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8B" w:rsidRDefault="00DD478B">
      <w:pPr>
        <w:spacing w:line="203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Для получения срочной социальной помощи Вам необходимо обратиться</w:t>
      </w:r>
    </w:p>
    <w:p w:rsidR="00DD478B" w:rsidRDefault="00DD478B">
      <w:pPr>
        <w:rPr>
          <w:sz w:val="18"/>
          <w:szCs w:val="18"/>
        </w:rPr>
      </w:pPr>
      <w:r>
        <w:rPr>
          <w:sz w:val="18"/>
          <w:szCs w:val="18"/>
        </w:rPr>
        <w:t>в отделение срочного социального обслуживания филиала в</w:t>
      </w:r>
    </w:p>
    <w:p w:rsidR="00DD478B" w:rsidRDefault="00DD478B">
      <w:pPr>
        <w:rPr>
          <w:sz w:val="18"/>
          <w:szCs w:val="18"/>
        </w:rPr>
      </w:pPr>
      <w:r>
        <w:rPr>
          <w:sz w:val="18"/>
          <w:szCs w:val="18"/>
        </w:rPr>
        <w:t xml:space="preserve"> г.п. Лянтор (с.п. Лямина), по адресу: с.п. Лямина, улица Лесная, 38</w:t>
      </w:r>
      <w:r>
        <w:rPr>
          <w:sz w:val="18"/>
          <w:szCs w:val="18"/>
          <w:lang w:val="en-US"/>
        </w:rPr>
        <w:t xml:space="preserve">  “</w:t>
      </w:r>
      <w:r>
        <w:rPr>
          <w:sz w:val="18"/>
          <w:szCs w:val="18"/>
        </w:rPr>
        <w:t>А</w:t>
      </w:r>
      <w:r>
        <w:rPr>
          <w:sz w:val="18"/>
          <w:szCs w:val="18"/>
          <w:lang w:val="en-US"/>
        </w:rPr>
        <w:t>»</w:t>
      </w:r>
    </w:p>
    <w:p w:rsidR="00DD478B" w:rsidRDefault="00DD478B">
      <w:pPr>
        <w:rPr>
          <w:b/>
          <w:bCs/>
          <w:i/>
          <w:iCs/>
          <w:sz w:val="24"/>
          <w:szCs w:val="24"/>
        </w:rPr>
      </w:pPr>
      <w:r>
        <w:rPr>
          <w:color w:val="auto"/>
          <w:sz w:val="18"/>
          <w:szCs w:val="18"/>
        </w:rPr>
        <w:t xml:space="preserve">График работы: понедельник </w:t>
      </w:r>
      <w:r>
        <w:rPr>
          <w:color w:val="auto"/>
          <w:sz w:val="18"/>
          <w:szCs w:val="18"/>
          <w:lang w:val="en-US"/>
        </w:rPr>
        <w:t xml:space="preserve">9.00—18.00, </w:t>
      </w:r>
      <w:r>
        <w:rPr>
          <w:color w:val="auto"/>
          <w:sz w:val="18"/>
          <w:szCs w:val="18"/>
        </w:rPr>
        <w:t>вторник-пятница с 9.00 до 17.00; перерыв с 13.00 до 14.00</w:t>
      </w:r>
    </w:p>
    <w:p w:rsidR="00DD478B" w:rsidRDefault="00DD478B">
      <w:pPr>
        <w:spacing w:line="20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Специалисты отделения  окажут  Вам  </w:t>
      </w:r>
    </w:p>
    <w:p w:rsidR="00DD478B" w:rsidRDefault="00DD478B">
      <w:pPr>
        <w:spacing w:line="20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следующие услуги:</w:t>
      </w:r>
    </w:p>
    <w:p w:rsidR="00DD478B" w:rsidRDefault="00DD478B">
      <w:pPr>
        <w:rPr>
          <w:sz w:val="18"/>
          <w:szCs w:val="18"/>
        </w:rPr>
      </w:pPr>
      <w:r>
        <w:rPr>
          <w:b/>
          <w:bCs/>
          <w:sz w:val="16"/>
          <w:szCs w:val="16"/>
        </w:rPr>
        <w:t xml:space="preserve">- </w:t>
      </w:r>
      <w:r>
        <w:rPr>
          <w:sz w:val="18"/>
          <w:szCs w:val="18"/>
        </w:rPr>
        <w:t>консультации  по социально-правовым и юридическим вопросам;</w:t>
      </w:r>
    </w:p>
    <w:p w:rsidR="00DD478B" w:rsidRDefault="00DD478B">
      <w:pPr>
        <w:rPr>
          <w:sz w:val="18"/>
          <w:szCs w:val="18"/>
        </w:rPr>
      </w:pPr>
      <w:r>
        <w:rPr>
          <w:sz w:val="18"/>
          <w:szCs w:val="18"/>
        </w:rPr>
        <w:t>- срочную социальную помощь в виде предметов первой необходимости, продуктового набора через пункт приема и выдачи срочной помощи;</w:t>
      </w:r>
    </w:p>
    <w:p w:rsidR="00DD478B" w:rsidRDefault="00DD478B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- содействие в заселении в отделение ночного  пребывания  или отделение  социальной адаптации БУ </w:t>
      </w:r>
      <w:r>
        <w:rPr>
          <w:sz w:val="18"/>
          <w:szCs w:val="18"/>
          <w:lang w:val="en-US"/>
        </w:rPr>
        <w:t>«</w:t>
      </w:r>
      <w:r>
        <w:rPr>
          <w:sz w:val="18"/>
          <w:szCs w:val="18"/>
        </w:rPr>
        <w:t xml:space="preserve">Комплексный социальный центр по оказанию помощи лицам без определенного места жительства </w:t>
      </w:r>
      <w:r>
        <w:rPr>
          <w:sz w:val="18"/>
          <w:szCs w:val="18"/>
          <w:lang w:val="en-US"/>
        </w:rPr>
        <w:t>«</w:t>
      </w:r>
      <w:r>
        <w:rPr>
          <w:sz w:val="18"/>
          <w:szCs w:val="18"/>
        </w:rPr>
        <w:t>Альтернатива</w:t>
      </w:r>
      <w:r>
        <w:rPr>
          <w:sz w:val="18"/>
          <w:szCs w:val="18"/>
          <w:lang w:val="en-US"/>
        </w:rPr>
        <w:t>»;</w:t>
      </w:r>
    </w:p>
    <w:p w:rsidR="00DD478B" w:rsidRDefault="00DD478B">
      <w:pPr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- </w:t>
      </w:r>
      <w:r>
        <w:rPr>
          <w:sz w:val="18"/>
          <w:szCs w:val="18"/>
        </w:rPr>
        <w:t>содействие в оформлении пенсии, группы инвалидности, получении страхового медицинского полиса обязательного медицинского страхования, индивидуального идентификационного  номера (ИНН);</w:t>
      </w:r>
    </w:p>
    <w:p w:rsidR="00DD478B" w:rsidRDefault="00DD478B">
      <w:pPr>
        <w:rPr>
          <w:sz w:val="18"/>
          <w:szCs w:val="18"/>
        </w:rPr>
      </w:pPr>
      <w:r>
        <w:rPr>
          <w:sz w:val="18"/>
          <w:szCs w:val="18"/>
        </w:rPr>
        <w:t>- помощь в оформлении документов (подготовка запросов в различные инстанции для решения вопросов клиента);</w:t>
      </w:r>
    </w:p>
    <w:p w:rsidR="00DD478B" w:rsidRDefault="00DD478B">
      <w:pPr>
        <w:rPr>
          <w:sz w:val="18"/>
          <w:szCs w:val="18"/>
        </w:rPr>
      </w:pPr>
      <w:r>
        <w:rPr>
          <w:sz w:val="18"/>
          <w:szCs w:val="18"/>
        </w:rPr>
        <w:t xml:space="preserve">-Психологическую помощь и поддержку. </w:t>
      </w:r>
    </w:p>
    <w:p w:rsidR="00DD478B" w:rsidRDefault="00DD478B">
      <w:pPr>
        <w:rPr>
          <w:b/>
          <w:bCs/>
          <w:sz w:val="8"/>
          <w:szCs w:val="8"/>
        </w:rPr>
      </w:pPr>
    </w:p>
    <w:p w:rsidR="00DD478B" w:rsidRDefault="00DD478B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ДЛЯ ПОСТАНОВКИ НА УЧЁТ В КАЧЕСТВЕ  БЕЗРБОТНОГО, ИЩУЩЕГО РАБОТУ, А ТАКЖЕ ПОЛУЧЕНИЯ ДОПОЛНИТЕЛЬНОГО ОБРАЗОВАНИЯ, ПЕРЕКВАЛИФИКАЦИИ </w:t>
      </w:r>
    </w:p>
    <w:p w:rsidR="00DD478B" w:rsidRDefault="00DD478B">
      <w:pPr>
        <w:rPr>
          <w:sz w:val="18"/>
          <w:szCs w:val="18"/>
          <w:u w:val="single"/>
          <w:lang w:val="en-US"/>
        </w:rPr>
      </w:pPr>
      <w:r>
        <w:rPr>
          <w:sz w:val="18"/>
          <w:szCs w:val="18"/>
        </w:rPr>
        <w:t xml:space="preserve">Вам необходимо обратиться в КУ </w:t>
      </w:r>
      <w:r>
        <w:t xml:space="preserve">"Сургутский центр занятости населения". </w:t>
      </w:r>
      <w:r>
        <w:rPr>
          <w:sz w:val="18"/>
          <w:szCs w:val="18"/>
        </w:rPr>
        <w:t xml:space="preserve">по адресу: </w:t>
      </w:r>
      <w:r>
        <w:rPr>
          <w:sz w:val="18"/>
          <w:szCs w:val="18"/>
          <w:u w:val="single"/>
        </w:rPr>
        <w:t xml:space="preserve">г. Лянтор, </w:t>
      </w:r>
      <w:r>
        <w:rPr>
          <w:sz w:val="18"/>
          <w:szCs w:val="18"/>
          <w:u w:val="single"/>
          <w:lang w:val="en-US"/>
        </w:rPr>
        <w:t xml:space="preserve">5 </w:t>
      </w:r>
      <w:r>
        <w:rPr>
          <w:sz w:val="18"/>
          <w:szCs w:val="18"/>
          <w:u w:val="single"/>
        </w:rPr>
        <w:t xml:space="preserve">микрорайон, д. </w:t>
      </w:r>
      <w:r>
        <w:rPr>
          <w:sz w:val="18"/>
          <w:szCs w:val="18"/>
          <w:u w:val="single"/>
          <w:lang w:val="en-US"/>
        </w:rPr>
        <w:t xml:space="preserve">3. </w:t>
      </w:r>
    </w:p>
    <w:p w:rsidR="00DD478B" w:rsidRDefault="00DD478B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График работы: понедельник—пятница </w:t>
      </w:r>
      <w:r>
        <w:rPr>
          <w:sz w:val="18"/>
          <w:szCs w:val="18"/>
          <w:lang w:val="en-US"/>
        </w:rPr>
        <w:t>14.00—17.00</w:t>
      </w:r>
    </w:p>
    <w:p w:rsidR="00DD478B" w:rsidRDefault="00DD478B">
      <w:pPr>
        <w:rPr>
          <w:sz w:val="8"/>
          <w:szCs w:val="8"/>
          <w:lang w:val="en-US"/>
        </w:rPr>
      </w:pPr>
    </w:p>
    <w:p w:rsidR="00DD478B" w:rsidRDefault="00DD478B">
      <w:pPr>
        <w:jc w:val="center"/>
        <w:rPr>
          <w:b/>
          <w:bCs/>
        </w:rPr>
      </w:pPr>
      <w:r>
        <w:rPr>
          <w:b/>
          <w:bCs/>
          <w:sz w:val="16"/>
          <w:szCs w:val="16"/>
        </w:rPr>
        <w:t xml:space="preserve">ДЛЯ ПОСТАНОВКИ В КАЧЕСТВЕ НУЖДАЮЩИХСЯ В ЖИЛЫХ ПОМЕЩЕНИЯХ </w:t>
      </w:r>
      <w:r>
        <w:rPr>
          <w:b/>
          <w:bCs/>
        </w:rPr>
        <w:t>(по необходимости)</w:t>
      </w:r>
    </w:p>
    <w:p w:rsidR="00DD478B" w:rsidRDefault="00DD478B">
      <w:pPr>
        <w:rPr>
          <w:sz w:val="18"/>
          <w:szCs w:val="18"/>
        </w:rPr>
      </w:pPr>
      <w:r>
        <w:rPr>
          <w:sz w:val="18"/>
          <w:szCs w:val="18"/>
        </w:rPr>
        <w:t xml:space="preserve">Вам необходимо обратиться в Администрацию с.п. Лямина, </w:t>
      </w:r>
    </w:p>
    <w:p w:rsidR="00DD478B" w:rsidRDefault="00DD478B">
      <w:pPr>
        <w:rPr>
          <w:sz w:val="18"/>
          <w:szCs w:val="18"/>
          <w:u w:val="single"/>
          <w:lang w:val="en-US"/>
        </w:rPr>
      </w:pPr>
      <w:r>
        <w:rPr>
          <w:sz w:val="18"/>
          <w:szCs w:val="18"/>
        </w:rPr>
        <w:t xml:space="preserve">ул. Лесная , 38 </w:t>
      </w:r>
    </w:p>
    <w:p w:rsidR="00DD478B" w:rsidRDefault="00DD478B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График работы: Понедельник  </w:t>
      </w:r>
      <w:r>
        <w:rPr>
          <w:sz w:val="18"/>
          <w:szCs w:val="18"/>
          <w:lang w:val="en-US"/>
        </w:rPr>
        <w:t xml:space="preserve">9.00—18.00, </w:t>
      </w:r>
    </w:p>
    <w:p w:rsidR="00DD478B" w:rsidRDefault="00DD478B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18"/>
          <w:szCs w:val="18"/>
        </w:rPr>
        <w:t xml:space="preserve">Вторник -пятница </w:t>
      </w:r>
      <w:r>
        <w:rPr>
          <w:sz w:val="18"/>
          <w:szCs w:val="18"/>
          <w:lang w:val="en-US"/>
        </w:rPr>
        <w:t xml:space="preserve">9.00-17.00, </w:t>
      </w:r>
      <w:r>
        <w:rPr>
          <w:sz w:val="18"/>
          <w:szCs w:val="18"/>
        </w:rPr>
        <w:t xml:space="preserve">обеденный перерыв </w:t>
      </w:r>
      <w:r>
        <w:rPr>
          <w:sz w:val="18"/>
          <w:szCs w:val="18"/>
          <w:lang w:val="en-US"/>
        </w:rPr>
        <w:t>13.00-14.00</w:t>
      </w:r>
    </w:p>
    <w:p w:rsidR="00DD478B" w:rsidRDefault="00DD478B">
      <w:pPr>
        <w:overflowPunct/>
        <w:rPr>
          <w:rFonts w:cstheme="minorBidi"/>
          <w:color w:val="auto"/>
          <w:kern w:val="0"/>
          <w:sz w:val="24"/>
          <w:szCs w:val="24"/>
        </w:rPr>
        <w:sectPr w:rsidR="00DD478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D478B" w:rsidRDefault="00DD478B">
      <w:pPr>
        <w:jc w:val="center"/>
        <w:rPr>
          <w:b/>
          <w:bCs/>
          <w:i/>
          <w:iCs/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>ЕСЛИ У ВАС ОТСУТСТВУЮТ ДОКУМЕНТЫ:</w:t>
      </w:r>
    </w:p>
    <w:p w:rsidR="00DD478B" w:rsidRDefault="00DD478B">
      <w:pPr>
        <w:jc w:val="center"/>
        <w:rPr>
          <w:b/>
          <w:bCs/>
          <w:i/>
          <w:iCs/>
          <w:color w:val="auto"/>
          <w:sz w:val="8"/>
          <w:szCs w:val="8"/>
        </w:rPr>
      </w:pPr>
    </w:p>
    <w:p w:rsidR="00DD478B" w:rsidRDefault="00DD478B">
      <w:pPr>
        <w:ind w:left="566" w:hanging="566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Документ удостоверяющий личность</w:t>
      </w:r>
    </w:p>
    <w:p w:rsidR="00DD478B" w:rsidRDefault="00DD478B">
      <w:pPr>
        <w:rPr>
          <w:sz w:val="18"/>
          <w:szCs w:val="18"/>
          <w:lang w:val="en-US"/>
        </w:rPr>
      </w:pPr>
      <w:r>
        <w:rPr>
          <w:color w:val="auto"/>
          <w:sz w:val="18"/>
          <w:szCs w:val="18"/>
        </w:rPr>
        <w:t>Вам необходимо обратиться в администрацию с.п. Лямина  по адресу</w:t>
      </w:r>
      <w:r>
        <w:rPr>
          <w:sz w:val="18"/>
          <w:szCs w:val="18"/>
        </w:rPr>
        <w:t xml:space="preserve">: с.п. Лямина, ул. Лесная , 38 </w:t>
      </w:r>
    </w:p>
    <w:p w:rsidR="00DD478B" w:rsidRDefault="00DD478B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График работы с населением: Понедельник  </w:t>
      </w:r>
      <w:r>
        <w:rPr>
          <w:sz w:val="18"/>
          <w:szCs w:val="18"/>
          <w:lang w:val="en-US"/>
        </w:rPr>
        <w:t xml:space="preserve">9.00—18.00, </w:t>
      </w:r>
    </w:p>
    <w:p w:rsidR="00DD478B" w:rsidRDefault="00DD478B">
      <w:pPr>
        <w:rPr>
          <w:sz w:val="18"/>
          <w:szCs w:val="18"/>
        </w:rPr>
      </w:pPr>
      <w:r>
        <w:rPr>
          <w:sz w:val="18"/>
          <w:szCs w:val="18"/>
        </w:rPr>
        <w:t xml:space="preserve">Вторник -пятница </w:t>
      </w:r>
      <w:r>
        <w:rPr>
          <w:sz w:val="18"/>
          <w:szCs w:val="18"/>
          <w:lang w:val="en-US"/>
        </w:rPr>
        <w:t xml:space="preserve">9.00-17.00, </w:t>
      </w:r>
      <w:r>
        <w:rPr>
          <w:sz w:val="18"/>
          <w:szCs w:val="18"/>
        </w:rPr>
        <w:t xml:space="preserve">обеденный перерыв </w:t>
      </w:r>
      <w:r>
        <w:rPr>
          <w:sz w:val="18"/>
          <w:szCs w:val="18"/>
          <w:lang w:val="en-US"/>
        </w:rPr>
        <w:t>13.00-14.00</w:t>
      </w:r>
    </w:p>
    <w:p w:rsidR="00DD478B" w:rsidRDefault="00DD478B">
      <w:pPr>
        <w:ind w:left="566" w:hanging="566"/>
        <w:rPr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Свидетельство о рождении, о браке </w:t>
      </w:r>
    </w:p>
    <w:p w:rsidR="00DD478B" w:rsidRDefault="00DD478B">
      <w:pPr>
        <w:rPr>
          <w:sz w:val="18"/>
          <w:szCs w:val="18"/>
        </w:rPr>
      </w:pPr>
      <w:r>
        <w:rPr>
          <w:sz w:val="18"/>
          <w:szCs w:val="18"/>
        </w:rPr>
        <w:t xml:space="preserve">Вам необходимо обратиться в отдел ЗАГС по адресу: с.п. Лямина, ул. Лесная , 38 </w:t>
      </w:r>
    </w:p>
    <w:p w:rsidR="00DD478B" w:rsidRDefault="00DD478B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График работы: Понедельник  </w:t>
      </w:r>
      <w:r>
        <w:rPr>
          <w:sz w:val="18"/>
          <w:szCs w:val="18"/>
          <w:lang w:val="en-US"/>
        </w:rPr>
        <w:t xml:space="preserve">9.00—18.00, </w:t>
      </w:r>
    </w:p>
    <w:p w:rsidR="00DD478B" w:rsidRDefault="00DD478B">
      <w:pPr>
        <w:rPr>
          <w:sz w:val="18"/>
          <w:szCs w:val="18"/>
        </w:rPr>
      </w:pPr>
      <w:r>
        <w:rPr>
          <w:sz w:val="18"/>
          <w:szCs w:val="18"/>
        </w:rPr>
        <w:t xml:space="preserve">Вторник -пятница </w:t>
      </w:r>
      <w:r>
        <w:rPr>
          <w:sz w:val="18"/>
          <w:szCs w:val="18"/>
          <w:lang w:val="en-US"/>
        </w:rPr>
        <w:t xml:space="preserve">9.00-17.00, </w:t>
      </w:r>
      <w:r>
        <w:rPr>
          <w:sz w:val="18"/>
          <w:szCs w:val="18"/>
        </w:rPr>
        <w:t xml:space="preserve">обеденный перерыв </w:t>
      </w:r>
      <w:r>
        <w:rPr>
          <w:sz w:val="18"/>
          <w:szCs w:val="18"/>
          <w:lang w:val="en-US"/>
        </w:rPr>
        <w:t>13.00-14.00</w:t>
      </w:r>
    </w:p>
    <w:p w:rsidR="00DD478B" w:rsidRDefault="00DD478B">
      <w:pPr>
        <w:rPr>
          <w:sz w:val="8"/>
          <w:szCs w:val="8"/>
        </w:rPr>
      </w:pPr>
    </w:p>
    <w:p w:rsidR="00DD478B" w:rsidRDefault="00DD478B">
      <w:pPr>
        <w:ind w:left="566" w:hanging="56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Военный билет</w:t>
      </w:r>
    </w:p>
    <w:p w:rsidR="00DD478B" w:rsidRDefault="00DD478B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Вам необходимо обратиться в Военно-учётный стол по адресу:   </w:t>
      </w:r>
    </w:p>
    <w:p w:rsidR="00DD478B" w:rsidRDefault="00DD478B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с.п. Лямина, ул. Лесная , 38 </w:t>
      </w:r>
    </w:p>
    <w:p w:rsidR="00DD478B" w:rsidRDefault="00DD478B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График работы: понедельник </w:t>
      </w:r>
      <w:r>
        <w:rPr>
          <w:sz w:val="18"/>
          <w:szCs w:val="18"/>
          <w:lang w:val="en-US"/>
        </w:rPr>
        <w:t>9.00—18.00</w:t>
      </w:r>
    </w:p>
    <w:p w:rsidR="00DD478B" w:rsidRDefault="00DD478B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Вторник—пятница </w:t>
      </w:r>
      <w:r>
        <w:rPr>
          <w:sz w:val="18"/>
          <w:szCs w:val="18"/>
          <w:lang w:val="en-US"/>
        </w:rPr>
        <w:t xml:space="preserve">9.00—17.00, </w:t>
      </w:r>
      <w:r>
        <w:rPr>
          <w:sz w:val="18"/>
          <w:szCs w:val="18"/>
        </w:rPr>
        <w:t xml:space="preserve">обеденный перерыв </w:t>
      </w:r>
      <w:r>
        <w:rPr>
          <w:sz w:val="18"/>
          <w:szCs w:val="18"/>
          <w:lang w:val="en-US"/>
        </w:rPr>
        <w:t>13.00-14.00</w:t>
      </w:r>
    </w:p>
    <w:p w:rsidR="00DD478B" w:rsidRDefault="00DD478B">
      <w:pPr>
        <w:rPr>
          <w:sz w:val="8"/>
          <w:szCs w:val="8"/>
        </w:rPr>
      </w:pPr>
    </w:p>
    <w:p w:rsidR="00DD478B" w:rsidRDefault="00DD478B">
      <w:pPr>
        <w:ind w:left="566" w:hanging="56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Страховое свидетельство обязательного </w:t>
      </w:r>
    </w:p>
    <w:p w:rsidR="00DD478B" w:rsidRDefault="00DD478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пенсионного страхования</w:t>
      </w:r>
    </w:p>
    <w:p w:rsidR="00DD478B" w:rsidRDefault="00DD478B">
      <w:pPr>
        <w:rPr>
          <w:sz w:val="18"/>
          <w:szCs w:val="18"/>
        </w:rPr>
      </w:pPr>
      <w:r>
        <w:rPr>
          <w:sz w:val="18"/>
          <w:szCs w:val="18"/>
        </w:rPr>
        <w:t xml:space="preserve">Вам необходимо обратиться в  по адресу: </w:t>
      </w:r>
    </w:p>
    <w:p w:rsidR="00DD478B" w:rsidRDefault="00DD478B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г. Сургут ул., </w:t>
      </w:r>
      <w:r>
        <w:rPr>
          <w:sz w:val="18"/>
          <w:szCs w:val="18"/>
          <w:u w:val="single"/>
          <w:lang w:val="en-US"/>
        </w:rPr>
        <w:t xml:space="preserve">30 </w:t>
      </w:r>
      <w:r>
        <w:rPr>
          <w:sz w:val="18"/>
          <w:szCs w:val="18"/>
          <w:u w:val="single"/>
        </w:rPr>
        <w:t xml:space="preserve">лет Победы, дом </w:t>
      </w:r>
      <w:r>
        <w:rPr>
          <w:sz w:val="18"/>
          <w:szCs w:val="18"/>
          <w:u w:val="single"/>
          <w:lang w:val="en-US"/>
        </w:rPr>
        <w:t>19</w:t>
      </w:r>
    </w:p>
    <w:p w:rsidR="00DD478B" w:rsidRDefault="00DD478B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График работы: понедельник—пятница </w:t>
      </w:r>
      <w:r>
        <w:rPr>
          <w:sz w:val="18"/>
          <w:szCs w:val="18"/>
          <w:lang w:val="en-US"/>
        </w:rPr>
        <w:t>9.00-17.00</w:t>
      </w:r>
    </w:p>
    <w:p w:rsidR="00DD478B" w:rsidRDefault="00DD478B">
      <w:pPr>
        <w:rPr>
          <w:sz w:val="8"/>
          <w:szCs w:val="8"/>
          <w:lang w:val="en-US"/>
        </w:rPr>
      </w:pPr>
    </w:p>
    <w:p w:rsidR="00DD478B" w:rsidRDefault="00DD478B">
      <w:pPr>
        <w:ind w:left="566" w:hanging="56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Трудовая книжка</w:t>
      </w:r>
    </w:p>
    <w:p w:rsidR="00DD478B" w:rsidRDefault="00DD478B">
      <w:pPr>
        <w:rPr>
          <w:sz w:val="18"/>
          <w:szCs w:val="18"/>
        </w:rPr>
      </w:pPr>
      <w:r>
        <w:rPr>
          <w:sz w:val="18"/>
          <w:szCs w:val="18"/>
        </w:rPr>
        <w:t>Вам необходимо обратиться в отдел кадров по бывшему месту работы (с начала трудовой деятельности)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с целью получения справок о факте трудоустройства и трудовом стаже.</w:t>
      </w:r>
    </w:p>
    <w:p w:rsidR="00DD478B" w:rsidRDefault="00DD478B">
      <w:pPr>
        <w:rPr>
          <w:sz w:val="8"/>
          <w:szCs w:val="8"/>
        </w:rPr>
      </w:pPr>
    </w:p>
    <w:p w:rsidR="00DD478B" w:rsidRDefault="00DD478B">
      <w:pPr>
        <w:ind w:left="566" w:hanging="56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Свидетельство об индивидуальном идентификационном номере (ИНН)</w:t>
      </w:r>
    </w:p>
    <w:p w:rsidR="00DD478B" w:rsidRDefault="00DD478B">
      <w:pPr>
        <w:rPr>
          <w:sz w:val="18"/>
          <w:szCs w:val="18"/>
          <w:u w:val="single"/>
          <w:lang w:val="en-US"/>
        </w:rPr>
      </w:pPr>
      <w:r>
        <w:rPr>
          <w:sz w:val="18"/>
          <w:szCs w:val="18"/>
        </w:rPr>
        <w:t xml:space="preserve">Вам необходимо обратиться в налоговую инспекцию по           Сургутскому району по адресу: </w:t>
      </w:r>
      <w:r>
        <w:rPr>
          <w:sz w:val="18"/>
          <w:szCs w:val="18"/>
          <w:u w:val="single"/>
        </w:rPr>
        <w:t xml:space="preserve">г. Лянтор, </w:t>
      </w:r>
      <w:r>
        <w:rPr>
          <w:sz w:val="18"/>
          <w:szCs w:val="18"/>
          <w:u w:val="single"/>
          <w:lang w:val="en-US"/>
        </w:rPr>
        <w:t xml:space="preserve">5 </w:t>
      </w:r>
      <w:r>
        <w:rPr>
          <w:sz w:val="18"/>
          <w:szCs w:val="18"/>
          <w:u w:val="single"/>
        </w:rPr>
        <w:t xml:space="preserve">микрорайон, д. </w:t>
      </w:r>
      <w:r>
        <w:rPr>
          <w:sz w:val="18"/>
          <w:szCs w:val="18"/>
          <w:u w:val="single"/>
          <w:lang w:val="en-US"/>
        </w:rPr>
        <w:t>3</w:t>
      </w:r>
      <w:r>
        <w:rPr>
          <w:sz w:val="18"/>
          <w:szCs w:val="18"/>
          <w:u w:val="single"/>
        </w:rPr>
        <w:t xml:space="preserve">. </w:t>
      </w:r>
    </w:p>
    <w:p w:rsidR="00DD478B" w:rsidRDefault="00DD478B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18"/>
          <w:szCs w:val="18"/>
        </w:rPr>
        <w:t xml:space="preserve">График работы: понедельник, среда </w:t>
      </w:r>
      <w:r>
        <w:rPr>
          <w:sz w:val="18"/>
          <w:szCs w:val="18"/>
          <w:lang w:val="en-US"/>
        </w:rPr>
        <w:t xml:space="preserve">9.00—18.00,                       </w:t>
      </w:r>
      <w:r>
        <w:rPr>
          <w:sz w:val="18"/>
          <w:szCs w:val="18"/>
        </w:rPr>
        <w:t xml:space="preserve">вторник, четверг </w:t>
      </w:r>
      <w:r>
        <w:rPr>
          <w:sz w:val="18"/>
          <w:szCs w:val="18"/>
          <w:lang w:val="en-US"/>
        </w:rPr>
        <w:t xml:space="preserve">9.00—20.00, </w:t>
      </w:r>
      <w:r>
        <w:rPr>
          <w:sz w:val="18"/>
          <w:szCs w:val="18"/>
        </w:rPr>
        <w:t xml:space="preserve">пятница </w:t>
      </w:r>
      <w:r>
        <w:rPr>
          <w:sz w:val="18"/>
          <w:szCs w:val="18"/>
          <w:lang w:val="en-US"/>
        </w:rPr>
        <w:t xml:space="preserve">9.00—17.00 </w:t>
      </w:r>
    </w:p>
    <w:p w:rsidR="00DD478B" w:rsidRDefault="00DD478B">
      <w:pPr>
        <w:overflowPunct/>
        <w:rPr>
          <w:rFonts w:cstheme="minorBidi"/>
          <w:color w:val="auto"/>
          <w:kern w:val="0"/>
          <w:sz w:val="24"/>
          <w:szCs w:val="24"/>
        </w:rPr>
        <w:sectPr w:rsidR="00DD478B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D478B" w:rsidRDefault="00DD478B">
      <w:pPr>
        <w:jc w:val="center"/>
      </w:pPr>
      <w:r>
        <w:t>Департамент социального развития</w:t>
      </w:r>
    </w:p>
    <w:p w:rsidR="00DD478B" w:rsidRDefault="00DD478B">
      <w:pPr>
        <w:jc w:val="center"/>
      </w:pPr>
      <w:r>
        <w:t>Ханты-Мансийского автономного округа—Югры</w:t>
      </w:r>
    </w:p>
    <w:p w:rsidR="00DD478B" w:rsidRDefault="00DD478B">
      <w:pPr>
        <w:jc w:val="center"/>
      </w:pPr>
      <w:r>
        <w:t>бюджетное учреждение</w:t>
      </w:r>
    </w:p>
    <w:p w:rsidR="00DD478B" w:rsidRDefault="00DD478B">
      <w:pPr>
        <w:jc w:val="center"/>
      </w:pPr>
      <w:r>
        <w:rPr>
          <w:lang w:val="en-US"/>
        </w:rPr>
        <w:t>«</w:t>
      </w:r>
      <w:r>
        <w:t xml:space="preserve">Сургутский районный комплексный центр социального </w:t>
      </w:r>
    </w:p>
    <w:p w:rsidR="00DD478B" w:rsidRDefault="00DD478B">
      <w:pPr>
        <w:jc w:val="center"/>
        <w:rPr>
          <w:lang w:val="en-US"/>
        </w:rPr>
      </w:pPr>
      <w:r>
        <w:t>обслуживания населения</w:t>
      </w:r>
      <w:r>
        <w:rPr>
          <w:lang w:val="en-US"/>
        </w:rPr>
        <w:t>»</w:t>
      </w:r>
    </w:p>
    <w:p w:rsidR="00DD478B" w:rsidRDefault="00DD478B">
      <w:pPr>
        <w:jc w:val="center"/>
      </w:pPr>
    </w:p>
    <w:p w:rsidR="00DD478B" w:rsidRDefault="00DD478B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отделение срочного социального </w:t>
      </w:r>
    </w:p>
    <w:p w:rsidR="00DD478B" w:rsidRDefault="00DD478B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обслуживания населения</w:t>
      </w:r>
    </w:p>
    <w:p w:rsidR="00DD478B" w:rsidRDefault="00DD478B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филиал в г. Лянтор </w:t>
      </w:r>
    </w:p>
    <w:p w:rsidR="00DD478B" w:rsidRDefault="00DD478B">
      <w:pPr>
        <w:pStyle w:val="unknownstyle"/>
        <w:rPr>
          <w:rFonts w:cs="Book Antiqua"/>
          <w:sz w:val="18"/>
          <w:szCs w:val="18"/>
        </w:rPr>
      </w:pPr>
      <w:r>
        <w:rPr>
          <w:rFonts w:cs="Book Antiqua"/>
          <w:sz w:val="18"/>
          <w:szCs w:val="18"/>
        </w:rPr>
        <w:t xml:space="preserve">(мобильная социальная служба, служба </w:t>
      </w:r>
      <w:r>
        <w:rPr>
          <w:rFonts w:cs="Book Antiqua"/>
          <w:sz w:val="18"/>
          <w:szCs w:val="18"/>
          <w:lang w:val="en-US"/>
        </w:rPr>
        <w:t>«</w:t>
      </w:r>
      <w:r>
        <w:rPr>
          <w:rFonts w:cs="Book Antiqua"/>
          <w:sz w:val="18"/>
          <w:szCs w:val="18"/>
        </w:rPr>
        <w:t>Социальный патруль</w:t>
      </w:r>
      <w:r>
        <w:rPr>
          <w:rFonts w:cs="Book Antiqua"/>
          <w:sz w:val="18"/>
          <w:szCs w:val="18"/>
          <w:lang w:val="en-US"/>
        </w:rPr>
        <w:t>»</w:t>
      </w:r>
      <w:r>
        <w:rPr>
          <w:rFonts w:cs="Book Antiqua"/>
          <w:sz w:val="18"/>
          <w:szCs w:val="18"/>
        </w:rPr>
        <w:t>, пункт проката технических средств реабилитации)</w:t>
      </w:r>
    </w:p>
    <w:p w:rsidR="00DD478B" w:rsidRDefault="00DD478B">
      <w:pPr>
        <w:pStyle w:val="unknownstyle"/>
        <w:rPr>
          <w:rFonts w:cs="Book Antiqua"/>
          <w:sz w:val="28"/>
          <w:szCs w:val="28"/>
          <w:lang w:val="en-US"/>
        </w:rPr>
      </w:pPr>
    </w:p>
    <w:p w:rsidR="00DD478B" w:rsidRDefault="00DD478B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«</w:t>
      </w:r>
      <w:r>
        <w:rPr>
          <w:rFonts w:cs="Book Antiqua"/>
          <w:b/>
          <w:bCs/>
          <w:i/>
          <w:iCs/>
          <w:sz w:val="36"/>
          <w:szCs w:val="36"/>
          <w:u w:val="single"/>
        </w:rPr>
        <w:t>ПУТЕВОДИТЕЛЬ</w:t>
      </w: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»</w:t>
      </w:r>
    </w:p>
    <w:p w:rsidR="00DD478B" w:rsidRDefault="00DD478B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для лиц, </w:t>
      </w:r>
    </w:p>
    <w:p w:rsidR="00DD478B" w:rsidRDefault="00DD478B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освободившихся из мест </w:t>
      </w:r>
    </w:p>
    <w:p w:rsidR="00DD478B" w:rsidRDefault="00DD478B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лишения свободы </w:t>
      </w:r>
    </w:p>
    <w:p w:rsidR="00DD478B" w:rsidRDefault="00DD478B">
      <w:pPr>
        <w:pStyle w:val="unknownstyle"/>
        <w:rPr>
          <w:rFonts w:cs="Book Antiqua"/>
          <w:sz w:val="20"/>
          <w:szCs w:val="20"/>
        </w:rPr>
      </w:pPr>
    </w:p>
    <w:p w:rsidR="00DD478B" w:rsidRDefault="00DD478B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 xml:space="preserve">Человека нужно оценивать не только по его делам, </w:t>
      </w:r>
    </w:p>
    <w:p w:rsidR="00DD478B" w:rsidRDefault="00DD478B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но и по стремлениям</w:t>
      </w: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»</w:t>
      </w:r>
    </w:p>
    <w:p w:rsidR="00DD478B" w:rsidRDefault="00DD478B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Демокрит</w:t>
      </w:r>
    </w:p>
    <w:p w:rsidR="00DD478B" w:rsidRDefault="00DD478B">
      <w:pPr>
        <w:pStyle w:val="unknownstyle"/>
        <w:rPr>
          <w:rFonts w:cs="Book Antiqua"/>
          <w:sz w:val="20"/>
          <w:szCs w:val="20"/>
        </w:rPr>
      </w:pPr>
    </w:p>
    <w:p w:rsidR="00DD478B" w:rsidRDefault="00DD478B">
      <w:pPr>
        <w:pStyle w:val="unknownstyle"/>
        <w:rPr>
          <w:rFonts w:cs="Book Antiqua"/>
          <w:sz w:val="16"/>
          <w:szCs w:val="16"/>
        </w:rPr>
      </w:pPr>
    </w:p>
    <w:p w:rsidR="00DD478B" w:rsidRDefault="00DD478B">
      <w:pPr>
        <w:pStyle w:val="unknownstyle"/>
        <w:rPr>
          <w:rFonts w:cs="Book Antiqua"/>
          <w:sz w:val="16"/>
          <w:szCs w:val="16"/>
        </w:rPr>
      </w:pPr>
    </w:p>
    <w:p w:rsidR="00DD478B" w:rsidRDefault="00DD478B">
      <w:pPr>
        <w:pStyle w:val="unknownstyle"/>
        <w:rPr>
          <w:rFonts w:cs="Book Antiqua"/>
          <w:sz w:val="16"/>
          <w:szCs w:val="16"/>
        </w:rPr>
      </w:pPr>
    </w:p>
    <w:p w:rsidR="00DD478B" w:rsidRDefault="00DD478B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</w:rPr>
        <w:t>Лямина</w:t>
      </w:r>
    </w:p>
    <w:p w:rsidR="00DD478B" w:rsidRDefault="00DD478B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  <w:r>
        <w:rPr>
          <w:rFonts w:cs="Book Antiqua"/>
          <w:sz w:val="16"/>
          <w:szCs w:val="16"/>
          <w:lang w:val="en-US"/>
        </w:rPr>
        <w:t>2018</w:t>
      </w:r>
    </w:p>
    <w:p w:rsidR="00DD478B" w:rsidRDefault="00DD478B">
      <w:pPr>
        <w:overflowPunct/>
        <w:rPr>
          <w:rFonts w:cstheme="minorBidi"/>
          <w:color w:val="auto"/>
          <w:kern w:val="0"/>
          <w:sz w:val="24"/>
          <w:szCs w:val="24"/>
        </w:rPr>
        <w:sectPr w:rsidR="00DD478B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D478B" w:rsidRDefault="00DD478B">
      <w:pPr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 xml:space="preserve">БУ ХМАО - Югры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>Сургутский районный комплексный центр социального обслуживания населения</w:t>
      </w:r>
      <w:r>
        <w:rPr>
          <w:sz w:val="18"/>
          <w:szCs w:val="18"/>
          <w:u w:val="single"/>
          <w:lang w:val="en-US"/>
        </w:rPr>
        <w:t>»</w:t>
      </w:r>
    </w:p>
    <w:p w:rsidR="00DD478B" w:rsidRDefault="00DD478B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lang w:val="en-US"/>
        </w:rPr>
        <w:t>(</w:t>
      </w:r>
      <w:r>
        <w:rPr>
          <w:sz w:val="18"/>
          <w:szCs w:val="18"/>
          <w:u w:val="single"/>
        </w:rPr>
        <w:t>г.п. Барсово, Сосновый Бор, д. 34, под. 1)</w:t>
      </w:r>
    </w:p>
    <w:p w:rsidR="00DD478B" w:rsidRDefault="00DD478B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Тел/факс: приемная 8(3462) </w:t>
      </w:r>
      <w:r>
        <w:rPr>
          <w:sz w:val="18"/>
          <w:szCs w:val="18"/>
          <w:lang w:val="en-US"/>
        </w:rPr>
        <w:t>74-04-24</w:t>
      </w:r>
    </w:p>
    <w:p w:rsidR="00DD478B" w:rsidRDefault="00DD478B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>-mail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sodeistvie@dtsznhmao.ru</w:t>
      </w:r>
    </w:p>
    <w:p w:rsidR="00DD478B" w:rsidRDefault="00DD478B">
      <w:pPr>
        <w:jc w:val="center"/>
        <w:rPr>
          <w:sz w:val="4"/>
          <w:szCs w:val="4"/>
        </w:rPr>
      </w:pPr>
    </w:p>
    <w:p w:rsidR="00DD478B" w:rsidRDefault="00DD478B">
      <w:pPr>
        <w:jc w:val="center"/>
        <w:rPr>
          <w:sz w:val="2"/>
          <w:szCs w:val="2"/>
        </w:rPr>
      </w:pPr>
    </w:p>
    <w:p w:rsidR="00DD478B" w:rsidRDefault="00DD478B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Директор</w:t>
      </w:r>
    </w:p>
    <w:p w:rsidR="00DD478B" w:rsidRDefault="00DD478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Бибалаева Умайра Насруллаевна</w:t>
      </w:r>
    </w:p>
    <w:p w:rsidR="00DD478B" w:rsidRDefault="00DD478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Телефон: 8(3462) 74-10-22 </w:t>
      </w:r>
    </w:p>
    <w:p w:rsidR="00DD478B" w:rsidRDefault="00DD478B">
      <w:pPr>
        <w:jc w:val="center"/>
        <w:rPr>
          <w:sz w:val="4"/>
          <w:szCs w:val="4"/>
          <w:lang w:val="en-US"/>
        </w:rPr>
      </w:pPr>
    </w:p>
    <w:p w:rsidR="00DD478B" w:rsidRDefault="00DD478B">
      <w:pPr>
        <w:jc w:val="center"/>
        <w:rPr>
          <w:sz w:val="6"/>
          <w:szCs w:val="6"/>
        </w:rPr>
      </w:pPr>
    </w:p>
    <w:p w:rsidR="00DD478B" w:rsidRDefault="00DD478B">
      <w:pPr>
        <w:jc w:val="center"/>
        <w:rPr>
          <w:color w:val="FF0000"/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Заведующий филиалом в  г. Лянтор</w:t>
      </w:r>
    </w:p>
    <w:p w:rsidR="00DD478B" w:rsidRDefault="00DD478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Примак Лаура Минуллаевна</w:t>
      </w:r>
    </w:p>
    <w:p w:rsidR="00DD478B" w:rsidRDefault="00DD478B">
      <w:pPr>
        <w:jc w:val="center"/>
        <w:rPr>
          <w:sz w:val="16"/>
          <w:szCs w:val="16"/>
          <w:lang w:val="en-US"/>
        </w:rPr>
      </w:pPr>
      <w:r>
        <w:rPr>
          <w:sz w:val="18"/>
          <w:szCs w:val="18"/>
        </w:rPr>
        <w:t xml:space="preserve">тел: </w:t>
      </w:r>
      <w:r>
        <w:rPr>
          <w:sz w:val="18"/>
          <w:szCs w:val="18"/>
          <w:lang w:val="en-US"/>
        </w:rPr>
        <w:t xml:space="preserve">8 (34638) 26-580 </w:t>
      </w:r>
    </w:p>
    <w:p w:rsidR="00DD478B" w:rsidRDefault="00DD478B">
      <w:pPr>
        <w:jc w:val="center"/>
        <w:rPr>
          <w:b/>
          <w:bCs/>
          <w:sz w:val="6"/>
          <w:szCs w:val="6"/>
        </w:rPr>
      </w:pPr>
    </w:p>
    <w:p w:rsidR="00DD478B" w:rsidRDefault="00DD478B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Заведующий отделением </w:t>
      </w:r>
    </w:p>
    <w:p w:rsidR="00DD478B" w:rsidRDefault="00DD478B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срочного социального обслуживания </w:t>
      </w:r>
    </w:p>
    <w:p w:rsidR="00DD478B" w:rsidRDefault="00DD478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Гиренко Виктория Васильевна</w:t>
      </w:r>
    </w:p>
    <w:p w:rsidR="00DD478B" w:rsidRDefault="00DD478B">
      <w:pPr>
        <w:ind w:firstLine="281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тел: </w:t>
      </w:r>
      <w:r>
        <w:rPr>
          <w:sz w:val="18"/>
          <w:szCs w:val="18"/>
          <w:lang w:val="en-US"/>
        </w:rPr>
        <w:t>8 (34638) 25-160</w:t>
      </w:r>
    </w:p>
    <w:p w:rsidR="00DD478B" w:rsidRDefault="00DD478B">
      <w:pPr>
        <w:ind w:firstLine="281"/>
        <w:jc w:val="center"/>
        <w:rPr>
          <w:sz w:val="8"/>
          <w:szCs w:val="8"/>
          <w:lang w:val="en-US"/>
        </w:rPr>
      </w:pPr>
    </w:p>
    <w:p w:rsidR="00DD478B" w:rsidRDefault="00DD478B">
      <w:pPr>
        <w:ind w:firstLine="281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Специалист по социальной работе в с.п. Лямина</w:t>
      </w:r>
    </w:p>
    <w:p w:rsidR="00DD478B" w:rsidRDefault="00DD478B">
      <w:pPr>
        <w:ind w:firstLine="28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Жигалева Галина Владимировна</w:t>
      </w:r>
    </w:p>
    <w:p w:rsidR="00DD478B" w:rsidRDefault="00DD478B">
      <w:pPr>
        <w:widowControl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8 (3462) </w:t>
      </w:r>
      <w:r>
        <w:rPr>
          <w:sz w:val="18"/>
          <w:szCs w:val="18"/>
        </w:rPr>
        <w:t>73-66-94</w:t>
      </w:r>
    </w:p>
    <w:p w:rsidR="00DD478B" w:rsidRDefault="00DD478B">
      <w:pPr>
        <w:pStyle w:val="unknownstyle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График работы учреждения:</w:t>
      </w:r>
    </w:p>
    <w:p w:rsidR="00DD478B" w:rsidRDefault="00DD478B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Понедельник - </w:t>
      </w:r>
      <w:r>
        <w:rPr>
          <w:rFonts w:ascii="Times New Roman" w:hAnsi="Times New Roman"/>
          <w:sz w:val="18"/>
          <w:szCs w:val="18"/>
          <w:lang w:val="en-US"/>
        </w:rPr>
        <w:t>9.00 - 18.00;</w:t>
      </w:r>
    </w:p>
    <w:p w:rsidR="00DD478B" w:rsidRDefault="00DD478B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Вторник-пятница  </w:t>
      </w:r>
      <w:r>
        <w:rPr>
          <w:rFonts w:ascii="Times New Roman" w:hAnsi="Times New Roman"/>
          <w:sz w:val="18"/>
          <w:szCs w:val="18"/>
          <w:lang w:val="en-US"/>
        </w:rPr>
        <w:t>9.00 - 17.00;</w:t>
      </w:r>
    </w:p>
    <w:p w:rsidR="00DD478B" w:rsidRDefault="00DD478B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Обеденный перерыв: </w:t>
      </w:r>
      <w:r>
        <w:rPr>
          <w:rFonts w:ascii="Times New Roman" w:hAnsi="Times New Roman"/>
          <w:sz w:val="18"/>
          <w:szCs w:val="18"/>
          <w:lang w:val="en-US"/>
        </w:rPr>
        <w:t>13.00 - 14.00;</w:t>
      </w:r>
    </w:p>
    <w:p w:rsidR="00DD478B" w:rsidRDefault="00DD478B">
      <w:pPr>
        <w:pStyle w:val="unknownstyle1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Суббота, воскресенье - выходные дни</w:t>
      </w:r>
    </w:p>
    <w:p w:rsidR="00DD478B" w:rsidRDefault="00DD478B">
      <w:pPr>
        <w:pStyle w:val="unknownstyle1"/>
        <w:rPr>
          <w:rFonts w:ascii="Times New Roman" w:hAnsi="Times New Roman"/>
          <w:i/>
          <w:iCs/>
          <w:sz w:val="16"/>
          <w:szCs w:val="16"/>
        </w:rPr>
      </w:pPr>
    </w:p>
    <w:p w:rsidR="00DD478B" w:rsidRDefault="00DD478B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Сайт Учреждения: </w:t>
      </w:r>
      <w:r>
        <w:rPr>
          <w:rFonts w:ascii="Times New Roman" w:hAnsi="Times New Roman"/>
          <w:sz w:val="18"/>
          <w:szCs w:val="18"/>
          <w:lang w:val="en-US"/>
        </w:rPr>
        <w:t>sodeistvie86.ru</w:t>
      </w:r>
    </w:p>
    <w:p w:rsidR="00DD478B" w:rsidRDefault="00DD478B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Официальные группы</w:t>
      </w:r>
    </w:p>
    <w:p w:rsidR="00DD478B" w:rsidRDefault="00DD478B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в социальных сетях: </w:t>
      </w:r>
    </w:p>
    <w:p w:rsidR="00DD478B" w:rsidRDefault="00DD478B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ok.ru/groupsodeystvie86,</w:t>
      </w:r>
    </w:p>
    <w:p w:rsidR="00DD478B" w:rsidRDefault="00DD478B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vk.com/kcsonsodeystvie</w:t>
      </w:r>
    </w:p>
    <w:p w:rsidR="00DD478B" w:rsidRDefault="00DD478B">
      <w:pPr>
        <w:pStyle w:val="unknownstyle1"/>
        <w:rPr>
          <w:rFonts w:ascii="Times New Roman" w:hAnsi="Times New Roman"/>
          <w:i/>
          <w:iCs/>
          <w:sz w:val="18"/>
          <w:szCs w:val="18"/>
        </w:rPr>
      </w:pPr>
    </w:p>
    <w:p w:rsidR="00DD478B" w:rsidRDefault="00DD478B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>Разработано:</w:t>
      </w:r>
    </w:p>
    <w:p w:rsidR="00DD478B" w:rsidRDefault="00DD478B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 специалист по социальной работе отделения срочного социального </w:t>
      </w:r>
    </w:p>
    <w:p w:rsidR="00DD478B" w:rsidRDefault="00DD478B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обслуживания филиал в г. Лянтор </w:t>
      </w:r>
    </w:p>
    <w:p w:rsidR="00DD478B" w:rsidRDefault="00DD478B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>Чугунова Елена Валерьевна</w:t>
      </w:r>
    </w:p>
    <w:p w:rsidR="00DD478B" w:rsidRDefault="00DD478B">
      <w:pPr>
        <w:widowControl/>
        <w:spacing w:line="360" w:lineRule="auto"/>
        <w:jc w:val="center"/>
        <w:rPr>
          <w:b/>
          <w:bCs/>
          <w:i/>
          <w:iCs/>
          <w:sz w:val="16"/>
          <w:szCs w:val="16"/>
        </w:rPr>
      </w:pPr>
    </w:p>
    <w:sectPr w:rsidR="00DD478B" w:rsidSect="00DD478B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78B"/>
    <w:rsid w:val="00D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pPr>
      <w:spacing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78B"/>
    <w:rPr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