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02" w:rsidRDefault="001F5202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ЕСЛИ У ВАС ОТСУТСТВУЮТ ДОКУМЕНТЫ:</w:t>
      </w:r>
    </w:p>
    <w:p w:rsidR="001F5202" w:rsidRDefault="001F5202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Документ удостоверяющий личность (паспорт)</w:t>
      </w:r>
    </w:p>
    <w:p w:rsidR="001F5202" w:rsidRDefault="001F5202">
      <w:pPr>
        <w:rPr>
          <w:sz w:val="16"/>
          <w:szCs w:val="16"/>
        </w:rPr>
      </w:pPr>
      <w:r>
        <w:rPr>
          <w:color w:val="auto"/>
          <w:sz w:val="16"/>
          <w:szCs w:val="16"/>
        </w:rPr>
        <w:t>Вам необходимо обратиться в  Управление федеральной миграционной службы России по Сургутскому району по адресу:   г.п Белый Яр , ул. Некрасова, д. 1а.  Тел.8(3462)74-73-98,(3462)74-75-79.</w:t>
      </w:r>
    </w:p>
    <w:p w:rsidR="001F5202" w:rsidRDefault="001F5202">
      <w:pPr>
        <w:ind w:left="340" w:hanging="340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     Свидетельство о рождении, о браке </w:t>
      </w:r>
    </w:p>
    <w:p w:rsidR="001F5202" w:rsidRDefault="001F5202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ЗАГС в Администрацию  по адресу:</w:t>
      </w:r>
    </w:p>
    <w:p w:rsidR="001F5202" w:rsidRDefault="001F5202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с.п. Ульт-Ягун, ул.Зеленая,д.4 , к  специалисту ЗАГСа</w:t>
      </w:r>
    </w:p>
    <w:p w:rsidR="001F5202" w:rsidRDefault="001F5202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График работы: понедельник  </w:t>
      </w:r>
      <w:r>
        <w:rPr>
          <w:sz w:val="16"/>
          <w:szCs w:val="16"/>
          <w:lang w:val="en-US"/>
        </w:rPr>
        <w:t>9.00 –18.00;</w:t>
      </w:r>
    </w:p>
    <w:p w:rsidR="001F5202" w:rsidRDefault="001F5202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вторник-пятница </w:t>
      </w:r>
      <w:r>
        <w:rPr>
          <w:color w:val="auto"/>
          <w:sz w:val="16"/>
          <w:szCs w:val="16"/>
          <w:lang w:val="en-US"/>
        </w:rPr>
        <w:t xml:space="preserve">9.00 –17.00; </w:t>
      </w:r>
      <w:r>
        <w:rPr>
          <w:color w:val="auto"/>
          <w:sz w:val="16"/>
          <w:szCs w:val="16"/>
        </w:rPr>
        <w:t xml:space="preserve">обеденный перерыв </w:t>
      </w:r>
      <w:r>
        <w:rPr>
          <w:color w:val="auto"/>
          <w:sz w:val="16"/>
          <w:szCs w:val="16"/>
          <w:lang w:val="en-US"/>
        </w:rPr>
        <w:t>13.00 –14.00.</w:t>
      </w:r>
    </w:p>
    <w:p w:rsidR="001F5202" w:rsidRDefault="001F5202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 8 (3462) 738-227</w:t>
      </w:r>
    </w:p>
    <w:p w:rsidR="001F5202" w:rsidRDefault="001F5202">
      <w:pPr>
        <w:ind w:left="340" w:hanging="340"/>
        <w:rPr>
          <w:sz w:val="16"/>
          <w:szCs w:val="16"/>
          <w:u w:val="single"/>
          <w:lang w:val="en-US"/>
        </w:rPr>
      </w:pPr>
    </w:p>
    <w:p w:rsidR="001F5202" w:rsidRDefault="001F520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Военный билет</w:t>
      </w:r>
    </w:p>
    <w:p w:rsidR="001F5202" w:rsidRDefault="001F5202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Военно-учётный стол по адресу:  </w:t>
      </w:r>
    </w:p>
    <w:p w:rsidR="001F5202" w:rsidRDefault="001F5202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с.п. Ульт-Ягун, ул.Зеленая,д.4 , к специалисту военно– учетного стола</w:t>
      </w:r>
    </w:p>
    <w:p w:rsidR="001F5202" w:rsidRDefault="001F5202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График работы: понедельник  </w:t>
      </w:r>
      <w:r>
        <w:rPr>
          <w:sz w:val="16"/>
          <w:szCs w:val="16"/>
          <w:lang w:val="en-US"/>
        </w:rPr>
        <w:t>9.00 –18.00;</w:t>
      </w:r>
    </w:p>
    <w:p w:rsidR="001F5202" w:rsidRDefault="001F5202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вторник-пятница </w:t>
      </w:r>
      <w:r>
        <w:rPr>
          <w:color w:val="auto"/>
          <w:sz w:val="16"/>
          <w:szCs w:val="16"/>
          <w:lang w:val="en-US"/>
        </w:rPr>
        <w:t xml:space="preserve">9.00 –17.00; </w:t>
      </w:r>
      <w:r>
        <w:rPr>
          <w:color w:val="auto"/>
          <w:sz w:val="16"/>
          <w:szCs w:val="16"/>
        </w:rPr>
        <w:t xml:space="preserve">обеденный перерыв </w:t>
      </w:r>
      <w:r>
        <w:rPr>
          <w:color w:val="auto"/>
          <w:sz w:val="16"/>
          <w:szCs w:val="16"/>
          <w:lang w:val="en-US"/>
        </w:rPr>
        <w:t>13.00 –14.00.</w:t>
      </w:r>
    </w:p>
    <w:p w:rsidR="001F5202" w:rsidRDefault="001F5202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 8 (3462) 738-227</w:t>
      </w:r>
    </w:p>
    <w:p w:rsidR="001F5202" w:rsidRDefault="001F5202">
      <w:pPr>
        <w:rPr>
          <w:color w:val="auto"/>
          <w:sz w:val="16"/>
          <w:szCs w:val="16"/>
        </w:rPr>
      </w:pPr>
    </w:p>
    <w:p w:rsidR="001F5202" w:rsidRDefault="001F5202">
      <w:pPr>
        <w:tabs>
          <w:tab w:val="left" w:pos="51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Страховое свидетельство обязательного </w:t>
      </w:r>
    </w:p>
    <w:p w:rsidR="001F5202" w:rsidRDefault="001F5202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пенсионного страхования</w:t>
      </w:r>
    </w:p>
    <w:p w:rsidR="001F5202" w:rsidRDefault="001F5202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Вам необходимо обратиться в по адресу: </w:t>
      </w:r>
      <w:r>
        <w:rPr>
          <w:color w:val="auto"/>
          <w:sz w:val="16"/>
          <w:szCs w:val="16"/>
          <w:u w:val="single"/>
        </w:rPr>
        <w:t xml:space="preserve">г. Сургут, ул. </w:t>
      </w:r>
      <w:r>
        <w:rPr>
          <w:color w:val="auto"/>
          <w:sz w:val="16"/>
          <w:szCs w:val="16"/>
          <w:u w:val="single"/>
          <w:lang w:val="en-US"/>
        </w:rPr>
        <w:t xml:space="preserve">30 </w:t>
      </w:r>
      <w:r>
        <w:rPr>
          <w:color w:val="auto"/>
          <w:sz w:val="16"/>
          <w:szCs w:val="16"/>
          <w:u w:val="single"/>
        </w:rPr>
        <w:t xml:space="preserve">лет Победы, </w:t>
      </w:r>
      <w:r>
        <w:rPr>
          <w:color w:val="auto"/>
          <w:sz w:val="16"/>
          <w:szCs w:val="16"/>
          <w:u w:val="single"/>
          <w:lang w:val="en-US"/>
        </w:rPr>
        <w:t xml:space="preserve">19, </w:t>
      </w:r>
      <w:r>
        <w:rPr>
          <w:color w:val="auto"/>
          <w:sz w:val="16"/>
          <w:szCs w:val="16"/>
          <w:u w:val="single"/>
        </w:rPr>
        <w:t>второй этаж. Г</w:t>
      </w:r>
      <w:r>
        <w:rPr>
          <w:color w:val="auto"/>
          <w:sz w:val="16"/>
          <w:szCs w:val="16"/>
        </w:rPr>
        <w:t xml:space="preserve">рафик работы: понедельник-пятница </w:t>
      </w:r>
      <w:r>
        <w:rPr>
          <w:color w:val="auto"/>
          <w:sz w:val="16"/>
          <w:szCs w:val="16"/>
          <w:lang w:val="en-US"/>
        </w:rPr>
        <w:t>9.00 –17.00.</w:t>
      </w:r>
    </w:p>
    <w:p w:rsidR="001F5202" w:rsidRDefault="001F5202">
      <w:pPr>
        <w:tabs>
          <w:tab w:val="left" w:pos="56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Трудовая книжка</w:t>
      </w:r>
    </w:p>
    <w:p w:rsidR="001F5202" w:rsidRDefault="001F5202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 справок о факте трудоустройства и трудовом стаже.</w:t>
      </w:r>
    </w:p>
    <w:p w:rsidR="001F5202" w:rsidRDefault="001F5202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Свидетельство об индивидуальном идентификационном номере (ИНН)</w:t>
      </w:r>
    </w:p>
    <w:p w:rsidR="001F5202" w:rsidRDefault="001F5202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налоговую инспекцию по Сургутскому району по адресу: </w:t>
      </w:r>
      <w:r>
        <w:rPr>
          <w:sz w:val="16"/>
          <w:szCs w:val="16"/>
          <w:u w:val="single"/>
        </w:rPr>
        <w:t xml:space="preserve">г. Сургут, ул. Республики, д. </w:t>
      </w:r>
      <w:r>
        <w:rPr>
          <w:sz w:val="16"/>
          <w:szCs w:val="16"/>
          <w:u w:val="single"/>
          <w:lang w:val="en-US"/>
        </w:rPr>
        <w:t xml:space="preserve">73/1,  </w:t>
      </w:r>
      <w:r>
        <w:rPr>
          <w:sz w:val="16"/>
          <w:szCs w:val="16"/>
          <w:u w:val="single"/>
        </w:rPr>
        <w:t xml:space="preserve">первый этаж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 xml:space="preserve">окно. </w:t>
      </w:r>
    </w:p>
    <w:p w:rsidR="001F5202" w:rsidRDefault="001F5202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понедельник-четверг </w:t>
      </w:r>
      <w:r>
        <w:rPr>
          <w:sz w:val="16"/>
          <w:szCs w:val="16"/>
          <w:lang w:val="en-US"/>
        </w:rPr>
        <w:t xml:space="preserve">9.00 –18.00, </w:t>
      </w:r>
      <w:r>
        <w:rPr>
          <w:sz w:val="16"/>
          <w:szCs w:val="16"/>
        </w:rPr>
        <w:t>пятница 9.00 – 16.45. Телефон: 8 (3462) 76-26-13.</w:t>
      </w:r>
    </w:p>
    <w:p w:rsidR="001F5202" w:rsidRDefault="001F5202">
      <w:pPr>
        <w:ind w:left="50"/>
        <w:rPr>
          <w:sz w:val="16"/>
          <w:szCs w:val="16"/>
          <w:lang w:val="en-US"/>
        </w:rPr>
      </w:pPr>
    </w:p>
    <w:p w:rsidR="001F5202" w:rsidRDefault="001F5202">
      <w:pPr>
        <w:spacing w:after="4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Также для оформления документов Вы можете обратиться в МКУ </w:t>
      </w:r>
      <w:r>
        <w:rPr>
          <w:b/>
          <w:bCs/>
          <w:sz w:val="16"/>
          <w:szCs w:val="16"/>
          <w:lang w:val="en-US"/>
        </w:rPr>
        <w:t>«</w:t>
      </w:r>
      <w:r>
        <w:rPr>
          <w:b/>
          <w:bCs/>
          <w:sz w:val="16"/>
          <w:szCs w:val="16"/>
        </w:rPr>
        <w:t>Многофункциональный центр</w:t>
      </w:r>
      <w:r>
        <w:rPr>
          <w:b/>
          <w:bCs/>
          <w:sz w:val="16"/>
          <w:szCs w:val="16"/>
          <w:lang w:val="en-US"/>
        </w:rPr>
        <w:t xml:space="preserve">», </w:t>
      </w:r>
      <w:r>
        <w:rPr>
          <w:b/>
          <w:bCs/>
          <w:sz w:val="16"/>
          <w:szCs w:val="16"/>
        </w:rPr>
        <w:t xml:space="preserve">расположенный по адресу: </w:t>
      </w:r>
    </w:p>
    <w:p w:rsidR="001F5202" w:rsidRDefault="001F5202">
      <w:pPr>
        <w:spacing w:after="4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Сургутский район,  с.п. Ульт-Ягун, ул. Школьная, д.1</w:t>
      </w:r>
    </w:p>
    <w:p w:rsidR="001F5202" w:rsidRDefault="001F5202">
      <w:pPr>
        <w:spacing w:after="45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16"/>
          <w:szCs w:val="16"/>
        </w:rPr>
        <w:t>Телефон: 8( 3462)  738-310.</w:t>
      </w:r>
    </w:p>
    <w:p w:rsidR="001F5202" w:rsidRDefault="001F5202">
      <w:pPr>
        <w:overflowPunct/>
        <w:rPr>
          <w:rFonts w:cstheme="minorBidi"/>
          <w:color w:val="auto"/>
          <w:kern w:val="0"/>
          <w:sz w:val="24"/>
          <w:szCs w:val="24"/>
        </w:rPr>
        <w:sectPr w:rsidR="001F520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F5202" w:rsidRDefault="001F520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Для получения срочной социальной помощи Вам необходимо обратиться</w:t>
      </w:r>
    </w:p>
    <w:p w:rsidR="001F5202" w:rsidRDefault="001F5202">
      <w:pPr>
        <w:jc w:val="center"/>
        <w:rPr>
          <w:sz w:val="16"/>
          <w:szCs w:val="16"/>
        </w:rPr>
      </w:pPr>
      <w:r>
        <w:rPr>
          <w:sz w:val="16"/>
          <w:szCs w:val="16"/>
        </w:rPr>
        <w:t>в отделение срочного социального обслуживания филиала</w:t>
      </w:r>
    </w:p>
    <w:p w:rsidR="001F5202" w:rsidRDefault="001F520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г.п. Федоровский, по адресу: г.п. Фёдоровский, ул. Ленина, д. 24.</w:t>
      </w:r>
    </w:p>
    <w:p w:rsidR="001F5202" w:rsidRDefault="001F5202">
      <w:pPr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График работы: понедельник с </w:t>
      </w:r>
      <w:r>
        <w:rPr>
          <w:color w:val="auto"/>
          <w:sz w:val="16"/>
          <w:szCs w:val="16"/>
          <w:lang w:val="en-US"/>
        </w:rPr>
        <w:t xml:space="preserve">9.00 </w:t>
      </w:r>
      <w:r>
        <w:rPr>
          <w:color w:val="auto"/>
          <w:sz w:val="16"/>
          <w:szCs w:val="16"/>
        </w:rPr>
        <w:t>–</w:t>
      </w:r>
      <w:r>
        <w:rPr>
          <w:color w:val="auto"/>
          <w:sz w:val="16"/>
          <w:szCs w:val="16"/>
          <w:lang w:val="en-US"/>
        </w:rPr>
        <w:t xml:space="preserve">18.00, </w:t>
      </w:r>
      <w:r>
        <w:rPr>
          <w:color w:val="auto"/>
          <w:sz w:val="16"/>
          <w:szCs w:val="16"/>
        </w:rPr>
        <w:t xml:space="preserve">вторник-пятница </w:t>
      </w:r>
    </w:p>
    <w:p w:rsidR="001F5202" w:rsidRDefault="001F5202">
      <w:pPr>
        <w:jc w:val="center"/>
        <w:rPr>
          <w:b/>
          <w:bCs/>
          <w:i/>
          <w:iCs/>
          <w:sz w:val="16"/>
          <w:szCs w:val="16"/>
        </w:rPr>
      </w:pPr>
      <w:r>
        <w:rPr>
          <w:color w:val="auto"/>
          <w:sz w:val="16"/>
          <w:szCs w:val="16"/>
        </w:rPr>
        <w:t>9.00 – 17.00; перерыв 13.00 –14.00. Телефон: 8 (3462) 21-28-54.</w:t>
      </w:r>
    </w:p>
    <w:p w:rsidR="001F5202" w:rsidRDefault="001F520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Специалисты отделения  окажут  Вам</w:t>
      </w:r>
    </w:p>
    <w:p w:rsidR="001F5202" w:rsidRDefault="001F520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следующие услуги:</w:t>
      </w:r>
    </w:p>
    <w:p w:rsidR="001F5202" w:rsidRDefault="001F5202">
      <w:pPr>
        <w:rPr>
          <w:color w:val="auto"/>
          <w:sz w:val="16"/>
          <w:szCs w:val="16"/>
        </w:rPr>
      </w:pP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Содействие в получении юридической помощи в целях защиты прав и законных интересов</w:t>
      </w:r>
      <w:r>
        <w:rPr>
          <w:color w:val="auto"/>
          <w:sz w:val="16"/>
          <w:szCs w:val="16"/>
        </w:rPr>
        <w:t>;</w:t>
      </w:r>
    </w:p>
    <w:p w:rsidR="001F5202" w:rsidRDefault="001F5202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Срочную социальную помощь в виде предметов первой необходимости, продуктового набора через пункт приема и выдачи срочной помощи;</w:t>
      </w:r>
    </w:p>
    <w:p w:rsidR="001F5202" w:rsidRDefault="001F5202">
      <w:pPr>
        <w:rPr>
          <w:sz w:val="16"/>
          <w:szCs w:val="16"/>
        </w:rPr>
      </w:pPr>
      <w:r>
        <w:rPr>
          <w:sz w:val="16"/>
          <w:szCs w:val="16"/>
        </w:rPr>
        <w:t xml:space="preserve">- Содействие в получении временного жилья (заселении в отделение ночного  пребывания  или отделение  социальной адаптации комплексного социального центра по оказанию помощи лицам без определенного места жительства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Альтернатива</w:t>
      </w:r>
      <w:r>
        <w:rPr>
          <w:sz w:val="16"/>
          <w:szCs w:val="16"/>
          <w:lang w:val="en-US"/>
        </w:rPr>
        <w:t>»)</w:t>
      </w:r>
      <w:r>
        <w:rPr>
          <w:sz w:val="16"/>
          <w:szCs w:val="16"/>
        </w:rPr>
        <w:t xml:space="preserve">; </w:t>
      </w:r>
    </w:p>
    <w:p w:rsidR="001F5202" w:rsidRDefault="001F5202">
      <w:pPr>
        <w:rPr>
          <w:sz w:val="16"/>
          <w:szCs w:val="16"/>
        </w:rPr>
      </w:pPr>
      <w:r>
        <w:rPr>
          <w:sz w:val="16"/>
          <w:szCs w:val="16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1F5202" w:rsidRDefault="001F5202">
      <w:pPr>
        <w:rPr>
          <w:sz w:val="16"/>
          <w:szCs w:val="16"/>
        </w:rPr>
      </w:pPr>
      <w:r>
        <w:rPr>
          <w:sz w:val="16"/>
          <w:szCs w:val="16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1F5202" w:rsidRDefault="001F5202">
      <w:pPr>
        <w:rPr>
          <w:sz w:val="16"/>
          <w:szCs w:val="16"/>
        </w:rPr>
      </w:pPr>
      <w:r>
        <w:rPr>
          <w:sz w:val="16"/>
          <w:szCs w:val="16"/>
        </w:rPr>
        <w:t>-Содействие в получении экстренной психологической помощи.</w:t>
      </w:r>
    </w:p>
    <w:p w:rsidR="001F5202" w:rsidRDefault="001F5202">
      <w:pPr>
        <w:jc w:val="center"/>
        <w:rPr>
          <w:sz w:val="16"/>
          <w:szCs w:val="16"/>
        </w:rPr>
      </w:pPr>
    </w:p>
    <w:p w:rsidR="001F5202" w:rsidRDefault="001F5202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НА УЧЁТ В КАЧЕСТВЕ  БЕЗРАБОТНОГО, ИЩУЩЕГО РАБОТУ, А ТАКЖЕ  ПОЛУЧЕНИЯ ДОПОЛНИТЕЛЬНОГО ОБРАЗОВАНИЯ,    ПЕРЕКВАЛИФИКАЦИИ </w:t>
      </w:r>
    </w:p>
    <w:p w:rsidR="001F5202" w:rsidRDefault="001F5202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>Вам необходимо обратиться в Центр занятости населения по адресу:        г.</w:t>
      </w:r>
      <w:r>
        <w:rPr>
          <w:sz w:val="16"/>
          <w:szCs w:val="16"/>
          <w:u w:val="single"/>
        </w:rPr>
        <w:t>Сургут, ул. Крылова, д.21\2</w:t>
      </w:r>
    </w:p>
    <w:p w:rsidR="001F5202" w:rsidRDefault="001F5202">
      <w:pPr>
        <w:rPr>
          <w:sz w:val="16"/>
          <w:szCs w:val="16"/>
        </w:rPr>
      </w:pPr>
      <w:r>
        <w:rPr>
          <w:sz w:val="16"/>
          <w:szCs w:val="16"/>
        </w:rPr>
        <w:t>График работы: пн, вт, ср, чт, пт 9.00-17.00.</w:t>
      </w:r>
    </w:p>
    <w:p w:rsidR="001F5202" w:rsidRDefault="001F5202">
      <w:pPr>
        <w:rPr>
          <w:sz w:val="16"/>
          <w:szCs w:val="16"/>
        </w:rPr>
      </w:pPr>
      <w:r>
        <w:rPr>
          <w:sz w:val="16"/>
          <w:szCs w:val="16"/>
        </w:rPr>
        <w:t>Телефон: 8(3462) 524-716,524-717,524-712</w:t>
      </w:r>
    </w:p>
    <w:p w:rsidR="001F5202" w:rsidRDefault="001F5202">
      <w:pPr>
        <w:rPr>
          <w:sz w:val="14"/>
          <w:szCs w:val="14"/>
          <w:lang w:val="en-US"/>
        </w:rPr>
      </w:pPr>
    </w:p>
    <w:p w:rsidR="001F5202" w:rsidRDefault="001F5202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В КАЧЕСТВЕ НУЖДАЮЩИХСЯ В </w:t>
      </w:r>
    </w:p>
    <w:p w:rsidR="001F5202" w:rsidRDefault="001F5202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ЖИЛЫХ ПОМЕЩЕНИЯХ (при необходимости)</w:t>
      </w:r>
    </w:p>
    <w:p w:rsidR="001F5202" w:rsidRDefault="001F5202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Администрацию  с.п. Ульт-Ягун по </w:t>
      </w:r>
    </w:p>
    <w:p w:rsidR="001F5202" w:rsidRDefault="001F5202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адресу: </w:t>
      </w:r>
      <w:r>
        <w:rPr>
          <w:sz w:val="16"/>
          <w:szCs w:val="16"/>
          <w:u w:val="single"/>
        </w:rPr>
        <w:t xml:space="preserve">ул. Зеленая д. </w:t>
      </w:r>
      <w:r>
        <w:rPr>
          <w:sz w:val="16"/>
          <w:szCs w:val="16"/>
          <w:u w:val="single"/>
          <w:lang w:val="en-US"/>
        </w:rPr>
        <w:t>4.</w:t>
      </w:r>
    </w:p>
    <w:p w:rsidR="001F5202" w:rsidRDefault="001F5202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 </w:t>
      </w:r>
      <w:r>
        <w:rPr>
          <w:sz w:val="16"/>
          <w:szCs w:val="16"/>
          <w:lang w:val="en-US"/>
        </w:rPr>
        <w:t>9.00 –18.00;</w:t>
      </w:r>
    </w:p>
    <w:p w:rsidR="001F5202" w:rsidRDefault="001F5202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вторник-пятница </w:t>
      </w:r>
      <w:r>
        <w:rPr>
          <w:color w:val="auto"/>
          <w:sz w:val="16"/>
          <w:szCs w:val="16"/>
          <w:lang w:val="en-US"/>
        </w:rPr>
        <w:t xml:space="preserve">9.00 –17.00; </w:t>
      </w:r>
      <w:r>
        <w:rPr>
          <w:color w:val="auto"/>
          <w:sz w:val="16"/>
          <w:szCs w:val="16"/>
        </w:rPr>
        <w:t xml:space="preserve">обеденный перерыв </w:t>
      </w:r>
      <w:r>
        <w:rPr>
          <w:color w:val="auto"/>
          <w:sz w:val="16"/>
          <w:szCs w:val="16"/>
          <w:lang w:val="en-US"/>
        </w:rPr>
        <w:t>13.00 –14.00.</w:t>
      </w:r>
    </w:p>
    <w:p w:rsidR="001F5202" w:rsidRDefault="001F5202">
      <w:pPr>
        <w:rPr>
          <w:rFonts w:cstheme="minorBidi"/>
          <w:color w:val="auto"/>
          <w:kern w:val="0"/>
          <w:sz w:val="24"/>
          <w:szCs w:val="24"/>
        </w:rPr>
      </w:pPr>
      <w:r>
        <w:rPr>
          <w:color w:val="auto"/>
          <w:sz w:val="16"/>
          <w:szCs w:val="16"/>
        </w:rPr>
        <w:t>Телефон приемной 8 (3462) 738-225</w:t>
      </w:r>
    </w:p>
    <w:p w:rsidR="001F5202" w:rsidRDefault="001F5202">
      <w:pPr>
        <w:overflowPunct/>
        <w:rPr>
          <w:rFonts w:cstheme="minorBidi"/>
          <w:color w:val="auto"/>
          <w:kern w:val="0"/>
          <w:sz w:val="24"/>
          <w:szCs w:val="24"/>
        </w:rPr>
        <w:sectPr w:rsidR="001F520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F5202" w:rsidRDefault="001F5202">
      <w:pPr>
        <w:jc w:val="center"/>
      </w:pPr>
      <w:r>
        <w:t>Департамент социального развития</w:t>
      </w:r>
    </w:p>
    <w:p w:rsidR="001F5202" w:rsidRDefault="001F5202">
      <w:pPr>
        <w:jc w:val="center"/>
      </w:pPr>
      <w:r>
        <w:t>Ханты-Мансийского автономного округа—Югры</w:t>
      </w:r>
    </w:p>
    <w:p w:rsidR="001F5202" w:rsidRDefault="001F5202">
      <w:pPr>
        <w:jc w:val="center"/>
      </w:pPr>
      <w:r>
        <w:t>бюджетное учреждение</w:t>
      </w:r>
    </w:p>
    <w:p w:rsidR="001F5202" w:rsidRDefault="001F5202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1F5202" w:rsidRDefault="001F5202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1F5202" w:rsidRDefault="001F5202">
      <w:pPr>
        <w:jc w:val="center"/>
      </w:pPr>
    </w:p>
    <w:p w:rsidR="001F5202" w:rsidRDefault="001F5202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отделение срочного социального </w:t>
      </w:r>
    </w:p>
    <w:p w:rsidR="001F5202" w:rsidRDefault="001F5202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обслуживания населения</w:t>
      </w:r>
    </w:p>
    <w:p w:rsidR="001F5202" w:rsidRDefault="001F5202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филиал в  г.п. Федоровский</w:t>
      </w:r>
    </w:p>
    <w:p w:rsidR="001F5202" w:rsidRDefault="001F5202">
      <w:pPr>
        <w:pStyle w:val="unknownstyle"/>
        <w:rPr>
          <w:rFonts w:cs="Book Antiqua"/>
          <w:sz w:val="28"/>
          <w:szCs w:val="28"/>
        </w:rPr>
      </w:pPr>
    </w:p>
    <w:p w:rsidR="001F5202" w:rsidRDefault="001F5202">
      <w:pPr>
        <w:pStyle w:val="unknownstyle"/>
        <w:rPr>
          <w:rFonts w:cs="Book Antiqua"/>
          <w:sz w:val="28"/>
          <w:szCs w:val="28"/>
          <w:lang w:val="en-US"/>
        </w:rPr>
      </w:pPr>
    </w:p>
    <w:p w:rsidR="001F5202" w:rsidRDefault="001F5202">
      <w:pPr>
        <w:pStyle w:val="unknownstyle"/>
        <w:rPr>
          <w:rFonts w:cs="Book Antiqua"/>
          <w:sz w:val="28"/>
          <w:szCs w:val="28"/>
          <w:lang w:val="en-US"/>
        </w:rPr>
      </w:pPr>
    </w:p>
    <w:p w:rsidR="001F5202" w:rsidRDefault="001F5202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1F5202" w:rsidRDefault="001F5202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1F5202" w:rsidRDefault="001F5202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1F5202" w:rsidRDefault="001F5202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1F5202" w:rsidRDefault="001F5202">
      <w:pPr>
        <w:pStyle w:val="unknownstyle"/>
        <w:rPr>
          <w:rFonts w:cs="Book Antiqua"/>
          <w:sz w:val="20"/>
          <w:szCs w:val="20"/>
        </w:rPr>
      </w:pPr>
    </w:p>
    <w:p w:rsidR="001F5202" w:rsidRDefault="001F5202">
      <w:pPr>
        <w:pStyle w:val="unknownstyle"/>
        <w:rPr>
          <w:rFonts w:cs="Book Antiqua"/>
          <w:sz w:val="20"/>
          <w:szCs w:val="20"/>
        </w:rPr>
      </w:pPr>
    </w:p>
    <w:p w:rsidR="001F5202" w:rsidRDefault="001F5202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1F5202" w:rsidRDefault="001F5202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1F5202" w:rsidRDefault="001F5202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1F5202" w:rsidRDefault="001F5202">
      <w:pPr>
        <w:pStyle w:val="unknownstyle"/>
        <w:rPr>
          <w:rFonts w:cs="Book Antiqua"/>
          <w:sz w:val="16"/>
          <w:szCs w:val="16"/>
        </w:rPr>
      </w:pPr>
    </w:p>
    <w:p w:rsidR="001F5202" w:rsidRDefault="001F5202">
      <w:pPr>
        <w:pStyle w:val="unknownstyle"/>
        <w:rPr>
          <w:rFonts w:cs="Book Antiqua"/>
          <w:sz w:val="16"/>
          <w:szCs w:val="16"/>
        </w:rPr>
      </w:pPr>
    </w:p>
    <w:p w:rsidR="001F5202" w:rsidRDefault="001F5202">
      <w:pPr>
        <w:pStyle w:val="unknownstyle"/>
        <w:rPr>
          <w:rFonts w:cs="Book Antiqua"/>
          <w:sz w:val="16"/>
          <w:szCs w:val="16"/>
        </w:rPr>
      </w:pPr>
    </w:p>
    <w:p w:rsidR="001F5202" w:rsidRDefault="001F5202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 xml:space="preserve"> Ульт-Ягун</w:t>
      </w:r>
    </w:p>
    <w:p w:rsidR="001F5202" w:rsidRDefault="001F5202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1F5202" w:rsidRDefault="001F5202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1F5202" w:rsidRDefault="001F5202">
      <w:pPr>
        <w:overflowPunct/>
        <w:rPr>
          <w:rFonts w:cstheme="minorBidi"/>
          <w:color w:val="auto"/>
          <w:kern w:val="0"/>
          <w:sz w:val="24"/>
          <w:szCs w:val="24"/>
        </w:rPr>
        <w:sectPr w:rsidR="001F520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F5202" w:rsidRDefault="001F5202">
      <w:pPr>
        <w:pStyle w:val="unknownstyle1"/>
        <w:rPr>
          <w:rFonts w:ascii="Times New Roman" w:hAnsi="Times New Roman"/>
          <w:i/>
          <w:iCs/>
          <w:sz w:val="21"/>
          <w:szCs w:val="21"/>
        </w:rPr>
      </w:pPr>
    </w:p>
    <w:p w:rsidR="001F5202" w:rsidRDefault="001F5202">
      <w:pPr>
        <w:pStyle w:val="unknownstyle1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1F5202" w:rsidRDefault="001F5202">
      <w:pPr>
        <w:overflowPunct/>
        <w:rPr>
          <w:rFonts w:cstheme="minorBidi"/>
          <w:color w:val="auto"/>
          <w:kern w:val="0"/>
          <w:sz w:val="24"/>
          <w:szCs w:val="24"/>
        </w:rPr>
        <w:sectPr w:rsidR="001F520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F5202" w:rsidRDefault="001F520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 xml:space="preserve">Сургутский районный комплексный центр </w:t>
      </w:r>
    </w:p>
    <w:p w:rsidR="001F5202" w:rsidRDefault="001F5202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>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1F5202" w:rsidRDefault="001F520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г.п. Барсово, Сосновый Бор, д. 34, под. 1)</w:t>
      </w:r>
    </w:p>
    <w:p w:rsidR="001F5202" w:rsidRDefault="001F5202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Тел/факс: приемная 8(3462) </w:t>
      </w:r>
      <w:r>
        <w:rPr>
          <w:sz w:val="18"/>
          <w:szCs w:val="18"/>
          <w:lang w:val="en-US"/>
        </w:rPr>
        <w:t>74-04-24</w:t>
      </w:r>
    </w:p>
    <w:p w:rsidR="001F5202" w:rsidRDefault="001F5202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sodeistvie@dtsznhmao.ru</w:t>
      </w:r>
    </w:p>
    <w:p w:rsidR="001F5202" w:rsidRDefault="001F5202">
      <w:pPr>
        <w:jc w:val="center"/>
        <w:rPr>
          <w:sz w:val="4"/>
          <w:szCs w:val="4"/>
        </w:rPr>
      </w:pPr>
    </w:p>
    <w:p w:rsidR="001F5202" w:rsidRDefault="001F5202">
      <w:pPr>
        <w:jc w:val="center"/>
        <w:rPr>
          <w:sz w:val="2"/>
          <w:szCs w:val="2"/>
        </w:rPr>
      </w:pPr>
    </w:p>
    <w:p w:rsidR="001F5202" w:rsidRDefault="001F520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1F5202" w:rsidRDefault="001F520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1F5202" w:rsidRDefault="001F52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8(3462) 74-10-22 </w:t>
      </w:r>
    </w:p>
    <w:p w:rsidR="001F5202" w:rsidRDefault="001F5202">
      <w:pPr>
        <w:jc w:val="center"/>
        <w:rPr>
          <w:sz w:val="8"/>
          <w:szCs w:val="8"/>
        </w:rPr>
      </w:pPr>
    </w:p>
    <w:p w:rsidR="001F5202" w:rsidRDefault="001F5202">
      <w:pPr>
        <w:jc w:val="center"/>
        <w:rPr>
          <w:sz w:val="8"/>
          <w:szCs w:val="8"/>
        </w:rPr>
      </w:pPr>
    </w:p>
    <w:p w:rsidR="001F5202" w:rsidRDefault="001F520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г.п.Федоровский</w:t>
      </w:r>
    </w:p>
    <w:p w:rsidR="001F5202" w:rsidRDefault="001F520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(г.п. Федоровский, ул. Ленина, д. 24)</w:t>
      </w:r>
    </w:p>
    <w:p w:rsidR="001F5202" w:rsidRDefault="001F520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Сидорова Марина Александровна</w:t>
      </w:r>
    </w:p>
    <w:p w:rsidR="001F5202" w:rsidRDefault="001F5202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73-12-02</w:t>
      </w:r>
    </w:p>
    <w:p w:rsidR="001F5202" w:rsidRDefault="001F5202">
      <w:pPr>
        <w:pStyle w:val="unknownstyle1"/>
        <w:rPr>
          <w:rFonts w:cs="Arial"/>
          <w:sz w:val="10"/>
          <w:szCs w:val="10"/>
        </w:rPr>
      </w:pPr>
    </w:p>
    <w:p w:rsidR="001F5202" w:rsidRDefault="001F520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отделением срочного социального обслуживания </w:t>
      </w:r>
    </w:p>
    <w:p w:rsidR="001F5202" w:rsidRDefault="001F520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Черныш Ольга Анатольевна</w:t>
      </w:r>
    </w:p>
    <w:p w:rsidR="001F5202" w:rsidRDefault="001F5202">
      <w:pPr>
        <w:spacing w:line="180" w:lineRule="auto"/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212-854</w:t>
      </w:r>
    </w:p>
    <w:p w:rsidR="001F5202" w:rsidRDefault="001F5202">
      <w:pPr>
        <w:spacing w:line="180" w:lineRule="auto"/>
        <w:ind w:firstLine="281"/>
        <w:jc w:val="center"/>
        <w:rPr>
          <w:sz w:val="14"/>
          <w:szCs w:val="14"/>
          <w:lang w:val="en-US"/>
        </w:rPr>
      </w:pPr>
    </w:p>
    <w:p w:rsidR="001F5202" w:rsidRDefault="001F5202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 по социальной работе в с.п. Ульт-Ягун</w:t>
      </w:r>
    </w:p>
    <w:p w:rsidR="001F5202" w:rsidRDefault="001F5202">
      <w:pPr>
        <w:ind w:firstLine="28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Мирзина Елена Владимировна</w:t>
      </w:r>
    </w:p>
    <w:p w:rsidR="001F5202" w:rsidRDefault="001F5202">
      <w:pPr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Телефон: 8 (3462) 738-388</w:t>
      </w:r>
    </w:p>
    <w:p w:rsidR="001F5202" w:rsidRDefault="001F5202">
      <w:pPr>
        <w:pStyle w:val="unknownstyle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Адрес: с.п. Ульт-Ягун, ул. Школьная, д. 1</w:t>
      </w:r>
    </w:p>
    <w:p w:rsidR="001F5202" w:rsidRDefault="001F5202">
      <w:pPr>
        <w:pStyle w:val="unknownstyle1"/>
        <w:rPr>
          <w:rFonts w:ascii="Times New Roman" w:hAnsi="Times New Roman"/>
          <w:sz w:val="18"/>
          <w:szCs w:val="18"/>
        </w:rPr>
      </w:pPr>
    </w:p>
    <w:p w:rsidR="001F5202" w:rsidRDefault="001F5202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1F5202" w:rsidRDefault="001F5202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1F5202" w:rsidRDefault="001F5202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1F5202" w:rsidRDefault="001F5202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1F5202" w:rsidRDefault="001F5202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1F5202" w:rsidRDefault="001F5202">
      <w:pPr>
        <w:pStyle w:val="unknownstyle1"/>
        <w:rPr>
          <w:rFonts w:ascii="Times New Roman" w:hAnsi="Times New Roman"/>
          <w:i/>
          <w:iCs/>
          <w:sz w:val="8"/>
          <w:szCs w:val="8"/>
        </w:rPr>
      </w:pPr>
    </w:p>
    <w:p w:rsidR="001F5202" w:rsidRDefault="001F5202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sodeistvie86.ru</w:t>
      </w:r>
    </w:p>
    <w:p w:rsidR="001F5202" w:rsidRDefault="001F5202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1F5202" w:rsidRDefault="001F5202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1F5202" w:rsidRDefault="001F5202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1F5202" w:rsidRDefault="001F5202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1F5202" w:rsidRDefault="001F5202">
      <w:pPr>
        <w:pStyle w:val="unknownstyle1"/>
        <w:rPr>
          <w:rFonts w:ascii="Times New Roman" w:hAnsi="Times New Roman"/>
          <w:i/>
          <w:iCs/>
          <w:sz w:val="16"/>
          <w:szCs w:val="16"/>
        </w:rPr>
      </w:pPr>
    </w:p>
    <w:p w:rsidR="001F5202" w:rsidRDefault="001F520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1F5202" w:rsidRDefault="001F520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1F5202" w:rsidRDefault="001F520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заведующий отделением срочного </w:t>
      </w:r>
    </w:p>
    <w:p w:rsidR="00000000" w:rsidRDefault="001F5202" w:rsidP="001F5202">
      <w:pPr>
        <w:pStyle w:val="unknownstyle1"/>
      </w:pPr>
      <w:r>
        <w:rPr>
          <w:rFonts w:ascii="Times New Roman" w:hAnsi="Times New Roman"/>
          <w:i/>
          <w:iCs/>
          <w:sz w:val="14"/>
          <w:szCs w:val="14"/>
        </w:rPr>
        <w:t>социального обслуживания Черныш Ольга Анатольевна</w:t>
      </w:r>
    </w:p>
    <w:sectPr w:rsidR="00000000" w:rsidSect="001F520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202"/>
    <w:rsid w:val="001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202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