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CB" w:rsidRDefault="00B827CB">
      <w:pPr>
        <w:jc w:val="center"/>
        <w:rPr>
          <w:sz w:val="18"/>
          <w:szCs w:val="18"/>
          <w:u w:val="single"/>
          <w:lang w:val="en-US"/>
        </w:rPr>
      </w:pPr>
      <w:r>
        <w:rPr>
          <w:sz w:val="18"/>
          <w:szCs w:val="18"/>
          <w:u w:val="single"/>
        </w:rPr>
        <w:t xml:space="preserve">БУ ХМАО - Югры </w:t>
      </w:r>
      <w:r>
        <w:rPr>
          <w:sz w:val="18"/>
          <w:szCs w:val="18"/>
          <w:u w:val="single"/>
          <w:lang w:val="en-US"/>
        </w:rPr>
        <w:t>«</w:t>
      </w:r>
      <w:r>
        <w:rPr>
          <w:sz w:val="18"/>
          <w:szCs w:val="18"/>
          <w:u w:val="single"/>
        </w:rPr>
        <w:t>Сургутский районный комплексный центр социального обслуживания населения</w:t>
      </w:r>
      <w:r>
        <w:rPr>
          <w:sz w:val="18"/>
          <w:szCs w:val="18"/>
          <w:u w:val="single"/>
          <w:lang w:val="en-US"/>
        </w:rPr>
        <w:t>»</w:t>
      </w:r>
    </w:p>
    <w:p w:rsidR="00B827CB" w:rsidRDefault="00B827CB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  <w:lang w:val="en-US"/>
        </w:rPr>
        <w:t>(</w:t>
      </w:r>
      <w:r>
        <w:rPr>
          <w:sz w:val="18"/>
          <w:szCs w:val="18"/>
          <w:u w:val="single"/>
        </w:rPr>
        <w:t>г.п. Барсово, Сосновый Бор, д. 34, под. 1)</w:t>
      </w:r>
    </w:p>
    <w:p w:rsidR="00B827CB" w:rsidRDefault="00B827CB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Тел/факс: приемная 8(3462) </w:t>
      </w:r>
      <w:r>
        <w:rPr>
          <w:sz w:val="18"/>
          <w:szCs w:val="18"/>
          <w:lang w:val="en-US"/>
        </w:rPr>
        <w:t>74-04-24</w:t>
      </w:r>
    </w:p>
    <w:p w:rsidR="00B827CB" w:rsidRDefault="00B827CB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>е</w:t>
      </w:r>
      <w:r>
        <w:rPr>
          <w:sz w:val="18"/>
          <w:szCs w:val="18"/>
          <w:lang w:val="en-US"/>
        </w:rPr>
        <w:t>-mail</w:t>
      </w:r>
      <w:r>
        <w:rPr>
          <w:sz w:val="18"/>
          <w:szCs w:val="18"/>
        </w:rPr>
        <w:t xml:space="preserve">: </w:t>
      </w:r>
      <w:r>
        <w:rPr>
          <w:sz w:val="18"/>
          <w:szCs w:val="18"/>
          <w:lang w:val="en-US"/>
        </w:rPr>
        <w:t>sodeistvie@dtsznhmao.ru</w:t>
      </w:r>
    </w:p>
    <w:p w:rsidR="00B827CB" w:rsidRDefault="00B827CB">
      <w:pPr>
        <w:jc w:val="center"/>
        <w:rPr>
          <w:sz w:val="4"/>
          <w:szCs w:val="4"/>
        </w:rPr>
      </w:pPr>
    </w:p>
    <w:p w:rsidR="00B827CB" w:rsidRDefault="00B827CB">
      <w:pPr>
        <w:jc w:val="center"/>
        <w:rPr>
          <w:sz w:val="2"/>
          <w:szCs w:val="2"/>
        </w:rPr>
      </w:pPr>
    </w:p>
    <w:p w:rsidR="00B827CB" w:rsidRDefault="00B827CB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Директор</w:t>
      </w:r>
    </w:p>
    <w:p w:rsidR="00B827CB" w:rsidRDefault="00B827CB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Бибалаева Умайра Насруллаевна</w:t>
      </w:r>
    </w:p>
    <w:p w:rsidR="00B827CB" w:rsidRDefault="00B827C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Телефон: 8(3462) 74-10-22 </w:t>
      </w:r>
    </w:p>
    <w:p w:rsidR="00B827CB" w:rsidRDefault="00B827CB">
      <w:pPr>
        <w:jc w:val="center"/>
        <w:rPr>
          <w:sz w:val="8"/>
          <w:szCs w:val="8"/>
        </w:rPr>
      </w:pPr>
    </w:p>
    <w:p w:rsidR="00B827CB" w:rsidRDefault="00B827CB">
      <w:pPr>
        <w:jc w:val="center"/>
        <w:rPr>
          <w:sz w:val="8"/>
          <w:szCs w:val="8"/>
        </w:rPr>
      </w:pPr>
    </w:p>
    <w:p w:rsidR="00B827CB" w:rsidRDefault="00B827CB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Заведующий филиалом в г.п.Федоровский</w:t>
      </w:r>
    </w:p>
    <w:p w:rsidR="00B827CB" w:rsidRDefault="00B827CB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(г.п. Федоровский, ул. Ленина, д. 24)</w:t>
      </w:r>
    </w:p>
    <w:p w:rsidR="00B827CB" w:rsidRDefault="00B827CB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Сидорова Марина Александровна</w:t>
      </w:r>
    </w:p>
    <w:p w:rsidR="00B827CB" w:rsidRDefault="00B827CB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Телефон: </w:t>
      </w:r>
      <w:r>
        <w:rPr>
          <w:sz w:val="18"/>
          <w:szCs w:val="18"/>
          <w:lang w:val="en-US"/>
        </w:rPr>
        <w:t>8 (3462) 73-12-02</w:t>
      </w:r>
    </w:p>
    <w:p w:rsidR="00B827CB" w:rsidRDefault="00B827CB">
      <w:pPr>
        <w:pStyle w:val="unknownstyle"/>
        <w:rPr>
          <w:rFonts w:cs="Arial"/>
          <w:sz w:val="10"/>
          <w:szCs w:val="10"/>
        </w:rPr>
      </w:pPr>
    </w:p>
    <w:p w:rsidR="00B827CB" w:rsidRDefault="00B827CB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Заведующий отделением срочного социального обслуживания </w:t>
      </w:r>
    </w:p>
    <w:p w:rsidR="00B827CB" w:rsidRDefault="00B827CB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Черныш Ольга Анатольевна</w:t>
      </w:r>
    </w:p>
    <w:p w:rsidR="00B827CB" w:rsidRDefault="00B827CB">
      <w:pPr>
        <w:spacing w:line="180" w:lineRule="auto"/>
        <w:ind w:firstLine="281"/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Телефон: </w:t>
      </w:r>
      <w:r>
        <w:rPr>
          <w:sz w:val="18"/>
          <w:szCs w:val="18"/>
          <w:lang w:val="en-US"/>
        </w:rPr>
        <w:t>8 (3462) 212-854</w:t>
      </w:r>
    </w:p>
    <w:p w:rsidR="00B827CB" w:rsidRDefault="00B827CB">
      <w:pPr>
        <w:spacing w:line="180" w:lineRule="auto"/>
        <w:ind w:firstLine="281"/>
        <w:jc w:val="center"/>
        <w:rPr>
          <w:sz w:val="14"/>
          <w:szCs w:val="14"/>
          <w:lang w:val="en-US"/>
        </w:rPr>
      </w:pPr>
    </w:p>
    <w:p w:rsidR="00B827CB" w:rsidRDefault="00B827CB">
      <w:pPr>
        <w:ind w:firstLine="281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Специалист по социальной работе в с.п. Локосово</w:t>
      </w:r>
    </w:p>
    <w:p w:rsidR="00B827CB" w:rsidRDefault="00B827CB">
      <w:pPr>
        <w:ind w:firstLine="281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Курочкина Наталия Владимировна</w:t>
      </w:r>
    </w:p>
    <w:p w:rsidR="00B827CB" w:rsidRDefault="00B827CB">
      <w:pPr>
        <w:ind w:firstLine="281"/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>Телефон: 8 (3462) 739-659</w:t>
      </w:r>
    </w:p>
    <w:p w:rsidR="00B827CB" w:rsidRDefault="00B827CB">
      <w:pPr>
        <w:pStyle w:val="unknownstyl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Адрес: с.п. Локосово, ул. Центральная, д.42, кв.4</w:t>
      </w:r>
    </w:p>
    <w:p w:rsidR="00B827CB" w:rsidRDefault="00B827CB">
      <w:pPr>
        <w:pStyle w:val="unknownstyle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График работы Учреждения:</w:t>
      </w:r>
    </w:p>
    <w:p w:rsidR="00B827CB" w:rsidRDefault="00B827CB">
      <w:pPr>
        <w:pStyle w:val="unknownstyle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Понедельник - </w:t>
      </w:r>
      <w:r>
        <w:rPr>
          <w:rFonts w:ascii="Times New Roman" w:hAnsi="Times New Roman"/>
          <w:sz w:val="18"/>
          <w:szCs w:val="18"/>
          <w:lang w:val="en-US"/>
        </w:rPr>
        <w:t>9.00 - 18.00</w:t>
      </w:r>
    </w:p>
    <w:p w:rsidR="00B827CB" w:rsidRDefault="00B827CB">
      <w:pPr>
        <w:pStyle w:val="unknownstyle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Вторник-пятница  </w:t>
      </w:r>
      <w:r>
        <w:rPr>
          <w:rFonts w:ascii="Times New Roman" w:hAnsi="Times New Roman"/>
          <w:sz w:val="18"/>
          <w:szCs w:val="18"/>
          <w:lang w:val="en-US"/>
        </w:rPr>
        <w:t>9.00 - 17.00</w:t>
      </w:r>
    </w:p>
    <w:p w:rsidR="00B827CB" w:rsidRDefault="00B827CB">
      <w:pPr>
        <w:pStyle w:val="unknownstyle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Обеденный перерыв: </w:t>
      </w:r>
      <w:r>
        <w:rPr>
          <w:rFonts w:ascii="Times New Roman" w:hAnsi="Times New Roman"/>
          <w:sz w:val="18"/>
          <w:szCs w:val="18"/>
          <w:lang w:val="en-US"/>
        </w:rPr>
        <w:t>13.00 - 14.00</w:t>
      </w:r>
    </w:p>
    <w:p w:rsidR="00B827CB" w:rsidRDefault="00B827CB">
      <w:pPr>
        <w:pStyle w:val="unknownstyle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Суббота, воскресенье - выходные дни</w:t>
      </w:r>
    </w:p>
    <w:p w:rsidR="00B827CB" w:rsidRDefault="00B827CB">
      <w:pPr>
        <w:pStyle w:val="unknownstyle"/>
        <w:rPr>
          <w:rFonts w:ascii="Times New Roman" w:hAnsi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Сайт Учреждения: </w:t>
      </w:r>
      <w:r>
        <w:rPr>
          <w:rFonts w:ascii="Times New Roman" w:hAnsi="Times New Roman"/>
          <w:b/>
          <w:bCs/>
          <w:i/>
          <w:iCs/>
          <w:sz w:val="18"/>
          <w:szCs w:val="18"/>
          <w:lang w:val="en-US"/>
        </w:rPr>
        <w:t>sodeistvie86.ru</w:t>
      </w:r>
    </w:p>
    <w:p w:rsidR="00B827CB" w:rsidRDefault="00B827CB">
      <w:pPr>
        <w:pStyle w:val="Heading7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Официальные группы</w:t>
      </w:r>
    </w:p>
    <w:p w:rsidR="00B827CB" w:rsidRDefault="00B827CB">
      <w:pPr>
        <w:pStyle w:val="Heading7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в социальных сетях: </w:t>
      </w:r>
    </w:p>
    <w:p w:rsidR="00B827CB" w:rsidRDefault="00B827CB">
      <w:pPr>
        <w:pStyle w:val="Heading7"/>
        <w:jc w:val="center"/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</w:pPr>
      <w:r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  <w:t>ok.ru/groupsodeystvie86,</w:t>
      </w:r>
    </w:p>
    <w:p w:rsidR="00B827CB" w:rsidRDefault="00B827CB">
      <w:pPr>
        <w:pStyle w:val="Heading7"/>
        <w:jc w:val="center"/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</w:pPr>
      <w:r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  <w:t>vk.com/kcsonsodeystvie</w:t>
      </w:r>
    </w:p>
    <w:p w:rsidR="00B827CB" w:rsidRDefault="00B827CB">
      <w:pPr>
        <w:pStyle w:val="unknownstyle"/>
        <w:rPr>
          <w:rFonts w:ascii="Times New Roman" w:hAnsi="Times New Roman"/>
          <w:i/>
          <w:iCs/>
          <w:sz w:val="14"/>
          <w:szCs w:val="14"/>
        </w:rPr>
      </w:pPr>
    </w:p>
    <w:p w:rsidR="00B827CB" w:rsidRDefault="00B827CB">
      <w:pPr>
        <w:pStyle w:val="unknownstyle"/>
        <w:rPr>
          <w:rFonts w:ascii="Times New Roman" w:hAnsi="Times New Roman"/>
          <w:i/>
          <w:iCs/>
          <w:sz w:val="14"/>
          <w:szCs w:val="14"/>
        </w:rPr>
      </w:pPr>
      <w:r>
        <w:rPr>
          <w:rFonts w:ascii="Times New Roman" w:hAnsi="Times New Roman"/>
          <w:i/>
          <w:iCs/>
          <w:sz w:val="14"/>
          <w:szCs w:val="14"/>
        </w:rPr>
        <w:t xml:space="preserve">Разработано: </w:t>
      </w:r>
    </w:p>
    <w:p w:rsidR="00B827CB" w:rsidRDefault="00B827CB">
      <w:pPr>
        <w:pStyle w:val="unknownstyle"/>
        <w:rPr>
          <w:rFonts w:ascii="Times New Roman" w:hAnsi="Times New Roman"/>
          <w:i/>
          <w:iCs/>
          <w:sz w:val="14"/>
          <w:szCs w:val="14"/>
        </w:rPr>
      </w:pPr>
      <w:r>
        <w:rPr>
          <w:rFonts w:ascii="Times New Roman" w:hAnsi="Times New Roman"/>
          <w:i/>
          <w:iCs/>
          <w:sz w:val="14"/>
          <w:szCs w:val="14"/>
        </w:rPr>
        <w:t xml:space="preserve">заведующий отделением срочного </w:t>
      </w:r>
    </w:p>
    <w:p w:rsidR="00B827CB" w:rsidRDefault="00B827CB">
      <w:pPr>
        <w:pStyle w:val="unknownstyle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i/>
          <w:iCs/>
          <w:sz w:val="14"/>
          <w:szCs w:val="14"/>
        </w:rPr>
        <w:t>социального обслуживания Черныш Ольга Анатольевна</w:t>
      </w:r>
    </w:p>
    <w:p w:rsidR="00B827CB" w:rsidRDefault="00B827CB">
      <w:pPr>
        <w:overflowPunct/>
        <w:rPr>
          <w:rFonts w:cstheme="minorBidi"/>
          <w:color w:val="auto"/>
          <w:kern w:val="0"/>
          <w:sz w:val="24"/>
          <w:szCs w:val="24"/>
        </w:rPr>
        <w:sectPr w:rsidR="00B827CB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827CB" w:rsidRDefault="00B827CB">
      <w:pPr>
        <w:jc w:val="center"/>
      </w:pPr>
      <w:r>
        <w:t>Департамент социального развития</w:t>
      </w:r>
    </w:p>
    <w:p w:rsidR="00B827CB" w:rsidRDefault="00B827CB">
      <w:pPr>
        <w:jc w:val="center"/>
      </w:pPr>
      <w:r>
        <w:t xml:space="preserve">Ханты-Мансийского автономного округа—Югры </w:t>
      </w:r>
    </w:p>
    <w:p w:rsidR="00B827CB" w:rsidRDefault="00B827CB">
      <w:pPr>
        <w:jc w:val="center"/>
      </w:pPr>
      <w:r>
        <w:t>бюджетное учреждение</w:t>
      </w:r>
    </w:p>
    <w:p w:rsidR="00B827CB" w:rsidRDefault="00B827CB">
      <w:pPr>
        <w:jc w:val="center"/>
      </w:pPr>
      <w:r>
        <w:rPr>
          <w:lang w:val="en-US"/>
        </w:rPr>
        <w:t>«</w:t>
      </w:r>
      <w:r>
        <w:t xml:space="preserve">Сургутский районный комплексный центр социального </w:t>
      </w:r>
    </w:p>
    <w:p w:rsidR="00B827CB" w:rsidRDefault="00B827CB">
      <w:pPr>
        <w:jc w:val="center"/>
        <w:rPr>
          <w:lang w:val="en-US"/>
        </w:rPr>
      </w:pPr>
      <w:r>
        <w:t>обслуживания населения</w:t>
      </w:r>
      <w:r>
        <w:rPr>
          <w:lang w:val="en-US"/>
        </w:rPr>
        <w:t>»</w:t>
      </w:r>
    </w:p>
    <w:p w:rsidR="00B827CB" w:rsidRDefault="00B827CB">
      <w:pPr>
        <w:jc w:val="center"/>
      </w:pPr>
    </w:p>
    <w:p w:rsidR="00B827CB" w:rsidRDefault="00B827CB">
      <w:pPr>
        <w:pStyle w:val="unknownstyle1"/>
        <w:rPr>
          <w:rFonts w:cs="Book Antiqua"/>
          <w:sz w:val="24"/>
          <w:szCs w:val="24"/>
        </w:rPr>
      </w:pPr>
    </w:p>
    <w:p w:rsidR="00B827CB" w:rsidRDefault="00B827CB">
      <w:pPr>
        <w:pStyle w:val="unknownstyle1"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 xml:space="preserve">отделение срочного социального </w:t>
      </w:r>
    </w:p>
    <w:p w:rsidR="00B827CB" w:rsidRDefault="00B827CB">
      <w:pPr>
        <w:pStyle w:val="unknownstyle1"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>обслуживания населения</w:t>
      </w:r>
    </w:p>
    <w:p w:rsidR="00B827CB" w:rsidRDefault="00B827CB">
      <w:pPr>
        <w:pStyle w:val="unknownstyle1"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>филиал в г.п. Федоровский</w:t>
      </w:r>
    </w:p>
    <w:p w:rsidR="00B827CB" w:rsidRDefault="00B827CB">
      <w:pPr>
        <w:pStyle w:val="unknownstyle1"/>
        <w:rPr>
          <w:rFonts w:cs="Book Antiqua"/>
          <w:sz w:val="28"/>
          <w:szCs w:val="28"/>
          <w:lang w:val="en-US"/>
        </w:rPr>
      </w:pPr>
    </w:p>
    <w:p w:rsidR="00B827CB" w:rsidRDefault="00B827CB">
      <w:pPr>
        <w:pStyle w:val="unknownstyle1"/>
        <w:rPr>
          <w:rFonts w:cs="Book Antiqua"/>
          <w:sz w:val="28"/>
          <w:szCs w:val="28"/>
          <w:lang w:val="en-US"/>
        </w:rPr>
      </w:pPr>
    </w:p>
    <w:p w:rsidR="00B827CB" w:rsidRDefault="00B827CB">
      <w:pPr>
        <w:pStyle w:val="unknownstyle1"/>
        <w:rPr>
          <w:rFonts w:cs="Book Antiqua"/>
          <w:sz w:val="32"/>
          <w:szCs w:val="32"/>
        </w:rPr>
      </w:pPr>
      <w:r>
        <w:rPr>
          <w:rFonts w:cs="Book Antiqua"/>
          <w:b/>
          <w:bCs/>
          <w:i/>
          <w:iCs/>
          <w:sz w:val="36"/>
          <w:szCs w:val="36"/>
          <w:u w:val="single"/>
          <w:lang w:val="en-US"/>
        </w:rPr>
        <w:t>«</w:t>
      </w:r>
      <w:r>
        <w:rPr>
          <w:rFonts w:cs="Book Antiqua"/>
          <w:b/>
          <w:bCs/>
          <w:i/>
          <w:iCs/>
          <w:sz w:val="36"/>
          <w:szCs w:val="36"/>
          <w:u w:val="single"/>
        </w:rPr>
        <w:t>ПУТЕВОДИТЕЛЬ</w:t>
      </w:r>
      <w:r>
        <w:rPr>
          <w:rFonts w:cs="Book Antiqua"/>
          <w:b/>
          <w:bCs/>
          <w:i/>
          <w:iCs/>
          <w:sz w:val="36"/>
          <w:szCs w:val="36"/>
          <w:u w:val="single"/>
          <w:lang w:val="en-US"/>
        </w:rPr>
        <w:t>»</w:t>
      </w:r>
    </w:p>
    <w:p w:rsidR="00B827CB" w:rsidRDefault="00B827CB">
      <w:pPr>
        <w:pStyle w:val="unknownstyle1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для лиц, </w:t>
      </w:r>
    </w:p>
    <w:p w:rsidR="00B827CB" w:rsidRDefault="00B827CB">
      <w:pPr>
        <w:pStyle w:val="unknownstyle1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освободившихся из мест </w:t>
      </w:r>
    </w:p>
    <w:p w:rsidR="00B827CB" w:rsidRDefault="00B827CB">
      <w:pPr>
        <w:pStyle w:val="unknownstyle1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лишения свободы </w:t>
      </w:r>
    </w:p>
    <w:p w:rsidR="00B827CB" w:rsidRDefault="00B827CB">
      <w:pPr>
        <w:pStyle w:val="unknownstyle1"/>
        <w:rPr>
          <w:rFonts w:cs="Book Antiqua"/>
          <w:sz w:val="20"/>
          <w:szCs w:val="20"/>
        </w:rPr>
      </w:pPr>
    </w:p>
    <w:p w:rsidR="00B827CB" w:rsidRDefault="00B827CB">
      <w:pPr>
        <w:pStyle w:val="unknownstyle1"/>
        <w:rPr>
          <w:rFonts w:cs="Book Antiqua"/>
          <w:sz w:val="20"/>
          <w:szCs w:val="20"/>
        </w:rPr>
      </w:pPr>
    </w:p>
    <w:p w:rsidR="00B827CB" w:rsidRDefault="00B827CB">
      <w:pPr>
        <w:pStyle w:val="unknownstyle1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  <w:lang w:val="en-US"/>
        </w:rPr>
        <w:t>«</w:t>
      </w:r>
      <w:r>
        <w:rPr>
          <w:rFonts w:cs="Book Antiqua"/>
          <w:i/>
          <w:iCs/>
          <w:smallCaps w:val="0"/>
          <w:sz w:val="20"/>
          <w:szCs w:val="20"/>
          <w:vertAlign w:val="subscript"/>
        </w:rPr>
        <w:t xml:space="preserve">Человека нужно оценивать не только по его делам, </w:t>
      </w:r>
    </w:p>
    <w:p w:rsidR="00B827CB" w:rsidRDefault="00B827CB">
      <w:pPr>
        <w:pStyle w:val="unknownstyle1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</w:rPr>
        <w:t>но и по стремлениям</w:t>
      </w:r>
      <w:r>
        <w:rPr>
          <w:rFonts w:cs="Book Antiqua"/>
          <w:i/>
          <w:iCs/>
          <w:smallCaps w:val="0"/>
          <w:sz w:val="20"/>
          <w:szCs w:val="20"/>
          <w:vertAlign w:val="subscript"/>
          <w:lang w:val="en-US"/>
        </w:rPr>
        <w:t>»</w:t>
      </w:r>
    </w:p>
    <w:p w:rsidR="00B827CB" w:rsidRDefault="00B827CB">
      <w:pPr>
        <w:pStyle w:val="unknownstyle1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</w:rPr>
        <w:t>Демокрит</w:t>
      </w:r>
    </w:p>
    <w:p w:rsidR="00B827CB" w:rsidRDefault="00B827CB">
      <w:pPr>
        <w:pStyle w:val="unknownstyle1"/>
        <w:rPr>
          <w:rFonts w:cs="Book Antiqua"/>
          <w:sz w:val="16"/>
          <w:szCs w:val="16"/>
        </w:rPr>
      </w:pPr>
    </w:p>
    <w:p w:rsidR="00B827CB" w:rsidRDefault="00B827CB">
      <w:pPr>
        <w:pStyle w:val="unknownstyle1"/>
        <w:rPr>
          <w:rFonts w:cs="Book Antiqua"/>
          <w:sz w:val="16"/>
          <w:szCs w:val="16"/>
        </w:rPr>
      </w:pPr>
    </w:p>
    <w:p w:rsidR="00B827CB" w:rsidRDefault="00B827CB">
      <w:pPr>
        <w:pStyle w:val="unknownstyle1"/>
        <w:rPr>
          <w:rFonts w:ascii="Times New Roman" w:hAnsi="Times New Roman" w:cs="Calibri"/>
          <w:color w:val="auto"/>
          <w:sz w:val="16"/>
          <w:szCs w:val="16"/>
        </w:rPr>
      </w:pPr>
      <w:r>
        <w:rPr>
          <w:rFonts w:cs="Book Antiqua"/>
          <w:sz w:val="16"/>
          <w:szCs w:val="16"/>
        </w:rPr>
        <w:t>Локосово</w:t>
      </w:r>
      <w:r>
        <w:rPr>
          <w:rFonts w:ascii="Times New Roman" w:hAnsi="Times New Roman"/>
          <w:color w:val="auto"/>
          <w:sz w:val="16"/>
          <w:szCs w:val="16"/>
        </w:rPr>
        <w:t xml:space="preserve"> </w:t>
      </w:r>
    </w:p>
    <w:p w:rsidR="00B827CB" w:rsidRDefault="00B827CB">
      <w:pPr>
        <w:pStyle w:val="unknownstyle1"/>
        <w:rPr>
          <w:rFonts w:ascii="Times New Roman" w:hAnsi="Times New Roman" w:cstheme="minorBidi"/>
          <w:smallCaps w:val="0"/>
          <w:color w:val="auto"/>
          <w:kern w:val="0"/>
          <w:sz w:val="24"/>
          <w:szCs w:val="24"/>
        </w:rPr>
      </w:pPr>
      <w:r>
        <w:rPr>
          <w:rFonts w:cs="Book Antiqua"/>
          <w:sz w:val="16"/>
          <w:szCs w:val="16"/>
          <w:lang w:val="en-US"/>
        </w:rPr>
        <w:t>2018</w:t>
      </w:r>
    </w:p>
    <w:p w:rsidR="00B827CB" w:rsidRDefault="00B827CB">
      <w:pPr>
        <w:overflowPunct/>
        <w:rPr>
          <w:rFonts w:cstheme="minorBidi"/>
          <w:color w:val="auto"/>
          <w:kern w:val="0"/>
          <w:sz w:val="24"/>
          <w:szCs w:val="24"/>
        </w:rPr>
        <w:sectPr w:rsidR="00B827CB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827CB" w:rsidRDefault="00B827CB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Для получения срочной социальной помощи Вам необходимо обратиться</w:t>
      </w:r>
    </w:p>
    <w:p w:rsidR="00B827CB" w:rsidRDefault="00B827CB">
      <w:pPr>
        <w:rPr>
          <w:sz w:val="18"/>
          <w:szCs w:val="18"/>
        </w:rPr>
      </w:pPr>
      <w:r>
        <w:rPr>
          <w:sz w:val="18"/>
          <w:szCs w:val="18"/>
        </w:rPr>
        <w:t>В отделение срочного социального обслуживания филиала</w:t>
      </w:r>
    </w:p>
    <w:p w:rsidR="00B827CB" w:rsidRDefault="00B827CB">
      <w:pPr>
        <w:rPr>
          <w:sz w:val="18"/>
          <w:szCs w:val="18"/>
        </w:rPr>
      </w:pPr>
      <w:r>
        <w:rPr>
          <w:sz w:val="18"/>
          <w:szCs w:val="18"/>
        </w:rPr>
        <w:t xml:space="preserve"> г.п. Федоровский, по адресу: Фёдоровский, ул. Ленина, д. 24</w:t>
      </w:r>
    </w:p>
    <w:p w:rsidR="00B827CB" w:rsidRDefault="00B827CB">
      <w:pPr>
        <w:rPr>
          <w:color w:val="auto"/>
          <w:sz w:val="18"/>
          <w:szCs w:val="18"/>
          <w:lang w:val="en-US"/>
        </w:rPr>
      </w:pPr>
      <w:r>
        <w:rPr>
          <w:color w:val="auto"/>
          <w:sz w:val="18"/>
          <w:szCs w:val="18"/>
        </w:rPr>
        <w:t xml:space="preserve">График работы: понедельник с </w:t>
      </w:r>
      <w:r>
        <w:rPr>
          <w:color w:val="auto"/>
          <w:sz w:val="18"/>
          <w:szCs w:val="18"/>
          <w:lang w:val="en-US"/>
        </w:rPr>
        <w:t xml:space="preserve">9.00 </w:t>
      </w:r>
      <w:r>
        <w:rPr>
          <w:color w:val="auto"/>
          <w:sz w:val="18"/>
          <w:szCs w:val="18"/>
        </w:rPr>
        <w:t>до</w:t>
      </w:r>
      <w:r>
        <w:rPr>
          <w:color w:val="auto"/>
          <w:sz w:val="18"/>
          <w:szCs w:val="18"/>
          <w:lang w:val="en-US"/>
        </w:rPr>
        <w:t>18.00,</w:t>
      </w:r>
    </w:p>
    <w:p w:rsidR="00B827CB" w:rsidRDefault="00B827CB">
      <w:pPr>
        <w:rPr>
          <w:b/>
          <w:bCs/>
          <w:i/>
          <w:iCs/>
          <w:sz w:val="24"/>
          <w:szCs w:val="24"/>
        </w:rPr>
      </w:pPr>
      <w:r>
        <w:rPr>
          <w:color w:val="auto"/>
          <w:sz w:val="18"/>
          <w:szCs w:val="18"/>
        </w:rPr>
        <w:t>вторник-пятница с 9.00 до 17.00; перерыв с 13.00 до 14.00</w:t>
      </w:r>
    </w:p>
    <w:p w:rsidR="00B827CB" w:rsidRDefault="00B827CB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Специалисты отделения  окажут  Вам</w:t>
      </w:r>
    </w:p>
    <w:p w:rsidR="00B827CB" w:rsidRDefault="00B827CB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следующие услуги:</w:t>
      </w:r>
    </w:p>
    <w:p w:rsidR="00B827CB" w:rsidRDefault="00B827CB">
      <w:pPr>
        <w:rPr>
          <w:color w:val="auto"/>
          <w:sz w:val="17"/>
          <w:szCs w:val="17"/>
        </w:rPr>
      </w:pPr>
      <w:r>
        <w:rPr>
          <w:sz w:val="18"/>
          <w:szCs w:val="18"/>
        </w:rPr>
        <w:t xml:space="preserve">- </w:t>
      </w:r>
      <w:r>
        <w:rPr>
          <w:sz w:val="17"/>
          <w:szCs w:val="17"/>
        </w:rPr>
        <w:t>Содействие в получении юридической помощи в целях защиты прав и законных интересов</w:t>
      </w:r>
      <w:r>
        <w:rPr>
          <w:color w:val="auto"/>
          <w:sz w:val="17"/>
          <w:szCs w:val="17"/>
        </w:rPr>
        <w:t>;</w:t>
      </w:r>
    </w:p>
    <w:p w:rsidR="00B827CB" w:rsidRDefault="00B827CB">
      <w:pPr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>- Срочную социальную помощь в виде предметов первой необходимости, продуктового набора через пункт приема и выдачи срочной помощи;</w:t>
      </w:r>
    </w:p>
    <w:p w:rsidR="00B827CB" w:rsidRDefault="00B827CB">
      <w:pPr>
        <w:rPr>
          <w:sz w:val="17"/>
          <w:szCs w:val="17"/>
        </w:rPr>
      </w:pPr>
      <w:r>
        <w:rPr>
          <w:sz w:val="17"/>
          <w:szCs w:val="17"/>
        </w:rPr>
        <w:t xml:space="preserve">- Содействие в получении временного жилья (заселении в отделение ночного  пребывания  или отделение  социальной адаптации комплексного социального центра по оказанию помощи лицам без определенного места жительства </w:t>
      </w:r>
      <w:r>
        <w:rPr>
          <w:sz w:val="17"/>
          <w:szCs w:val="17"/>
          <w:lang w:val="en-US"/>
        </w:rPr>
        <w:t>«</w:t>
      </w:r>
      <w:r>
        <w:rPr>
          <w:sz w:val="17"/>
          <w:szCs w:val="17"/>
        </w:rPr>
        <w:t>Альтернатива</w:t>
      </w:r>
      <w:r>
        <w:rPr>
          <w:sz w:val="17"/>
          <w:szCs w:val="17"/>
          <w:lang w:val="en-US"/>
        </w:rPr>
        <w:t>»)</w:t>
      </w:r>
      <w:r>
        <w:rPr>
          <w:sz w:val="17"/>
          <w:szCs w:val="17"/>
        </w:rPr>
        <w:t xml:space="preserve">; </w:t>
      </w:r>
    </w:p>
    <w:p w:rsidR="00B827CB" w:rsidRDefault="00B827CB">
      <w:pPr>
        <w:rPr>
          <w:sz w:val="17"/>
          <w:szCs w:val="17"/>
        </w:rPr>
      </w:pPr>
      <w:r>
        <w:rPr>
          <w:sz w:val="17"/>
          <w:szCs w:val="17"/>
        </w:rPr>
        <w:t>- Содействие в оформлении пенсии, группы инвалидности, получении страхового медицинского полиса обязательного медицинского страхования, индивидуального идентификационного  номера (ИНН);</w:t>
      </w:r>
    </w:p>
    <w:p w:rsidR="00B827CB" w:rsidRDefault="00B827CB">
      <w:pPr>
        <w:rPr>
          <w:sz w:val="17"/>
          <w:szCs w:val="17"/>
        </w:rPr>
      </w:pPr>
      <w:r>
        <w:rPr>
          <w:sz w:val="17"/>
          <w:szCs w:val="17"/>
        </w:rPr>
        <w:t>- Помощь в оформлении  и восстановлении документов (подготовка запросов в различные инстанции для решения вопросов получателя социальных услуг);</w:t>
      </w:r>
    </w:p>
    <w:p w:rsidR="00B827CB" w:rsidRDefault="00B827CB">
      <w:pPr>
        <w:rPr>
          <w:sz w:val="17"/>
          <w:szCs w:val="17"/>
        </w:rPr>
      </w:pPr>
      <w:r>
        <w:rPr>
          <w:sz w:val="17"/>
          <w:szCs w:val="17"/>
        </w:rPr>
        <w:t>-Содействие в получении экстренной психологической помощи.</w:t>
      </w:r>
    </w:p>
    <w:p w:rsidR="00B827CB" w:rsidRDefault="00B827C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ДЛЯ ПОСТАНОВКИ НА УЧЁТ В КАЧЕСТВЕ  БЕЗРАБОТНОГО, ИЩУЩЕГО РАБОТУ, А ТАКЖЕ             ПОЛУЧЕНИЯ ДОПОЛНИТЕЛЬНОГО ОБРАЗОВАНИЯ,    ПЕРЕКВАЛИФИКАЦИИ </w:t>
      </w:r>
    </w:p>
    <w:p w:rsidR="00B827CB" w:rsidRDefault="00B827CB">
      <w:pPr>
        <w:rPr>
          <w:sz w:val="18"/>
          <w:szCs w:val="18"/>
        </w:rPr>
      </w:pPr>
      <w:r>
        <w:rPr>
          <w:sz w:val="18"/>
          <w:szCs w:val="18"/>
        </w:rPr>
        <w:t xml:space="preserve">Вам необходимо обратиться в КУ </w:t>
      </w:r>
      <w:r>
        <w:rPr>
          <w:sz w:val="18"/>
          <w:szCs w:val="18"/>
          <w:lang w:val="en-US"/>
        </w:rPr>
        <w:t>«</w:t>
      </w:r>
      <w:r>
        <w:rPr>
          <w:sz w:val="18"/>
          <w:szCs w:val="18"/>
        </w:rPr>
        <w:t>Сургутский центр занятости населения</w:t>
      </w:r>
      <w:r>
        <w:rPr>
          <w:sz w:val="18"/>
          <w:szCs w:val="18"/>
          <w:lang w:val="en-US"/>
        </w:rPr>
        <w:t xml:space="preserve">» </w:t>
      </w:r>
      <w:r>
        <w:rPr>
          <w:sz w:val="18"/>
          <w:szCs w:val="18"/>
        </w:rPr>
        <w:t xml:space="preserve">по адресу: г. Сургут, ул. Крылова д. 21/2, </w:t>
      </w:r>
      <w:r>
        <w:rPr>
          <w:sz w:val="16"/>
          <w:szCs w:val="16"/>
        </w:rPr>
        <w:t xml:space="preserve">Каб. 102   </w:t>
      </w:r>
    </w:p>
    <w:p w:rsidR="00B827CB" w:rsidRDefault="00B827CB">
      <w:pPr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Тел: </w:t>
      </w:r>
      <w:r>
        <w:rPr>
          <w:sz w:val="16"/>
          <w:szCs w:val="16"/>
          <w:lang w:val="en-US"/>
        </w:rPr>
        <w:t>52-47-31</w:t>
      </w:r>
    </w:p>
    <w:p w:rsidR="00B827CB" w:rsidRDefault="00B827CB">
      <w:pPr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График работы: понедельник, среда, пятница  09.00—17.00 Обед </w:t>
      </w:r>
      <w:r>
        <w:rPr>
          <w:sz w:val="16"/>
          <w:szCs w:val="16"/>
          <w:lang w:val="en-US"/>
        </w:rPr>
        <w:t>13.00-14.00.</w:t>
      </w:r>
    </w:p>
    <w:p w:rsidR="00B827CB" w:rsidRDefault="00B827CB">
      <w:pPr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Вторник </w:t>
      </w:r>
      <w:r>
        <w:rPr>
          <w:sz w:val="16"/>
          <w:szCs w:val="16"/>
          <w:lang w:val="en-US"/>
        </w:rPr>
        <w:t xml:space="preserve">12.00-20.00, </w:t>
      </w:r>
      <w:r>
        <w:rPr>
          <w:sz w:val="16"/>
          <w:szCs w:val="16"/>
        </w:rPr>
        <w:t xml:space="preserve">четверг </w:t>
      </w:r>
      <w:r>
        <w:rPr>
          <w:sz w:val="16"/>
          <w:szCs w:val="16"/>
          <w:lang w:val="en-US"/>
        </w:rPr>
        <w:t xml:space="preserve">11.00-19.00. </w:t>
      </w:r>
      <w:r>
        <w:rPr>
          <w:sz w:val="16"/>
          <w:szCs w:val="16"/>
        </w:rPr>
        <w:t xml:space="preserve">Обед </w:t>
      </w:r>
      <w:r>
        <w:rPr>
          <w:sz w:val="16"/>
          <w:szCs w:val="16"/>
          <w:lang w:val="en-US"/>
        </w:rPr>
        <w:t>16.00-17.00</w:t>
      </w:r>
    </w:p>
    <w:p w:rsidR="00B827CB" w:rsidRDefault="00B827C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ДЛЯ ПОСТАНОВКИ В КАЧЕСТВЕ НУЖДАЮЩИХСЯ В ЖИЛЫХ ПОМЕЩЕНИЯХ (при необходимости)</w:t>
      </w:r>
    </w:p>
    <w:p w:rsidR="00B827CB" w:rsidRDefault="00B827CB">
      <w:pPr>
        <w:rPr>
          <w:sz w:val="18"/>
          <w:szCs w:val="18"/>
        </w:rPr>
      </w:pPr>
      <w:r>
        <w:rPr>
          <w:sz w:val="18"/>
          <w:szCs w:val="18"/>
        </w:rPr>
        <w:t xml:space="preserve">Вам необходимо обратиться в Администрацию с.п. Локосово, </w:t>
      </w:r>
    </w:p>
    <w:p w:rsidR="00B827CB" w:rsidRDefault="00B827CB">
      <w:pPr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по  адресу: </w:t>
      </w:r>
      <w:r>
        <w:rPr>
          <w:sz w:val="18"/>
          <w:szCs w:val="18"/>
          <w:u w:val="single"/>
        </w:rPr>
        <w:t xml:space="preserve">ул. Заводская, д. 5, </w:t>
      </w:r>
    </w:p>
    <w:p w:rsidR="00B827CB" w:rsidRDefault="00B827CB">
      <w:pPr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График работы: Понедельник  </w:t>
      </w:r>
      <w:r>
        <w:rPr>
          <w:sz w:val="18"/>
          <w:szCs w:val="18"/>
          <w:lang w:val="en-US"/>
        </w:rPr>
        <w:t xml:space="preserve">9.00—18.00, </w:t>
      </w:r>
    </w:p>
    <w:p w:rsidR="00B827CB" w:rsidRDefault="00B827CB">
      <w:p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Вторник -пятница </w:t>
      </w:r>
      <w:r>
        <w:rPr>
          <w:color w:val="auto"/>
          <w:sz w:val="18"/>
          <w:szCs w:val="18"/>
          <w:lang w:val="en-US"/>
        </w:rPr>
        <w:t xml:space="preserve">8.30-17.00, </w:t>
      </w:r>
      <w:r>
        <w:rPr>
          <w:color w:val="auto"/>
          <w:sz w:val="18"/>
          <w:szCs w:val="18"/>
        </w:rPr>
        <w:t xml:space="preserve">обеденный перерыв </w:t>
      </w:r>
      <w:r>
        <w:rPr>
          <w:color w:val="auto"/>
          <w:sz w:val="18"/>
          <w:szCs w:val="18"/>
          <w:lang w:val="en-US"/>
        </w:rPr>
        <w:t>12.30-14.00</w:t>
      </w:r>
    </w:p>
    <w:p w:rsidR="00B827CB" w:rsidRDefault="00B827CB">
      <w:pPr>
        <w:rPr>
          <w:sz w:val="18"/>
          <w:szCs w:val="18"/>
          <w:u w:val="single"/>
        </w:rPr>
      </w:pPr>
    </w:p>
    <w:p w:rsidR="00B827CB" w:rsidRDefault="00B827CB">
      <w:pPr>
        <w:rPr>
          <w:rFonts w:cstheme="minorBidi"/>
          <w:color w:val="auto"/>
          <w:kern w:val="0"/>
          <w:sz w:val="24"/>
          <w:szCs w:val="24"/>
        </w:rPr>
      </w:pPr>
      <w:r>
        <w:rPr>
          <w:sz w:val="18"/>
          <w:szCs w:val="18"/>
        </w:rPr>
        <w:t xml:space="preserve">График работы: Понедельник  - пятница 9-00-17.00, обеденный перерыв 13.00-14.00 </w:t>
      </w:r>
    </w:p>
    <w:p w:rsidR="00B827CB" w:rsidRDefault="00B827CB">
      <w:pPr>
        <w:overflowPunct/>
        <w:rPr>
          <w:rFonts w:cstheme="minorBidi"/>
          <w:color w:val="auto"/>
          <w:kern w:val="0"/>
          <w:sz w:val="24"/>
          <w:szCs w:val="24"/>
        </w:rPr>
        <w:sectPr w:rsidR="00B827CB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827CB" w:rsidRDefault="00B827CB">
      <w:pPr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ЕСЛИ У ВАС ОТСУТСТВУЮТ ДОКУМЕНТЫ:</w:t>
      </w:r>
    </w:p>
    <w:p w:rsidR="00B827CB" w:rsidRDefault="00B827CB">
      <w:pPr>
        <w:ind w:left="46" w:firstLine="15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Документ удостоверяющий личность</w:t>
      </w:r>
    </w:p>
    <w:p w:rsidR="00B827CB" w:rsidRDefault="00B827CB">
      <w:pPr>
        <w:ind w:left="46" w:firstLine="15"/>
        <w:rPr>
          <w:sz w:val="16"/>
          <w:szCs w:val="16"/>
        </w:rPr>
      </w:pPr>
      <w:r>
        <w:rPr>
          <w:sz w:val="16"/>
          <w:szCs w:val="16"/>
        </w:rPr>
        <w:t xml:space="preserve">Вам необходимо обратиться в территориальный орган </w:t>
      </w:r>
    </w:p>
    <w:p w:rsidR="00B827CB" w:rsidRDefault="00B827CB">
      <w:pPr>
        <w:ind w:left="46" w:firstLine="15"/>
        <w:rPr>
          <w:sz w:val="16"/>
          <w:szCs w:val="16"/>
        </w:rPr>
      </w:pPr>
      <w:r>
        <w:rPr>
          <w:sz w:val="16"/>
          <w:szCs w:val="16"/>
        </w:rPr>
        <w:t xml:space="preserve">Федеральной  миграционной службы по адресу: </w:t>
      </w:r>
    </w:p>
    <w:p w:rsidR="00B827CB" w:rsidRDefault="00B827CB">
      <w:pPr>
        <w:ind w:left="46" w:firstLine="15"/>
        <w:rPr>
          <w:sz w:val="16"/>
          <w:szCs w:val="16"/>
        </w:rPr>
      </w:pPr>
      <w:r>
        <w:rPr>
          <w:sz w:val="16"/>
          <w:szCs w:val="16"/>
          <w:u w:val="single"/>
        </w:rPr>
        <w:t>г.п. Белый Яр, ул. Некрасова, д.1а</w:t>
      </w:r>
    </w:p>
    <w:p w:rsidR="00B827CB" w:rsidRDefault="00B827CB">
      <w:pPr>
        <w:ind w:left="46" w:firstLine="15"/>
        <w:rPr>
          <w:sz w:val="16"/>
          <w:szCs w:val="16"/>
        </w:rPr>
      </w:pPr>
      <w:r>
        <w:rPr>
          <w:sz w:val="16"/>
          <w:szCs w:val="16"/>
        </w:rPr>
        <w:t xml:space="preserve">График работы с населением: </w:t>
      </w:r>
    </w:p>
    <w:p w:rsidR="00B827CB" w:rsidRDefault="00B827CB">
      <w:pPr>
        <w:ind w:left="46" w:firstLine="15"/>
        <w:rPr>
          <w:sz w:val="16"/>
          <w:szCs w:val="16"/>
        </w:rPr>
      </w:pPr>
      <w:r>
        <w:rPr>
          <w:sz w:val="16"/>
          <w:szCs w:val="16"/>
        </w:rPr>
        <w:t>Вторник, среда ,пятница   9.00 – 17.00</w:t>
      </w:r>
    </w:p>
    <w:p w:rsidR="00B827CB" w:rsidRDefault="00B827CB">
      <w:pPr>
        <w:ind w:left="46" w:firstLine="15"/>
        <w:rPr>
          <w:sz w:val="16"/>
          <w:szCs w:val="16"/>
        </w:rPr>
      </w:pPr>
      <w:r>
        <w:rPr>
          <w:sz w:val="16"/>
          <w:szCs w:val="16"/>
        </w:rPr>
        <w:t xml:space="preserve">Суббота 10.00—12.00  Понедельник, воскресенье—выходные </w:t>
      </w:r>
    </w:p>
    <w:p w:rsidR="00B827CB" w:rsidRDefault="00B827CB">
      <w:pPr>
        <w:ind w:left="46" w:firstLine="15"/>
        <w:rPr>
          <w:sz w:val="16"/>
          <w:szCs w:val="16"/>
          <w:u w:val="single"/>
        </w:rPr>
      </w:pPr>
      <w:r>
        <w:rPr>
          <w:b/>
          <w:bCs/>
          <w:sz w:val="16"/>
          <w:szCs w:val="16"/>
        </w:rPr>
        <w:tab/>
        <w:t xml:space="preserve">Свидетельство о рождении, о браке </w:t>
      </w:r>
    </w:p>
    <w:p w:rsidR="00B827CB" w:rsidRDefault="00B827CB">
      <w:pPr>
        <w:ind w:left="46" w:firstLine="15"/>
        <w:rPr>
          <w:sz w:val="16"/>
          <w:szCs w:val="16"/>
        </w:rPr>
      </w:pPr>
      <w:r>
        <w:rPr>
          <w:sz w:val="16"/>
          <w:szCs w:val="16"/>
        </w:rPr>
        <w:t xml:space="preserve">Вам необходимо обратиться в Администрацию с.п. Локосово, </w:t>
      </w:r>
    </w:p>
    <w:p w:rsidR="00B827CB" w:rsidRDefault="00B827CB">
      <w:pPr>
        <w:ind w:left="46" w:firstLine="15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по адресу: </w:t>
      </w:r>
      <w:r>
        <w:rPr>
          <w:sz w:val="16"/>
          <w:szCs w:val="16"/>
          <w:u w:val="single"/>
        </w:rPr>
        <w:t xml:space="preserve">ул. Заводская, д. 5, </w:t>
      </w:r>
    </w:p>
    <w:p w:rsidR="00B827CB" w:rsidRDefault="00B827CB">
      <w:pPr>
        <w:ind w:left="46" w:firstLine="15"/>
        <w:rPr>
          <w:sz w:val="16"/>
          <w:szCs w:val="16"/>
        </w:rPr>
      </w:pPr>
      <w:r>
        <w:rPr>
          <w:sz w:val="16"/>
          <w:szCs w:val="16"/>
        </w:rPr>
        <w:t>График работы: Понедельник  - пятница 9-00-17.00,</w:t>
      </w:r>
    </w:p>
    <w:p w:rsidR="00B827CB" w:rsidRDefault="00B827CB">
      <w:pPr>
        <w:ind w:left="46" w:firstLine="15"/>
        <w:rPr>
          <w:sz w:val="16"/>
          <w:szCs w:val="16"/>
        </w:rPr>
      </w:pPr>
      <w:r>
        <w:rPr>
          <w:sz w:val="16"/>
          <w:szCs w:val="16"/>
        </w:rPr>
        <w:t xml:space="preserve"> обеденный перерыв 13.00-14.00</w:t>
      </w:r>
    </w:p>
    <w:p w:rsidR="00B827CB" w:rsidRDefault="00B827CB">
      <w:pPr>
        <w:ind w:left="46" w:firstLine="15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Военный билет</w:t>
      </w:r>
    </w:p>
    <w:p w:rsidR="00B827CB" w:rsidRDefault="00B827CB">
      <w:pPr>
        <w:ind w:left="46" w:firstLine="15"/>
        <w:rPr>
          <w:sz w:val="16"/>
          <w:szCs w:val="16"/>
        </w:rPr>
      </w:pPr>
      <w:r>
        <w:rPr>
          <w:sz w:val="16"/>
          <w:szCs w:val="16"/>
        </w:rPr>
        <w:t xml:space="preserve">Вам необходимо обратиться в Военно-учётный стол по адресу:    </w:t>
      </w:r>
    </w:p>
    <w:p w:rsidR="00B827CB" w:rsidRDefault="00B827CB">
      <w:pPr>
        <w:ind w:left="46" w:firstLine="15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с.п. Локосово, </w:t>
      </w:r>
      <w:r>
        <w:rPr>
          <w:sz w:val="16"/>
          <w:szCs w:val="16"/>
          <w:u w:val="single"/>
        </w:rPr>
        <w:t xml:space="preserve">ул. Заводская, д. 5, </w:t>
      </w:r>
    </w:p>
    <w:p w:rsidR="00B827CB" w:rsidRDefault="00B827CB">
      <w:pPr>
        <w:ind w:left="46" w:firstLine="15"/>
        <w:rPr>
          <w:sz w:val="16"/>
          <w:szCs w:val="16"/>
        </w:rPr>
      </w:pPr>
      <w:r>
        <w:rPr>
          <w:sz w:val="16"/>
          <w:szCs w:val="16"/>
        </w:rPr>
        <w:t>График работы: Понедельник  - пятница 9-00-17.00, обеденный перерыв 13.00-14.00</w:t>
      </w:r>
    </w:p>
    <w:p w:rsidR="00B827CB" w:rsidRDefault="00B827CB">
      <w:pPr>
        <w:ind w:left="46" w:firstLine="15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Страховое свидетельство обязательного  пенсионного </w:t>
      </w:r>
    </w:p>
    <w:p w:rsidR="00B827CB" w:rsidRDefault="00B827CB">
      <w:pPr>
        <w:ind w:left="46" w:firstLine="15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страхования</w:t>
      </w:r>
    </w:p>
    <w:p w:rsidR="00B827CB" w:rsidRDefault="00B827CB">
      <w:pPr>
        <w:ind w:left="46" w:firstLine="15"/>
        <w:rPr>
          <w:sz w:val="16"/>
          <w:szCs w:val="16"/>
        </w:rPr>
      </w:pPr>
      <w:r>
        <w:rPr>
          <w:sz w:val="16"/>
          <w:szCs w:val="16"/>
        </w:rPr>
        <w:t xml:space="preserve">Вам необходимо обратиться в  по адресу: </w:t>
      </w:r>
    </w:p>
    <w:p w:rsidR="00B827CB" w:rsidRDefault="00B827CB">
      <w:pPr>
        <w:ind w:left="46" w:firstLine="15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г. Сургут, ул. 30 лет Победы, 19, второй этаж</w:t>
      </w:r>
    </w:p>
    <w:p w:rsidR="00B827CB" w:rsidRDefault="00B827CB">
      <w:pPr>
        <w:ind w:left="46" w:firstLine="15"/>
        <w:rPr>
          <w:sz w:val="16"/>
          <w:szCs w:val="16"/>
        </w:rPr>
      </w:pPr>
      <w:r>
        <w:rPr>
          <w:sz w:val="16"/>
          <w:szCs w:val="16"/>
        </w:rPr>
        <w:t>График работы: понедельник—пятница 9.00-17.00</w:t>
      </w:r>
    </w:p>
    <w:p w:rsidR="00B827CB" w:rsidRDefault="00B827CB">
      <w:pPr>
        <w:ind w:left="46" w:firstLine="15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>Трудовая книжка</w:t>
      </w:r>
    </w:p>
    <w:p w:rsidR="00B827CB" w:rsidRDefault="00B827CB">
      <w:pPr>
        <w:ind w:left="46" w:firstLine="15"/>
        <w:rPr>
          <w:sz w:val="16"/>
          <w:szCs w:val="16"/>
        </w:rPr>
      </w:pPr>
      <w:r>
        <w:rPr>
          <w:sz w:val="16"/>
          <w:szCs w:val="16"/>
        </w:rPr>
        <w:t>Вам необходимо обратиться в отдел кадров по бывшему месту работы (с начала трудовой деятельности)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с целью получения</w:t>
      </w:r>
    </w:p>
    <w:p w:rsidR="00B827CB" w:rsidRDefault="00B827CB">
      <w:pPr>
        <w:ind w:left="46" w:firstLine="15"/>
        <w:rPr>
          <w:sz w:val="16"/>
          <w:szCs w:val="16"/>
        </w:rPr>
      </w:pPr>
      <w:r>
        <w:rPr>
          <w:sz w:val="16"/>
          <w:szCs w:val="16"/>
        </w:rPr>
        <w:t xml:space="preserve"> справок о факте трудоустройства и трудовом стаже.</w:t>
      </w:r>
    </w:p>
    <w:p w:rsidR="00B827CB" w:rsidRDefault="00B827CB">
      <w:pPr>
        <w:ind w:left="46" w:firstLine="15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Свидетельство об индивидуальном идентификационном номере (ИНН)</w:t>
      </w:r>
    </w:p>
    <w:p w:rsidR="00B827CB" w:rsidRDefault="00B827CB">
      <w:pPr>
        <w:ind w:left="46" w:firstLine="15"/>
        <w:rPr>
          <w:sz w:val="16"/>
          <w:szCs w:val="16"/>
        </w:rPr>
      </w:pPr>
      <w:r>
        <w:rPr>
          <w:sz w:val="16"/>
          <w:szCs w:val="16"/>
        </w:rPr>
        <w:t xml:space="preserve">Вам необходимо обратиться в налоговую инспекцию по  </w:t>
      </w:r>
    </w:p>
    <w:p w:rsidR="00B827CB" w:rsidRDefault="00B827CB">
      <w:pPr>
        <w:ind w:left="46" w:firstLine="15"/>
        <w:rPr>
          <w:sz w:val="16"/>
          <w:szCs w:val="16"/>
          <w:u w:val="single"/>
          <w:lang w:val="en-US"/>
        </w:rPr>
      </w:pPr>
      <w:r>
        <w:rPr>
          <w:sz w:val="16"/>
          <w:szCs w:val="16"/>
        </w:rPr>
        <w:t xml:space="preserve">Сургутскому району по адресу: </w:t>
      </w:r>
      <w:r>
        <w:rPr>
          <w:sz w:val="16"/>
          <w:szCs w:val="16"/>
          <w:u w:val="single"/>
        </w:rPr>
        <w:t xml:space="preserve">г. Сургут, ул. Республики, д. </w:t>
      </w:r>
      <w:r>
        <w:rPr>
          <w:sz w:val="16"/>
          <w:szCs w:val="16"/>
          <w:u w:val="single"/>
          <w:lang w:val="en-US"/>
        </w:rPr>
        <w:t xml:space="preserve">73/1,  </w:t>
      </w:r>
    </w:p>
    <w:p w:rsidR="00B827CB" w:rsidRDefault="00B827CB">
      <w:pPr>
        <w:ind w:left="46" w:firstLine="15"/>
        <w:rPr>
          <w:sz w:val="16"/>
          <w:szCs w:val="16"/>
          <w:u w:val="single"/>
        </w:rPr>
      </w:pPr>
      <w:r>
        <w:rPr>
          <w:sz w:val="16"/>
          <w:szCs w:val="16"/>
          <w:u w:val="single"/>
          <w:lang w:val="en-US"/>
        </w:rPr>
        <w:t xml:space="preserve"> </w:t>
      </w:r>
      <w:r>
        <w:rPr>
          <w:sz w:val="16"/>
          <w:szCs w:val="16"/>
          <w:u w:val="single"/>
        </w:rPr>
        <w:t xml:space="preserve">второй этаж </w:t>
      </w:r>
      <w:r>
        <w:rPr>
          <w:sz w:val="16"/>
          <w:szCs w:val="16"/>
          <w:u w:val="single"/>
          <w:lang w:val="en-US"/>
        </w:rPr>
        <w:t xml:space="preserve">1 </w:t>
      </w:r>
      <w:r>
        <w:rPr>
          <w:sz w:val="16"/>
          <w:szCs w:val="16"/>
          <w:u w:val="single"/>
        </w:rPr>
        <w:t xml:space="preserve">окно. </w:t>
      </w:r>
    </w:p>
    <w:p w:rsidR="00B827CB" w:rsidRDefault="00B827CB">
      <w:pPr>
        <w:ind w:left="46" w:firstLine="15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График работы: понедельник, среда </w:t>
      </w:r>
      <w:r>
        <w:rPr>
          <w:sz w:val="16"/>
          <w:szCs w:val="16"/>
          <w:lang w:val="en-US"/>
        </w:rPr>
        <w:t xml:space="preserve">9.00—18.00,         </w:t>
      </w:r>
    </w:p>
    <w:p w:rsidR="00B827CB" w:rsidRDefault="00B827CB">
      <w:pPr>
        <w:ind w:left="46" w:firstLine="15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вторник, четверг </w:t>
      </w:r>
      <w:r>
        <w:rPr>
          <w:sz w:val="16"/>
          <w:szCs w:val="16"/>
          <w:lang w:val="en-US"/>
        </w:rPr>
        <w:t xml:space="preserve">9.00—20.00, </w:t>
      </w:r>
      <w:r>
        <w:rPr>
          <w:sz w:val="16"/>
          <w:szCs w:val="16"/>
        </w:rPr>
        <w:t xml:space="preserve">пятница </w:t>
      </w:r>
      <w:r>
        <w:rPr>
          <w:sz w:val="16"/>
          <w:szCs w:val="16"/>
          <w:lang w:val="en-US"/>
        </w:rPr>
        <w:t>9.00—17.00</w:t>
      </w:r>
    </w:p>
    <w:p w:rsidR="00B827CB" w:rsidRDefault="00B827CB">
      <w:pPr>
        <w:ind w:left="46" w:firstLine="15"/>
        <w:rPr>
          <w:sz w:val="16"/>
          <w:szCs w:val="16"/>
          <w:lang w:val="en-US"/>
        </w:rPr>
      </w:pPr>
    </w:p>
    <w:p w:rsidR="00B827CB" w:rsidRDefault="00B827CB">
      <w:pPr>
        <w:spacing w:after="45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Также для оформления документов Вы можете обратиться в МКУ </w:t>
      </w:r>
      <w:r>
        <w:rPr>
          <w:b/>
          <w:bCs/>
          <w:sz w:val="16"/>
          <w:szCs w:val="16"/>
          <w:lang w:val="en-US"/>
        </w:rPr>
        <w:t>«</w:t>
      </w:r>
      <w:r>
        <w:rPr>
          <w:b/>
          <w:bCs/>
          <w:sz w:val="16"/>
          <w:szCs w:val="16"/>
        </w:rPr>
        <w:t>Многофункциональный центр</w:t>
      </w:r>
      <w:r>
        <w:rPr>
          <w:b/>
          <w:bCs/>
          <w:sz w:val="16"/>
          <w:szCs w:val="16"/>
          <w:lang w:val="en-US"/>
        </w:rPr>
        <w:t xml:space="preserve">», </w:t>
      </w:r>
      <w:r>
        <w:rPr>
          <w:b/>
          <w:bCs/>
          <w:sz w:val="16"/>
          <w:szCs w:val="16"/>
        </w:rPr>
        <w:t xml:space="preserve">расположенный по адресу: </w:t>
      </w:r>
    </w:p>
    <w:p w:rsidR="00B827CB" w:rsidRDefault="00B827CB">
      <w:pPr>
        <w:spacing w:after="45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Сургутский район, с.п. Локосово, ул.Центральная, д. 38, </w:t>
      </w:r>
    </w:p>
    <w:p w:rsidR="00000000" w:rsidRDefault="00B827CB" w:rsidP="00B827CB">
      <w:pPr>
        <w:spacing w:after="45"/>
        <w:jc w:val="center"/>
      </w:pPr>
      <w:r>
        <w:rPr>
          <w:b/>
          <w:bCs/>
          <w:sz w:val="16"/>
          <w:szCs w:val="16"/>
        </w:rPr>
        <w:t>телефон: 739-205</w:t>
      </w:r>
    </w:p>
    <w:sectPr w:rsidR="00000000" w:rsidSect="00B827CB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7CB"/>
    <w:rsid w:val="00B8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pPr>
      <w:spacing w:line="273" w:lineRule="auto"/>
      <w:outlineLvl w:val="6"/>
    </w:pPr>
    <w:rPr>
      <w:rFonts w:ascii="Arial Narrow" w:hAnsi="Arial Narrow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 w:cs="Times New Roman"/>
      <w:color w:val="000000"/>
      <w:kern w:val="28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27CB"/>
    <w:rPr>
      <w:color w:val="000000"/>
      <w:kern w:val="28"/>
      <w:sz w:val="24"/>
      <w:szCs w:val="24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Book Antiqua" w:hAnsi="Book Antiqua" w:cs="Times New Roman"/>
      <w:smallCaps/>
      <w:color w:val="000000"/>
      <w:kern w:val="28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