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8D" w:rsidRDefault="000C008D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Для получения срочной социальной помощи Вам необходимо обратиться</w:t>
      </w:r>
    </w:p>
    <w:p w:rsidR="000C008D" w:rsidRDefault="000C008D">
      <w:pPr>
        <w:jc w:val="center"/>
        <w:rPr>
          <w:sz w:val="16"/>
          <w:szCs w:val="16"/>
        </w:rPr>
      </w:pPr>
      <w:r>
        <w:rPr>
          <w:sz w:val="16"/>
          <w:szCs w:val="16"/>
        </w:rPr>
        <w:t>в отделение срочного социального обслуживания филиала</w:t>
      </w:r>
    </w:p>
    <w:p w:rsidR="000C008D" w:rsidRDefault="000C00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г.п. Федоровский, по адресу: с.п. Русскинская, ул. Набережная, 4</w:t>
      </w:r>
    </w:p>
    <w:p w:rsidR="000C008D" w:rsidRDefault="000C008D">
      <w:pPr>
        <w:jc w:val="center"/>
        <w:rPr>
          <w:b/>
          <w:bCs/>
          <w:i/>
          <w:iCs/>
          <w:sz w:val="22"/>
          <w:szCs w:val="22"/>
        </w:rPr>
      </w:pPr>
      <w:r>
        <w:rPr>
          <w:color w:val="auto"/>
          <w:sz w:val="16"/>
          <w:szCs w:val="16"/>
        </w:rPr>
        <w:t xml:space="preserve">График работы: понедельник </w:t>
      </w:r>
      <w:r>
        <w:rPr>
          <w:color w:val="auto"/>
          <w:sz w:val="16"/>
          <w:szCs w:val="16"/>
          <w:lang w:val="en-US"/>
        </w:rPr>
        <w:t xml:space="preserve">9.00—18.00, </w:t>
      </w:r>
      <w:r>
        <w:rPr>
          <w:color w:val="auto"/>
          <w:sz w:val="16"/>
          <w:szCs w:val="16"/>
        </w:rPr>
        <w:t>вторник-пятница с 9.00 до 17.00; перерыв с 13.00 до 14.00. Телефон 8(3462) 737-072</w:t>
      </w:r>
    </w:p>
    <w:p w:rsidR="000C008D" w:rsidRDefault="000C008D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Специалисты отделения  окажут  Вам</w:t>
      </w:r>
    </w:p>
    <w:p w:rsidR="000C008D" w:rsidRDefault="000C008D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следующие услуги:</w:t>
      </w:r>
    </w:p>
    <w:p w:rsidR="000C008D" w:rsidRDefault="000C008D">
      <w:pPr>
        <w:rPr>
          <w:color w:val="auto"/>
          <w:sz w:val="16"/>
          <w:szCs w:val="16"/>
        </w:rPr>
      </w:pPr>
      <w:r>
        <w:rPr>
          <w:sz w:val="18"/>
          <w:szCs w:val="18"/>
        </w:rPr>
        <w:t xml:space="preserve">- </w:t>
      </w:r>
      <w:r>
        <w:rPr>
          <w:sz w:val="16"/>
          <w:szCs w:val="16"/>
        </w:rPr>
        <w:t>Содействие в получении юридической помощи в целях защиты прав и законных интересов</w:t>
      </w:r>
      <w:r>
        <w:rPr>
          <w:color w:val="auto"/>
          <w:sz w:val="16"/>
          <w:szCs w:val="16"/>
        </w:rPr>
        <w:t>;</w:t>
      </w:r>
    </w:p>
    <w:p w:rsidR="000C008D" w:rsidRDefault="000C008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- Срочную социальную помощь в виде предметов первой необходимости, продуктового набора через пункт приема и выдачи срочной помощи;</w:t>
      </w:r>
    </w:p>
    <w:p w:rsidR="000C008D" w:rsidRDefault="000C008D">
      <w:pPr>
        <w:rPr>
          <w:sz w:val="16"/>
          <w:szCs w:val="16"/>
        </w:rPr>
      </w:pPr>
      <w:r>
        <w:rPr>
          <w:sz w:val="16"/>
          <w:szCs w:val="16"/>
        </w:rPr>
        <w:t xml:space="preserve">- Содействие в получении временного жилья (заселении в отделение ночного  пребывания  или отделение  социальной адаптации комплексного социального центра по оказанию помощи лицам без определенного места жительства </w:t>
      </w:r>
      <w:r>
        <w:rPr>
          <w:sz w:val="16"/>
          <w:szCs w:val="16"/>
          <w:lang w:val="en-US"/>
        </w:rPr>
        <w:t>«</w:t>
      </w:r>
      <w:r>
        <w:rPr>
          <w:sz w:val="16"/>
          <w:szCs w:val="16"/>
        </w:rPr>
        <w:t>Альтернатива</w:t>
      </w:r>
      <w:r>
        <w:rPr>
          <w:sz w:val="16"/>
          <w:szCs w:val="16"/>
          <w:lang w:val="en-US"/>
        </w:rPr>
        <w:t>»)</w:t>
      </w:r>
      <w:r>
        <w:rPr>
          <w:sz w:val="16"/>
          <w:szCs w:val="16"/>
        </w:rPr>
        <w:t xml:space="preserve">; </w:t>
      </w:r>
    </w:p>
    <w:p w:rsidR="000C008D" w:rsidRDefault="000C008D">
      <w:pPr>
        <w:rPr>
          <w:sz w:val="16"/>
          <w:szCs w:val="16"/>
        </w:rPr>
      </w:pPr>
      <w:r>
        <w:rPr>
          <w:sz w:val="16"/>
          <w:szCs w:val="16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0C008D" w:rsidRDefault="000C008D">
      <w:pPr>
        <w:rPr>
          <w:sz w:val="16"/>
          <w:szCs w:val="16"/>
        </w:rPr>
      </w:pPr>
      <w:r>
        <w:rPr>
          <w:sz w:val="16"/>
          <w:szCs w:val="16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0C008D" w:rsidRDefault="000C008D">
      <w:pPr>
        <w:rPr>
          <w:sz w:val="16"/>
          <w:szCs w:val="16"/>
        </w:rPr>
      </w:pPr>
      <w:r>
        <w:rPr>
          <w:sz w:val="16"/>
          <w:szCs w:val="16"/>
        </w:rPr>
        <w:t>-Содействие в получении экстренной психологической помощи.</w:t>
      </w:r>
    </w:p>
    <w:p w:rsidR="000C008D" w:rsidRDefault="000C008D">
      <w:pPr>
        <w:rPr>
          <w:sz w:val="16"/>
          <w:szCs w:val="16"/>
        </w:rPr>
      </w:pPr>
    </w:p>
    <w:p w:rsidR="000C008D" w:rsidRDefault="000C008D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НА УЧЁТ В КАЧЕСТВЕ БЕЗРАБОТНОГО, ИЩУЩЕГО РАБОТУ, А ТАКЖЕ ПОЛУЧЕНИЯ ДОПОЛНИТЕЛЬНОГО ОБРАЗОВАНИЯ,    ПЕРЕКВАЛИФИКАЦИИ </w:t>
      </w:r>
    </w:p>
    <w:p w:rsidR="000C008D" w:rsidRDefault="000C008D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>Вам необходимо обратиться в Центр занятости населения по адресу:        г.</w:t>
      </w:r>
      <w:r>
        <w:rPr>
          <w:sz w:val="16"/>
          <w:szCs w:val="16"/>
          <w:u w:val="single"/>
        </w:rPr>
        <w:t xml:space="preserve">п. Федоровский, ул. Ленина, д. </w:t>
      </w:r>
      <w:r>
        <w:rPr>
          <w:sz w:val="16"/>
          <w:szCs w:val="16"/>
          <w:u w:val="single"/>
          <w:lang w:val="en-US"/>
        </w:rPr>
        <w:t xml:space="preserve">9. </w:t>
      </w:r>
    </w:p>
    <w:p w:rsidR="000C008D" w:rsidRDefault="000C008D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понедельник, среда, пятница </w:t>
      </w:r>
      <w:r>
        <w:rPr>
          <w:sz w:val="16"/>
          <w:szCs w:val="16"/>
          <w:lang w:val="en-US"/>
        </w:rPr>
        <w:t>14.00—17.00</w:t>
      </w:r>
    </w:p>
    <w:p w:rsidR="000C008D" w:rsidRDefault="000C008D">
      <w:pPr>
        <w:rPr>
          <w:sz w:val="16"/>
          <w:szCs w:val="16"/>
        </w:rPr>
      </w:pPr>
      <w:r>
        <w:rPr>
          <w:sz w:val="16"/>
          <w:szCs w:val="16"/>
        </w:rPr>
        <w:t>Вторник с 12.00 до 20.00, четверг с 11.00 до 19.00</w:t>
      </w:r>
    </w:p>
    <w:p w:rsidR="000C008D" w:rsidRDefault="000C008D">
      <w:pPr>
        <w:rPr>
          <w:sz w:val="16"/>
          <w:szCs w:val="16"/>
          <w:lang w:val="en-US"/>
        </w:rPr>
      </w:pPr>
      <w:r>
        <w:rPr>
          <w:sz w:val="16"/>
          <w:szCs w:val="16"/>
        </w:rPr>
        <w:t>Телефон: 8(3462) 73-13-77</w:t>
      </w:r>
    </w:p>
    <w:p w:rsidR="000C008D" w:rsidRDefault="000C008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4"/>
          <w:szCs w:val="14"/>
        </w:rPr>
        <w:t xml:space="preserve">ДЛЯ ПОСТАНОВКИ  В ОЧЕРЕДЬ В КАЧЕСТВЕ НУЖДАЮЩИХСЯ В       ЖИЛЫХ ПОМЕЩЕНИЯХ </w:t>
      </w:r>
      <w:r>
        <w:rPr>
          <w:b/>
          <w:bCs/>
          <w:sz w:val="18"/>
          <w:szCs w:val="18"/>
        </w:rPr>
        <w:t>(при необходимости)</w:t>
      </w:r>
    </w:p>
    <w:p w:rsidR="000C008D" w:rsidRDefault="000C008D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Администрацию с.п. Русскинская  по адресу: </w:t>
      </w:r>
      <w:r>
        <w:rPr>
          <w:sz w:val="16"/>
          <w:szCs w:val="16"/>
          <w:u w:val="single"/>
        </w:rPr>
        <w:t>ул. Новоселов</w:t>
      </w:r>
      <w:r>
        <w:rPr>
          <w:sz w:val="16"/>
          <w:szCs w:val="16"/>
          <w:u w:val="single"/>
          <w:lang w:val="en-US"/>
        </w:rPr>
        <w:t>, 4</w:t>
      </w:r>
    </w:p>
    <w:p w:rsidR="000C008D" w:rsidRDefault="000C008D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понедельник—четверг с </w:t>
      </w:r>
      <w:r>
        <w:rPr>
          <w:sz w:val="16"/>
          <w:szCs w:val="16"/>
          <w:lang w:val="en-US"/>
        </w:rPr>
        <w:t xml:space="preserve">9.00—17.15, </w:t>
      </w:r>
    </w:p>
    <w:p w:rsidR="000C008D" w:rsidRDefault="000C008D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пятница </w:t>
      </w:r>
      <w:r>
        <w:rPr>
          <w:color w:val="auto"/>
          <w:sz w:val="16"/>
          <w:szCs w:val="16"/>
          <w:lang w:val="en-US"/>
        </w:rPr>
        <w:t xml:space="preserve">9.00 -17.00, </w:t>
      </w:r>
      <w:r>
        <w:rPr>
          <w:color w:val="auto"/>
          <w:sz w:val="16"/>
          <w:szCs w:val="16"/>
        </w:rPr>
        <w:t xml:space="preserve">обеденный перерыв </w:t>
      </w:r>
      <w:r>
        <w:rPr>
          <w:color w:val="auto"/>
          <w:sz w:val="16"/>
          <w:szCs w:val="16"/>
          <w:lang w:val="en-US"/>
        </w:rPr>
        <w:t>13.00-14.00</w:t>
      </w:r>
    </w:p>
    <w:p w:rsidR="000C008D" w:rsidRDefault="000C008D">
      <w:pPr>
        <w:rPr>
          <w:rFonts w:cstheme="minorBidi"/>
          <w:color w:val="auto"/>
          <w:kern w:val="0"/>
          <w:sz w:val="24"/>
          <w:szCs w:val="24"/>
        </w:rPr>
      </w:pPr>
      <w:r>
        <w:rPr>
          <w:color w:val="auto"/>
          <w:sz w:val="16"/>
          <w:szCs w:val="16"/>
        </w:rPr>
        <w:t>Телефон приемной 8 (3462) 737-971</w:t>
      </w:r>
    </w:p>
    <w:p w:rsidR="000C008D" w:rsidRDefault="000C008D">
      <w:pPr>
        <w:overflowPunct/>
        <w:rPr>
          <w:rFonts w:cstheme="minorBidi"/>
          <w:color w:val="auto"/>
          <w:kern w:val="0"/>
          <w:sz w:val="24"/>
          <w:szCs w:val="24"/>
        </w:rPr>
        <w:sectPr w:rsidR="000C008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008D" w:rsidRDefault="000C008D">
      <w:pPr>
        <w:jc w:val="center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ЕСЛИ У ВАС ОТСУТСТВУЮТ ДОКУМЕНТЫ:</w:t>
      </w:r>
    </w:p>
    <w:p w:rsidR="000C008D" w:rsidRDefault="000C008D">
      <w:pPr>
        <w:ind w:left="566" w:hanging="566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Документ, удостоверяющий личность (паспорт)</w:t>
      </w:r>
    </w:p>
    <w:p w:rsidR="000C008D" w:rsidRDefault="000C008D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Вам необходимо обратиться в территориальный пункт Управления федеральной миграционной службы  по адресу: </w:t>
      </w:r>
      <w:r>
        <w:rPr>
          <w:color w:val="auto"/>
          <w:sz w:val="16"/>
          <w:szCs w:val="16"/>
          <w:u w:val="single"/>
        </w:rPr>
        <w:t xml:space="preserve">п. Федоровский, ул. Строителей, д. </w:t>
      </w:r>
      <w:r>
        <w:rPr>
          <w:color w:val="auto"/>
          <w:sz w:val="16"/>
          <w:szCs w:val="16"/>
          <w:u w:val="single"/>
          <w:lang w:val="en-US"/>
        </w:rPr>
        <w:t>13</w:t>
      </w:r>
      <w:r>
        <w:rPr>
          <w:color w:val="auto"/>
          <w:sz w:val="16"/>
          <w:szCs w:val="16"/>
          <w:lang w:val="en-US"/>
        </w:rPr>
        <w:t xml:space="preserve"> (</w:t>
      </w:r>
      <w:r>
        <w:rPr>
          <w:color w:val="auto"/>
          <w:sz w:val="16"/>
          <w:szCs w:val="16"/>
        </w:rPr>
        <w:t>вход с торца здания)</w:t>
      </w:r>
    </w:p>
    <w:p w:rsidR="000C008D" w:rsidRDefault="000C008D">
      <w:pPr>
        <w:rPr>
          <w:sz w:val="16"/>
          <w:szCs w:val="16"/>
        </w:rPr>
      </w:pPr>
      <w:r>
        <w:rPr>
          <w:sz w:val="16"/>
          <w:szCs w:val="16"/>
        </w:rPr>
        <w:t>График работы с населением:  понедельник с 9.00 до 15.00; вторник, четверг с 15.00 до 20.00; среда с 9.00 до 13.00; пятница с 9.00 до 15.00; суббота с 8.00 до 13.00. Телефон 8 (3462) 73-14-63</w:t>
      </w:r>
    </w:p>
    <w:p w:rsidR="000C008D" w:rsidRDefault="000C008D">
      <w:pPr>
        <w:ind w:left="566" w:hanging="566"/>
        <w:rPr>
          <w:color w:val="auto"/>
          <w:sz w:val="16"/>
          <w:szCs w:val="16"/>
          <w:u w:val="single"/>
        </w:rPr>
      </w:pPr>
      <w:r>
        <w:rPr>
          <w:b/>
          <w:bCs/>
          <w:color w:val="auto"/>
          <w:sz w:val="16"/>
          <w:szCs w:val="16"/>
        </w:rPr>
        <w:t xml:space="preserve">Свидетельство о рождении, о браке </w:t>
      </w:r>
    </w:p>
    <w:p w:rsidR="000C008D" w:rsidRDefault="000C008D">
      <w:pPr>
        <w:rPr>
          <w:sz w:val="16"/>
          <w:szCs w:val="16"/>
        </w:rPr>
      </w:pPr>
      <w:r>
        <w:rPr>
          <w:sz w:val="16"/>
          <w:szCs w:val="16"/>
        </w:rPr>
        <w:t xml:space="preserve">Вам необходимо обратиться в Администрацию с.п. Русскинская по адресу: </w:t>
      </w:r>
    </w:p>
    <w:p w:rsidR="000C008D" w:rsidRDefault="000C008D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  <w:u w:val="single"/>
        </w:rPr>
        <w:t>ул. Новоселов</w:t>
      </w:r>
      <w:r>
        <w:rPr>
          <w:sz w:val="16"/>
          <w:szCs w:val="16"/>
          <w:u w:val="single"/>
          <w:lang w:val="en-US"/>
        </w:rPr>
        <w:t>, 4</w:t>
      </w:r>
    </w:p>
    <w:p w:rsidR="000C008D" w:rsidRDefault="000C008D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понедельник—четверг с </w:t>
      </w:r>
      <w:r>
        <w:rPr>
          <w:sz w:val="16"/>
          <w:szCs w:val="16"/>
          <w:lang w:val="en-US"/>
        </w:rPr>
        <w:t xml:space="preserve">9.00—17.15, </w:t>
      </w:r>
    </w:p>
    <w:p w:rsidR="000C008D" w:rsidRDefault="000C008D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пятница </w:t>
      </w:r>
      <w:r>
        <w:rPr>
          <w:color w:val="auto"/>
          <w:sz w:val="16"/>
          <w:szCs w:val="16"/>
          <w:lang w:val="en-US"/>
        </w:rPr>
        <w:t xml:space="preserve">9.00 -17.00, </w:t>
      </w:r>
      <w:r>
        <w:rPr>
          <w:color w:val="auto"/>
          <w:sz w:val="16"/>
          <w:szCs w:val="16"/>
        </w:rPr>
        <w:t xml:space="preserve">обеденный перерыв </w:t>
      </w:r>
      <w:r>
        <w:rPr>
          <w:color w:val="auto"/>
          <w:sz w:val="16"/>
          <w:szCs w:val="16"/>
          <w:lang w:val="en-US"/>
        </w:rPr>
        <w:t>13.00-14.00</w:t>
      </w:r>
    </w:p>
    <w:p w:rsidR="000C008D" w:rsidRDefault="000C008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приемной 8 (3462) 737-971</w:t>
      </w:r>
    </w:p>
    <w:p w:rsidR="000C008D" w:rsidRDefault="000C008D">
      <w:pPr>
        <w:ind w:left="566" w:hanging="566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Военный билет</w:t>
      </w:r>
    </w:p>
    <w:p w:rsidR="000C008D" w:rsidRDefault="000C008D">
      <w:pPr>
        <w:rPr>
          <w:sz w:val="16"/>
          <w:szCs w:val="16"/>
        </w:rPr>
      </w:pPr>
      <w:r>
        <w:rPr>
          <w:sz w:val="16"/>
          <w:szCs w:val="16"/>
        </w:rPr>
        <w:t>Вам необходимо обратиться в Администрацию с.п. Русскинская по адресу:</w:t>
      </w:r>
    </w:p>
    <w:p w:rsidR="000C008D" w:rsidRDefault="000C008D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ул. Новоселов</w:t>
      </w:r>
      <w:r>
        <w:rPr>
          <w:sz w:val="16"/>
          <w:szCs w:val="16"/>
          <w:u w:val="single"/>
          <w:lang w:val="en-US"/>
        </w:rPr>
        <w:t>, 4</w:t>
      </w:r>
    </w:p>
    <w:p w:rsidR="000C008D" w:rsidRDefault="000C008D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График работы: понедельник—четверг с </w:t>
      </w:r>
      <w:r>
        <w:rPr>
          <w:sz w:val="16"/>
          <w:szCs w:val="16"/>
          <w:lang w:val="en-US"/>
        </w:rPr>
        <w:t xml:space="preserve">9.00—17.15, </w:t>
      </w:r>
    </w:p>
    <w:p w:rsidR="000C008D" w:rsidRDefault="000C008D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пятница </w:t>
      </w:r>
      <w:r>
        <w:rPr>
          <w:color w:val="auto"/>
          <w:sz w:val="16"/>
          <w:szCs w:val="16"/>
          <w:lang w:val="en-US"/>
        </w:rPr>
        <w:t xml:space="preserve">9.00 -17.00, </w:t>
      </w:r>
      <w:r>
        <w:rPr>
          <w:color w:val="auto"/>
          <w:sz w:val="16"/>
          <w:szCs w:val="16"/>
        </w:rPr>
        <w:t xml:space="preserve">обеденный перерыв </w:t>
      </w:r>
      <w:r>
        <w:rPr>
          <w:color w:val="auto"/>
          <w:sz w:val="16"/>
          <w:szCs w:val="16"/>
          <w:lang w:val="en-US"/>
        </w:rPr>
        <w:t>13.00-14.00</w:t>
      </w:r>
    </w:p>
    <w:p w:rsidR="000C008D" w:rsidRDefault="000C008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Телефон приемной 8 (3462) 737-971</w:t>
      </w:r>
    </w:p>
    <w:p w:rsidR="000C008D" w:rsidRDefault="000C008D">
      <w:pPr>
        <w:ind w:left="566" w:hanging="566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Страховое свидетельство обязательного пенсионного страхования (СНИЛС)</w:t>
      </w:r>
    </w:p>
    <w:p w:rsidR="000C008D" w:rsidRDefault="000C008D">
      <w:pPr>
        <w:rPr>
          <w:color w:val="auto"/>
          <w:sz w:val="16"/>
          <w:szCs w:val="16"/>
          <w:lang w:val="en-US"/>
        </w:rPr>
      </w:pPr>
      <w:r>
        <w:rPr>
          <w:color w:val="auto"/>
          <w:sz w:val="16"/>
          <w:szCs w:val="16"/>
        </w:rPr>
        <w:t xml:space="preserve">Вам необходимо обратиться в по адресу: </w:t>
      </w:r>
      <w:r>
        <w:rPr>
          <w:color w:val="auto"/>
          <w:sz w:val="16"/>
          <w:szCs w:val="16"/>
          <w:u w:val="single"/>
        </w:rPr>
        <w:t xml:space="preserve">г. Сургут, ул. </w:t>
      </w:r>
      <w:r>
        <w:rPr>
          <w:color w:val="auto"/>
          <w:sz w:val="16"/>
          <w:szCs w:val="16"/>
          <w:u w:val="single"/>
          <w:lang w:val="en-US"/>
        </w:rPr>
        <w:t xml:space="preserve">30 </w:t>
      </w:r>
      <w:r>
        <w:rPr>
          <w:color w:val="auto"/>
          <w:sz w:val="16"/>
          <w:szCs w:val="16"/>
          <w:u w:val="single"/>
        </w:rPr>
        <w:t xml:space="preserve">лет Победы, </w:t>
      </w:r>
      <w:r>
        <w:rPr>
          <w:color w:val="auto"/>
          <w:sz w:val="16"/>
          <w:szCs w:val="16"/>
          <w:u w:val="single"/>
          <w:lang w:val="en-US"/>
        </w:rPr>
        <w:t xml:space="preserve">19, </w:t>
      </w:r>
      <w:r>
        <w:rPr>
          <w:color w:val="auto"/>
          <w:sz w:val="16"/>
          <w:szCs w:val="16"/>
          <w:u w:val="single"/>
        </w:rPr>
        <w:t xml:space="preserve">второй этаж; </w:t>
      </w:r>
      <w:r>
        <w:rPr>
          <w:color w:val="auto"/>
          <w:sz w:val="16"/>
          <w:szCs w:val="16"/>
        </w:rPr>
        <w:t xml:space="preserve">график работы: понедельник—пятница </w:t>
      </w:r>
      <w:r>
        <w:rPr>
          <w:color w:val="auto"/>
          <w:sz w:val="16"/>
          <w:szCs w:val="16"/>
          <w:lang w:val="en-US"/>
        </w:rPr>
        <w:t>9.00-17.00</w:t>
      </w:r>
    </w:p>
    <w:p w:rsidR="000C008D" w:rsidRDefault="000C008D">
      <w:pPr>
        <w:ind w:left="566" w:hanging="566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Трудовая книжка</w:t>
      </w:r>
    </w:p>
    <w:p w:rsidR="000C008D" w:rsidRDefault="000C008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с целью получения справок о факте трудоустройства и трудовом стаже.</w:t>
      </w:r>
    </w:p>
    <w:p w:rsidR="000C008D" w:rsidRDefault="000C008D">
      <w:pPr>
        <w:ind w:left="566" w:hanging="566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Свидетельство об индивидуальном </w:t>
      </w:r>
      <w:r>
        <w:rPr>
          <w:b/>
          <w:bCs/>
          <w:sz w:val="16"/>
          <w:szCs w:val="16"/>
        </w:rPr>
        <w:t>идентификационном номере (ИНН)</w:t>
      </w:r>
    </w:p>
    <w:p w:rsidR="000C008D" w:rsidRDefault="000C008D">
      <w:pPr>
        <w:rPr>
          <w:sz w:val="16"/>
          <w:szCs w:val="16"/>
          <w:u w:val="single"/>
          <w:lang w:val="en-US"/>
        </w:rPr>
      </w:pPr>
      <w:r>
        <w:rPr>
          <w:sz w:val="16"/>
          <w:szCs w:val="16"/>
        </w:rPr>
        <w:t xml:space="preserve">Вам необходимо обратиться в налоговую инспекцию по Сургутскому району по адресу: </w:t>
      </w:r>
      <w:r>
        <w:rPr>
          <w:sz w:val="16"/>
          <w:szCs w:val="16"/>
          <w:u w:val="single"/>
        </w:rPr>
        <w:t xml:space="preserve">г. Сургут, ул. Республики, д. </w:t>
      </w:r>
      <w:r>
        <w:rPr>
          <w:sz w:val="16"/>
          <w:szCs w:val="16"/>
          <w:u w:val="single"/>
          <w:lang w:val="en-US"/>
        </w:rPr>
        <w:t xml:space="preserve">73/1,  </w:t>
      </w:r>
      <w:r>
        <w:rPr>
          <w:sz w:val="16"/>
          <w:szCs w:val="16"/>
          <w:u w:val="single"/>
        </w:rPr>
        <w:t xml:space="preserve">первый этаж </w:t>
      </w:r>
      <w:r>
        <w:rPr>
          <w:sz w:val="16"/>
          <w:szCs w:val="16"/>
          <w:u w:val="single"/>
          <w:lang w:val="en-US"/>
        </w:rPr>
        <w:t xml:space="preserve">1 </w:t>
      </w:r>
      <w:r>
        <w:rPr>
          <w:sz w:val="16"/>
          <w:szCs w:val="16"/>
          <w:u w:val="single"/>
        </w:rPr>
        <w:t xml:space="preserve">окно. </w:t>
      </w:r>
    </w:p>
    <w:p w:rsidR="000C008D" w:rsidRDefault="000C008D">
      <w:pPr>
        <w:rPr>
          <w:sz w:val="16"/>
          <w:szCs w:val="16"/>
        </w:rPr>
      </w:pPr>
      <w:r>
        <w:rPr>
          <w:sz w:val="16"/>
          <w:szCs w:val="16"/>
        </w:rPr>
        <w:t xml:space="preserve">График работы: понедельник—четверг </w:t>
      </w:r>
      <w:r>
        <w:rPr>
          <w:sz w:val="16"/>
          <w:szCs w:val="16"/>
          <w:lang w:val="en-US"/>
        </w:rPr>
        <w:t xml:space="preserve">9.00—18.00, </w:t>
      </w:r>
      <w:r>
        <w:rPr>
          <w:sz w:val="16"/>
          <w:szCs w:val="16"/>
        </w:rPr>
        <w:t>пятница с 9.00 до 16.45 Телефон: 8(3462) 76-26-13</w:t>
      </w:r>
    </w:p>
    <w:p w:rsidR="000C008D" w:rsidRDefault="000C008D">
      <w:pPr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sz w:val="18"/>
          <w:szCs w:val="18"/>
        </w:rPr>
        <w:t xml:space="preserve">Паспорт, ИНН, СНИЛС, документы ЗАГС, страховой медицинский полис можно оформить </w:t>
      </w:r>
      <w:r>
        <w:rPr>
          <w:b/>
          <w:bCs/>
          <w:color w:val="auto"/>
          <w:sz w:val="18"/>
          <w:szCs w:val="18"/>
        </w:rPr>
        <w:t>в Многофункциональном центре Сургутского района в с.п. Русскинская (ул. Новоселов, д. 4)</w:t>
      </w:r>
    </w:p>
    <w:p w:rsidR="000C008D" w:rsidRDefault="000C008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График работы: понедельник, среда, пятница с 14.00 до 20.00; вторник, четверг с 08.00 до 14.00; суббота с 09.00 до 15.00. Телефон 8(3462) 737-252</w:t>
      </w:r>
    </w:p>
    <w:p w:rsidR="000C008D" w:rsidRDefault="000C008D">
      <w:pPr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Телефон: 8(3462)737-252</w:t>
      </w:r>
    </w:p>
    <w:p w:rsidR="000C008D" w:rsidRDefault="000C008D">
      <w:pPr>
        <w:rPr>
          <w:color w:val="auto"/>
          <w:sz w:val="18"/>
          <w:szCs w:val="18"/>
        </w:rPr>
      </w:pPr>
    </w:p>
    <w:p w:rsidR="000C008D" w:rsidRDefault="000C008D">
      <w:pPr>
        <w:rPr>
          <w:rFonts w:cstheme="minorBidi"/>
          <w:color w:val="auto"/>
          <w:kern w:val="0"/>
          <w:sz w:val="24"/>
          <w:szCs w:val="24"/>
        </w:rPr>
      </w:pPr>
    </w:p>
    <w:p w:rsidR="000C008D" w:rsidRDefault="000C008D">
      <w:pPr>
        <w:overflowPunct/>
        <w:rPr>
          <w:rFonts w:cstheme="minorBidi"/>
          <w:color w:val="auto"/>
          <w:kern w:val="0"/>
          <w:sz w:val="24"/>
          <w:szCs w:val="24"/>
        </w:rPr>
        <w:sectPr w:rsidR="000C008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008D" w:rsidRDefault="000C008D">
      <w:pPr>
        <w:jc w:val="center"/>
      </w:pPr>
      <w:r>
        <w:t>Департамент социального развития</w:t>
      </w:r>
    </w:p>
    <w:p w:rsidR="000C008D" w:rsidRDefault="000C008D">
      <w:pPr>
        <w:jc w:val="center"/>
      </w:pPr>
      <w:r>
        <w:t>Ханты-Мансийского автономного округа—Югры</w:t>
      </w:r>
    </w:p>
    <w:p w:rsidR="000C008D" w:rsidRDefault="000C008D">
      <w:pPr>
        <w:jc w:val="center"/>
      </w:pPr>
      <w:r>
        <w:t>бюджетное учреждение</w:t>
      </w:r>
    </w:p>
    <w:p w:rsidR="000C008D" w:rsidRDefault="000C008D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0C008D" w:rsidRDefault="000C008D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0C008D" w:rsidRDefault="000C008D">
      <w:pPr>
        <w:jc w:val="center"/>
      </w:pPr>
    </w:p>
    <w:p w:rsidR="000C008D" w:rsidRDefault="000C008D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отделение срочного социального </w:t>
      </w:r>
    </w:p>
    <w:p w:rsidR="000C008D" w:rsidRDefault="000C008D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обслуживания населения</w:t>
      </w:r>
    </w:p>
    <w:p w:rsidR="000C008D" w:rsidRDefault="000C008D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филиал в г.п. Федоровский</w:t>
      </w:r>
    </w:p>
    <w:p w:rsidR="000C008D" w:rsidRDefault="000C008D">
      <w:pPr>
        <w:pStyle w:val="unknownstyle"/>
        <w:rPr>
          <w:rFonts w:cs="Book Antiqua"/>
          <w:sz w:val="28"/>
          <w:szCs w:val="28"/>
        </w:rPr>
      </w:pPr>
    </w:p>
    <w:p w:rsidR="000C008D" w:rsidRDefault="000C008D">
      <w:pPr>
        <w:pStyle w:val="unknownstyle"/>
        <w:rPr>
          <w:rFonts w:cs="Book Antiqua"/>
          <w:sz w:val="28"/>
          <w:szCs w:val="28"/>
          <w:lang w:val="en-US"/>
        </w:rPr>
      </w:pPr>
    </w:p>
    <w:p w:rsidR="000C008D" w:rsidRDefault="000C008D">
      <w:pPr>
        <w:pStyle w:val="unknownstyle"/>
        <w:rPr>
          <w:rFonts w:cs="Book Antiqua"/>
          <w:sz w:val="28"/>
          <w:szCs w:val="28"/>
          <w:lang w:val="en-US"/>
        </w:rPr>
      </w:pPr>
    </w:p>
    <w:p w:rsidR="000C008D" w:rsidRDefault="000C008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0C008D" w:rsidRDefault="000C008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0C008D" w:rsidRDefault="000C008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0C008D" w:rsidRDefault="000C008D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0C008D" w:rsidRDefault="000C008D">
      <w:pPr>
        <w:pStyle w:val="unknownstyle"/>
        <w:rPr>
          <w:rFonts w:cs="Book Antiqua"/>
          <w:sz w:val="20"/>
          <w:szCs w:val="20"/>
        </w:rPr>
      </w:pPr>
    </w:p>
    <w:p w:rsidR="000C008D" w:rsidRDefault="000C008D">
      <w:pPr>
        <w:pStyle w:val="unknownstyle"/>
        <w:rPr>
          <w:rFonts w:cs="Book Antiqua"/>
          <w:sz w:val="20"/>
          <w:szCs w:val="20"/>
        </w:rPr>
      </w:pPr>
    </w:p>
    <w:p w:rsidR="000C008D" w:rsidRDefault="000C008D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0C008D" w:rsidRDefault="000C008D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0C008D" w:rsidRDefault="000C008D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0C008D" w:rsidRDefault="000C008D">
      <w:pPr>
        <w:pStyle w:val="unknownstyle"/>
        <w:rPr>
          <w:rFonts w:cs="Book Antiqua"/>
          <w:sz w:val="16"/>
          <w:szCs w:val="16"/>
        </w:rPr>
      </w:pPr>
    </w:p>
    <w:p w:rsidR="000C008D" w:rsidRDefault="000C008D">
      <w:pPr>
        <w:pStyle w:val="unknownstyle"/>
        <w:rPr>
          <w:rFonts w:cs="Book Antiqua"/>
          <w:sz w:val="16"/>
          <w:szCs w:val="16"/>
        </w:rPr>
      </w:pPr>
    </w:p>
    <w:p w:rsidR="000C008D" w:rsidRDefault="000C008D">
      <w:pPr>
        <w:pStyle w:val="unknownstyle"/>
        <w:rPr>
          <w:rFonts w:cs="Book Antiqua"/>
          <w:sz w:val="16"/>
          <w:szCs w:val="16"/>
        </w:rPr>
      </w:pPr>
    </w:p>
    <w:p w:rsidR="000C008D" w:rsidRDefault="000C008D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Русскинская</w:t>
      </w:r>
    </w:p>
    <w:p w:rsidR="000C008D" w:rsidRDefault="000C008D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0C008D" w:rsidRDefault="000C008D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0C008D" w:rsidRDefault="000C008D">
      <w:pPr>
        <w:overflowPunct/>
        <w:rPr>
          <w:rFonts w:cstheme="minorBidi"/>
          <w:color w:val="auto"/>
          <w:kern w:val="0"/>
          <w:sz w:val="24"/>
          <w:szCs w:val="24"/>
        </w:rPr>
        <w:sectPr w:rsidR="000C008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C008D" w:rsidRDefault="000C008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 xml:space="preserve">Сургутский районный комплексный центр </w:t>
      </w:r>
    </w:p>
    <w:p w:rsidR="000C008D" w:rsidRDefault="000C008D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>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0C008D" w:rsidRDefault="000C008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г.п. Барсово, Сосновый Бор, д. 34, под. 1)</w:t>
      </w:r>
    </w:p>
    <w:p w:rsidR="000C008D" w:rsidRDefault="000C008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Тел/факс: приемная 8(3462) </w:t>
      </w:r>
      <w:r>
        <w:rPr>
          <w:sz w:val="18"/>
          <w:szCs w:val="18"/>
          <w:lang w:val="en-US"/>
        </w:rPr>
        <w:t>74-04-24</w:t>
      </w:r>
    </w:p>
    <w:p w:rsidR="000C008D" w:rsidRDefault="000C008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sodeistvie@dtsznhmao.ru</w:t>
      </w:r>
    </w:p>
    <w:p w:rsidR="000C008D" w:rsidRDefault="000C008D">
      <w:pPr>
        <w:jc w:val="center"/>
        <w:rPr>
          <w:sz w:val="4"/>
          <w:szCs w:val="4"/>
        </w:rPr>
      </w:pPr>
    </w:p>
    <w:p w:rsidR="000C008D" w:rsidRDefault="000C008D">
      <w:pPr>
        <w:jc w:val="center"/>
        <w:rPr>
          <w:sz w:val="2"/>
          <w:szCs w:val="2"/>
        </w:rPr>
      </w:pPr>
    </w:p>
    <w:p w:rsidR="000C008D" w:rsidRDefault="000C008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0C008D" w:rsidRDefault="000C008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0C008D" w:rsidRDefault="000C008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8(3462) 74-10-22 </w:t>
      </w:r>
    </w:p>
    <w:p w:rsidR="000C008D" w:rsidRDefault="000C008D">
      <w:pPr>
        <w:jc w:val="center"/>
        <w:rPr>
          <w:sz w:val="8"/>
          <w:szCs w:val="8"/>
        </w:rPr>
      </w:pPr>
    </w:p>
    <w:p w:rsidR="000C008D" w:rsidRDefault="000C008D">
      <w:pPr>
        <w:jc w:val="center"/>
        <w:rPr>
          <w:sz w:val="8"/>
          <w:szCs w:val="8"/>
        </w:rPr>
      </w:pPr>
    </w:p>
    <w:p w:rsidR="000C008D" w:rsidRDefault="000C008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г.п.Федоровский</w:t>
      </w:r>
    </w:p>
    <w:p w:rsidR="000C008D" w:rsidRDefault="000C008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(г.п. Федоровский, ул. Ленина, д. 24)</w:t>
      </w:r>
    </w:p>
    <w:p w:rsidR="000C008D" w:rsidRDefault="000C008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Сидорова Марина Александровна</w:t>
      </w:r>
    </w:p>
    <w:p w:rsidR="000C008D" w:rsidRDefault="000C008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73-12-02</w:t>
      </w:r>
    </w:p>
    <w:p w:rsidR="000C008D" w:rsidRDefault="000C008D">
      <w:pPr>
        <w:pStyle w:val="unknownstyle1"/>
        <w:rPr>
          <w:rFonts w:cs="Arial"/>
          <w:sz w:val="10"/>
          <w:szCs w:val="10"/>
        </w:rPr>
      </w:pPr>
    </w:p>
    <w:p w:rsidR="000C008D" w:rsidRDefault="000C008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отделением срочного социального обслуживания </w:t>
      </w:r>
    </w:p>
    <w:p w:rsidR="000C008D" w:rsidRDefault="000C008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Черныш Ольга Анатольевна</w:t>
      </w:r>
    </w:p>
    <w:p w:rsidR="000C008D" w:rsidRDefault="000C008D">
      <w:pPr>
        <w:spacing w:line="180" w:lineRule="auto"/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Телефон: </w:t>
      </w:r>
      <w:r>
        <w:rPr>
          <w:sz w:val="18"/>
          <w:szCs w:val="18"/>
          <w:lang w:val="en-US"/>
        </w:rPr>
        <w:t>8 (3462) 212-854</w:t>
      </w:r>
    </w:p>
    <w:p w:rsidR="000C008D" w:rsidRDefault="000C008D">
      <w:pPr>
        <w:spacing w:line="180" w:lineRule="auto"/>
        <w:ind w:firstLine="281"/>
        <w:jc w:val="center"/>
        <w:rPr>
          <w:sz w:val="14"/>
          <w:szCs w:val="14"/>
          <w:lang w:val="en-US"/>
        </w:rPr>
      </w:pPr>
    </w:p>
    <w:p w:rsidR="000C008D" w:rsidRDefault="000C008D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 по социальной работе отделения срочного социального обслуживания в с.п. Русскинская</w:t>
      </w:r>
    </w:p>
    <w:p w:rsidR="000C008D" w:rsidRDefault="000C008D">
      <w:pPr>
        <w:ind w:firstLine="28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Владимирова Ирина Александровна</w:t>
      </w:r>
    </w:p>
    <w:p w:rsidR="000C008D" w:rsidRDefault="000C008D">
      <w:pPr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Телефон: 8 (3462) 737-072</w:t>
      </w:r>
    </w:p>
    <w:p w:rsidR="000C008D" w:rsidRDefault="000C008D">
      <w:pPr>
        <w:pStyle w:val="unknownstyle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с.п. Русскинская, ул. Набережная, д. 4 (вход с торца здания)</w:t>
      </w:r>
    </w:p>
    <w:p w:rsidR="000C008D" w:rsidRDefault="000C008D">
      <w:pPr>
        <w:pStyle w:val="unknownstyle1"/>
        <w:rPr>
          <w:rFonts w:ascii="Times New Roman" w:hAnsi="Times New Roman"/>
          <w:sz w:val="18"/>
          <w:szCs w:val="18"/>
        </w:rPr>
      </w:pPr>
    </w:p>
    <w:p w:rsidR="000C008D" w:rsidRDefault="000C008D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0C008D" w:rsidRDefault="000C008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</w:t>
      </w:r>
    </w:p>
    <w:p w:rsidR="000C008D" w:rsidRDefault="000C008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</w:t>
      </w:r>
    </w:p>
    <w:p w:rsidR="000C008D" w:rsidRDefault="000C008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</w:t>
      </w:r>
    </w:p>
    <w:p w:rsidR="000C008D" w:rsidRDefault="000C008D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0C008D" w:rsidRDefault="000C008D">
      <w:pPr>
        <w:pStyle w:val="unknownstyle1"/>
        <w:rPr>
          <w:rFonts w:ascii="Times New Roman" w:hAnsi="Times New Roman"/>
          <w:i/>
          <w:iCs/>
          <w:sz w:val="8"/>
          <w:szCs w:val="8"/>
        </w:rPr>
      </w:pPr>
    </w:p>
    <w:p w:rsidR="000C008D" w:rsidRDefault="000C008D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0C008D" w:rsidRDefault="000C008D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0C008D" w:rsidRDefault="000C008D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0C008D" w:rsidRDefault="000C008D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0C008D" w:rsidRDefault="000C008D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0C008D" w:rsidRDefault="000C008D">
      <w:pPr>
        <w:pStyle w:val="unknownstyle1"/>
        <w:rPr>
          <w:rFonts w:ascii="Times New Roman" w:hAnsi="Times New Roman"/>
          <w:i/>
          <w:iCs/>
          <w:sz w:val="18"/>
          <w:szCs w:val="18"/>
          <w:lang w:val="en-US"/>
        </w:rPr>
      </w:pPr>
    </w:p>
    <w:p w:rsidR="000C008D" w:rsidRDefault="000C008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0C008D" w:rsidRDefault="000C008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специалист по социальной работе отделения срочного </w:t>
      </w:r>
    </w:p>
    <w:p w:rsidR="000C008D" w:rsidRDefault="000C008D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>социального обслуживания в с.п. Русскинская Владимирова Ирина Владимировна</w:t>
      </w:r>
    </w:p>
    <w:sectPr w:rsidR="000C008D" w:rsidSect="000C008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08D"/>
    <w:rsid w:val="000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08D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