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6D" w:rsidRDefault="0012166D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ЕСЛИ У ВАС ОТСУТСТВУЮТ ДОКУМЕНТЫ:</w:t>
      </w:r>
    </w:p>
    <w:p w:rsidR="0012166D" w:rsidRDefault="0012166D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Документ удостоверяющий личность (паспорт)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территориальный пункт Управления федеральной миграционной службы  по адресу: </w:t>
      </w:r>
    </w:p>
    <w:p w:rsidR="0012166D" w:rsidRDefault="0012166D">
      <w:pPr>
        <w:rPr>
          <w:sz w:val="16"/>
          <w:szCs w:val="16"/>
          <w:lang w:val="en-US"/>
        </w:rPr>
      </w:pPr>
      <w:r>
        <w:rPr>
          <w:sz w:val="16"/>
          <w:szCs w:val="16"/>
        </w:rPr>
        <w:t>г.</w:t>
      </w:r>
      <w:r>
        <w:rPr>
          <w:sz w:val="16"/>
          <w:szCs w:val="16"/>
          <w:u w:val="single"/>
        </w:rPr>
        <w:t xml:space="preserve">п. Белый Яр,  ул. Некрасова,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</w:t>
      </w:r>
      <w:r>
        <w:rPr>
          <w:sz w:val="16"/>
          <w:szCs w:val="16"/>
          <w:lang w:val="en-US"/>
        </w:rPr>
        <w:t xml:space="preserve"> .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 с населением:  среда 14.00 – 17.00; 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>Телефон 8 (3462) 74-73-83.</w:t>
      </w:r>
    </w:p>
    <w:p w:rsidR="0012166D" w:rsidRDefault="0012166D">
      <w:pPr>
        <w:ind w:left="340" w:hanging="340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     Свидетельство о рождении, о браке </w:t>
      </w:r>
    </w:p>
    <w:p w:rsidR="0012166D" w:rsidRDefault="0012166D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ЗАГС по адресу:</w:t>
      </w:r>
    </w:p>
    <w:p w:rsidR="0012166D" w:rsidRDefault="0012166D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г.п. Барсово, ул. Апрельская, д. 8, </w:t>
      </w:r>
      <w:r>
        <w:rPr>
          <w:sz w:val="16"/>
          <w:szCs w:val="16"/>
          <w:u w:val="single"/>
          <w:lang w:val="en-US"/>
        </w:rPr>
        <w:t xml:space="preserve"> </w:t>
      </w:r>
    </w:p>
    <w:p w:rsidR="0012166D" w:rsidRDefault="0012166D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понедельник-среда </w:t>
      </w:r>
      <w:r>
        <w:rPr>
          <w:sz w:val="16"/>
          <w:szCs w:val="16"/>
          <w:lang w:val="en-US"/>
        </w:rPr>
        <w:t>9.00 – 17.00;</w:t>
      </w:r>
    </w:p>
    <w:p w:rsidR="0012166D" w:rsidRDefault="0012166D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четверг </w:t>
      </w:r>
      <w:r>
        <w:rPr>
          <w:sz w:val="16"/>
          <w:szCs w:val="16"/>
          <w:lang w:val="en-US"/>
        </w:rPr>
        <w:t xml:space="preserve">9.00 –13.00; </w:t>
      </w:r>
    </w:p>
    <w:p w:rsidR="0012166D" w:rsidRDefault="0012166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: 8 (3462) 74-04-05.</w:t>
      </w:r>
    </w:p>
    <w:p w:rsidR="0012166D" w:rsidRDefault="0012166D">
      <w:pPr>
        <w:tabs>
          <w:tab w:val="left" w:pos="560"/>
        </w:tabs>
        <w:ind w:left="560" w:hanging="5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Военный билет</w:t>
      </w:r>
    </w:p>
    <w:p w:rsidR="0012166D" w:rsidRDefault="0012166D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</w:t>
      </w:r>
    </w:p>
    <w:p w:rsidR="0012166D" w:rsidRDefault="0012166D">
      <w:pPr>
        <w:ind w:left="340" w:hanging="3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г.п. Барсово, ул. Апрельская, д. 8, </w:t>
      </w:r>
    </w:p>
    <w:p w:rsidR="0012166D" w:rsidRDefault="0012166D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понедельник-среда </w:t>
      </w:r>
      <w:r>
        <w:rPr>
          <w:sz w:val="16"/>
          <w:szCs w:val="16"/>
          <w:lang w:val="en-US"/>
        </w:rPr>
        <w:t>9.00 – 17.00;</w:t>
      </w:r>
    </w:p>
    <w:p w:rsidR="0012166D" w:rsidRDefault="0012166D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четверг </w:t>
      </w:r>
      <w:r>
        <w:rPr>
          <w:sz w:val="16"/>
          <w:szCs w:val="16"/>
          <w:lang w:val="en-US"/>
        </w:rPr>
        <w:t xml:space="preserve">9.00 –13.00; </w:t>
      </w:r>
    </w:p>
    <w:p w:rsidR="0012166D" w:rsidRDefault="0012166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Телефон: 8 (3462) 74-11-91.</w:t>
      </w:r>
    </w:p>
    <w:p w:rsidR="0012166D" w:rsidRDefault="0012166D">
      <w:pPr>
        <w:tabs>
          <w:tab w:val="left" w:pos="51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Страховое свидетельство обязательного </w:t>
      </w:r>
    </w:p>
    <w:p w:rsidR="0012166D" w:rsidRDefault="0012166D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пенсионного страхования</w:t>
      </w:r>
    </w:p>
    <w:p w:rsidR="0012166D" w:rsidRDefault="0012166D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Вам необходимо обратиться в по адресу: </w:t>
      </w:r>
      <w:r>
        <w:rPr>
          <w:color w:val="auto"/>
          <w:sz w:val="16"/>
          <w:szCs w:val="16"/>
          <w:u w:val="single"/>
        </w:rPr>
        <w:t xml:space="preserve">г. Сургут, ул. </w:t>
      </w:r>
      <w:r>
        <w:rPr>
          <w:color w:val="auto"/>
          <w:sz w:val="16"/>
          <w:szCs w:val="16"/>
          <w:u w:val="single"/>
          <w:lang w:val="en-US"/>
        </w:rPr>
        <w:t xml:space="preserve">30 </w:t>
      </w:r>
      <w:r>
        <w:rPr>
          <w:color w:val="auto"/>
          <w:sz w:val="16"/>
          <w:szCs w:val="16"/>
          <w:u w:val="single"/>
        </w:rPr>
        <w:t xml:space="preserve">лет Победы, </w:t>
      </w:r>
      <w:r>
        <w:rPr>
          <w:color w:val="auto"/>
          <w:sz w:val="16"/>
          <w:szCs w:val="16"/>
          <w:u w:val="single"/>
          <w:lang w:val="en-US"/>
        </w:rPr>
        <w:t xml:space="preserve">19, </w:t>
      </w:r>
      <w:r>
        <w:rPr>
          <w:color w:val="auto"/>
          <w:sz w:val="16"/>
          <w:szCs w:val="16"/>
          <w:u w:val="single"/>
        </w:rPr>
        <w:t>второй этаж. Г</w:t>
      </w:r>
      <w:r>
        <w:rPr>
          <w:color w:val="auto"/>
          <w:sz w:val="16"/>
          <w:szCs w:val="16"/>
        </w:rPr>
        <w:t xml:space="preserve">рафик работы: понедельник-пятница </w:t>
      </w:r>
      <w:r>
        <w:rPr>
          <w:color w:val="auto"/>
          <w:sz w:val="16"/>
          <w:szCs w:val="16"/>
          <w:lang w:val="en-US"/>
        </w:rPr>
        <w:t>9.00 –17.00.</w:t>
      </w:r>
    </w:p>
    <w:p w:rsidR="0012166D" w:rsidRDefault="0012166D">
      <w:pPr>
        <w:tabs>
          <w:tab w:val="left" w:pos="56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Трудовая книжка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12166D" w:rsidRDefault="0012166D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Свидетельство об индивидуальном идентификационном номере (ИНН)</w:t>
      </w:r>
    </w:p>
    <w:p w:rsidR="0012166D" w:rsidRDefault="0012166D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налоговую инспекцию по 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73/1,  </w:t>
      </w:r>
      <w:r>
        <w:rPr>
          <w:sz w:val="16"/>
          <w:szCs w:val="16"/>
          <w:u w:val="single"/>
        </w:rPr>
        <w:t xml:space="preserve">первый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понедельник-четверг </w:t>
      </w:r>
      <w:r>
        <w:rPr>
          <w:sz w:val="16"/>
          <w:szCs w:val="16"/>
          <w:lang w:val="en-US"/>
        </w:rPr>
        <w:t xml:space="preserve">9.00 –18.00, </w:t>
      </w:r>
      <w:r>
        <w:rPr>
          <w:sz w:val="16"/>
          <w:szCs w:val="16"/>
        </w:rPr>
        <w:t>пятница 9.00 – 16.45. Телефон: 8 (3462) 76-26-13.</w:t>
      </w:r>
    </w:p>
    <w:p w:rsidR="0012166D" w:rsidRDefault="0012166D">
      <w:pPr>
        <w:ind w:left="50"/>
        <w:rPr>
          <w:sz w:val="16"/>
          <w:szCs w:val="16"/>
          <w:lang w:val="en-US"/>
        </w:rPr>
      </w:pPr>
    </w:p>
    <w:p w:rsidR="0012166D" w:rsidRDefault="0012166D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Также для оформления документов Вы можете обратиться в МКУ </w:t>
      </w:r>
      <w:r>
        <w:rPr>
          <w:b/>
          <w:bCs/>
          <w:sz w:val="16"/>
          <w:szCs w:val="16"/>
          <w:lang w:val="en-US"/>
        </w:rPr>
        <w:t>«</w:t>
      </w:r>
      <w:r>
        <w:rPr>
          <w:b/>
          <w:bCs/>
          <w:sz w:val="16"/>
          <w:szCs w:val="16"/>
        </w:rPr>
        <w:t>Многофункциональный центр</w:t>
      </w:r>
      <w:r>
        <w:rPr>
          <w:b/>
          <w:bCs/>
          <w:sz w:val="16"/>
          <w:szCs w:val="16"/>
          <w:lang w:val="en-US"/>
        </w:rPr>
        <w:t xml:space="preserve">», </w:t>
      </w:r>
      <w:r>
        <w:rPr>
          <w:b/>
          <w:bCs/>
          <w:sz w:val="16"/>
          <w:szCs w:val="16"/>
        </w:rPr>
        <w:t xml:space="preserve">расположенный по адресу: </w:t>
      </w:r>
    </w:p>
    <w:p w:rsidR="0012166D" w:rsidRDefault="0012166D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Сургутский район, г.п. Барсово, ул. Мостостроителей, д. 5. </w:t>
      </w:r>
    </w:p>
    <w:p w:rsidR="0012166D" w:rsidRDefault="0012166D">
      <w:pPr>
        <w:spacing w:after="4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 - пятница  8:00–20:00; суббота 9:00–17:00 </w:t>
      </w:r>
    </w:p>
    <w:p w:rsidR="0012166D" w:rsidRDefault="0012166D">
      <w:pPr>
        <w:spacing w:after="45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16"/>
          <w:szCs w:val="16"/>
        </w:rPr>
        <w:t xml:space="preserve">Телефон: 8( 3462) 23-99-99 </w:t>
      </w:r>
    </w:p>
    <w:p w:rsidR="0012166D" w:rsidRDefault="0012166D">
      <w:pPr>
        <w:overflowPunct/>
        <w:rPr>
          <w:rFonts w:cstheme="minorBidi"/>
          <w:color w:val="auto"/>
          <w:kern w:val="0"/>
          <w:sz w:val="24"/>
          <w:szCs w:val="24"/>
        </w:rPr>
        <w:sectPr w:rsidR="0012166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166D" w:rsidRDefault="0012166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 получения срочной социальной помощи Вам необходимо обратиться</w:t>
      </w:r>
    </w:p>
    <w:p w:rsidR="0012166D" w:rsidRDefault="0012166D">
      <w:pPr>
        <w:jc w:val="center"/>
        <w:rPr>
          <w:sz w:val="16"/>
          <w:szCs w:val="16"/>
        </w:rPr>
      </w:pPr>
      <w:r>
        <w:rPr>
          <w:sz w:val="16"/>
          <w:szCs w:val="16"/>
        </w:rPr>
        <w:t>в отделение срочного социального обслуживания филиала</w:t>
      </w:r>
    </w:p>
    <w:p w:rsidR="0012166D" w:rsidRDefault="001216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г.п. Белый Яр, по адресу: г.п. Белый Яр, ул. Лесная, д. 20/1.</w:t>
      </w:r>
    </w:p>
    <w:p w:rsidR="0012166D" w:rsidRDefault="0012166D">
      <w:pPr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График работы: понедельник с </w:t>
      </w:r>
      <w:r>
        <w:rPr>
          <w:color w:val="auto"/>
          <w:sz w:val="16"/>
          <w:szCs w:val="16"/>
          <w:lang w:val="en-US"/>
        </w:rPr>
        <w:t xml:space="preserve">9.00 </w:t>
      </w:r>
      <w:r>
        <w:rPr>
          <w:color w:val="auto"/>
          <w:sz w:val="16"/>
          <w:szCs w:val="16"/>
        </w:rPr>
        <w:t>–</w:t>
      </w:r>
      <w:r>
        <w:rPr>
          <w:color w:val="auto"/>
          <w:sz w:val="16"/>
          <w:szCs w:val="16"/>
          <w:lang w:val="en-US"/>
        </w:rPr>
        <w:t xml:space="preserve">18.00, </w:t>
      </w:r>
      <w:r>
        <w:rPr>
          <w:color w:val="auto"/>
          <w:sz w:val="16"/>
          <w:szCs w:val="16"/>
        </w:rPr>
        <w:t xml:space="preserve">вторник-пятница </w:t>
      </w:r>
    </w:p>
    <w:p w:rsidR="0012166D" w:rsidRDefault="0012166D">
      <w:pPr>
        <w:jc w:val="center"/>
        <w:rPr>
          <w:b/>
          <w:bCs/>
          <w:i/>
          <w:iCs/>
          <w:sz w:val="16"/>
          <w:szCs w:val="16"/>
        </w:rPr>
      </w:pPr>
      <w:r>
        <w:rPr>
          <w:color w:val="auto"/>
          <w:sz w:val="16"/>
          <w:szCs w:val="16"/>
        </w:rPr>
        <w:t>9.00 – 17.00; перерыв 13.00 –14.00. Телефон: 8 (3462) 74-66-58.</w:t>
      </w:r>
    </w:p>
    <w:p w:rsidR="0012166D" w:rsidRDefault="0012166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Специалисты отделения  окажут  Вам</w:t>
      </w:r>
    </w:p>
    <w:p w:rsidR="0012166D" w:rsidRDefault="0012166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следующие услуги:</w:t>
      </w:r>
    </w:p>
    <w:p w:rsidR="0012166D" w:rsidRDefault="0012166D">
      <w:pPr>
        <w:rPr>
          <w:color w:val="auto"/>
          <w:sz w:val="16"/>
          <w:szCs w:val="16"/>
        </w:rPr>
      </w:pP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Содействие в получении юридической помощи в целях защиты прав и законных интересов</w:t>
      </w:r>
      <w:r>
        <w:rPr>
          <w:color w:val="auto"/>
          <w:sz w:val="16"/>
          <w:szCs w:val="16"/>
        </w:rPr>
        <w:t>;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>- Содействие в получении  предметов первой необходимости,  продуктового набора ;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 xml:space="preserve">- Содействие в получении временного жилья (заселении в отделение ночного  пребывания  или отделение  социальной адаптации комплексного социального центра по оказанию помощи лицам без определенного места жительства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Альтернатива</w:t>
      </w:r>
      <w:r>
        <w:rPr>
          <w:sz w:val="16"/>
          <w:szCs w:val="16"/>
          <w:lang w:val="en-US"/>
        </w:rPr>
        <w:t>»)</w:t>
      </w:r>
      <w:r>
        <w:rPr>
          <w:sz w:val="16"/>
          <w:szCs w:val="16"/>
        </w:rPr>
        <w:t xml:space="preserve">; 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>-Содействие в получении экстренной психологической помощи.</w:t>
      </w:r>
    </w:p>
    <w:p w:rsidR="0012166D" w:rsidRDefault="0012166D">
      <w:pPr>
        <w:jc w:val="center"/>
        <w:rPr>
          <w:sz w:val="16"/>
          <w:szCs w:val="16"/>
        </w:rPr>
      </w:pPr>
    </w:p>
    <w:p w:rsidR="0012166D" w:rsidRDefault="0012166D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 БЕЗРАБОТНОГО, ИЩУЩЕГО РАБОТУ, А ТАКЖЕ  ПОЛУЧЕНИЯ ДОПОЛНИТЕЛЬНОГО ОБРАЗОВАНИЯ,    ПЕРЕКВАЛИФИКАЦИИ </w:t>
      </w:r>
    </w:p>
    <w:p w:rsidR="0012166D" w:rsidRDefault="0012166D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>Вам необходимо обратиться в Центр занятости населения по адресу:        г.</w:t>
      </w:r>
      <w:r>
        <w:rPr>
          <w:sz w:val="16"/>
          <w:szCs w:val="16"/>
          <w:u w:val="single"/>
        </w:rPr>
        <w:t>Сургут, ул. Крылова, д.</w:t>
      </w:r>
      <w:r>
        <w:rPr>
          <w:sz w:val="16"/>
          <w:szCs w:val="16"/>
          <w:u w:val="single"/>
          <w:lang w:val="en-US"/>
        </w:rPr>
        <w:t xml:space="preserve">21/2. </w:t>
      </w:r>
    </w:p>
    <w:p w:rsidR="0012166D" w:rsidRDefault="0012166D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понедельник, среда, пятница </w:t>
      </w:r>
      <w:r>
        <w:rPr>
          <w:sz w:val="16"/>
          <w:szCs w:val="16"/>
          <w:lang w:val="en-US"/>
        </w:rPr>
        <w:t>09.00 –17.00;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>вторник 12.00 – 20.00; четверг 11.00 – 19.00.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>Телефон: 8(3462) 52-47-01. 52-47-02 (факс)</w:t>
      </w:r>
    </w:p>
    <w:p w:rsidR="0012166D" w:rsidRDefault="0012166D">
      <w:pPr>
        <w:jc w:val="center"/>
        <w:rPr>
          <w:sz w:val="14"/>
          <w:szCs w:val="14"/>
          <w:lang w:val="en-US"/>
        </w:rPr>
      </w:pPr>
    </w:p>
    <w:p w:rsidR="0012166D" w:rsidRDefault="0012166D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В КАЧЕСТВЕ НУЖДАЮЩИХСЯ В </w:t>
      </w:r>
    </w:p>
    <w:p w:rsidR="0012166D" w:rsidRDefault="0012166D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ЖИЛЫХ ПОМЕЩЕНИЯХ (при необходимости)</w:t>
      </w:r>
    </w:p>
    <w:p w:rsidR="0012166D" w:rsidRDefault="0012166D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Администрацию г.п. Барсово   по </w:t>
      </w:r>
    </w:p>
    <w:p w:rsidR="0012166D" w:rsidRDefault="0012166D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адресу: </w:t>
      </w:r>
      <w:r>
        <w:rPr>
          <w:sz w:val="16"/>
          <w:szCs w:val="16"/>
          <w:u w:val="single"/>
        </w:rPr>
        <w:t xml:space="preserve">ул. Апрельская, д. </w:t>
      </w:r>
      <w:r>
        <w:rPr>
          <w:sz w:val="16"/>
          <w:szCs w:val="16"/>
          <w:u w:val="single"/>
          <w:lang w:val="en-US"/>
        </w:rPr>
        <w:t>8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  <w:lang w:val="en-US"/>
        </w:rPr>
        <w:t>.</w:t>
      </w:r>
    </w:p>
    <w:p w:rsidR="0012166D" w:rsidRDefault="0012166D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>График работы: понедельник, вторник , четверг  0</w:t>
      </w:r>
      <w:r>
        <w:rPr>
          <w:sz w:val="16"/>
          <w:szCs w:val="16"/>
          <w:lang w:val="en-US"/>
        </w:rPr>
        <w:t xml:space="preserve">9.00 –13.00, </w:t>
      </w:r>
    </w:p>
    <w:p w:rsidR="0012166D" w:rsidRDefault="0012166D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среда </w:t>
      </w:r>
      <w:r>
        <w:rPr>
          <w:sz w:val="16"/>
          <w:szCs w:val="16"/>
          <w:lang w:val="en-US"/>
        </w:rPr>
        <w:t xml:space="preserve">14.00-18.00, </w:t>
      </w:r>
      <w:r>
        <w:rPr>
          <w:sz w:val="16"/>
          <w:szCs w:val="16"/>
        </w:rPr>
        <w:t>.</w:t>
      </w:r>
    </w:p>
    <w:p w:rsidR="0012166D" w:rsidRDefault="0012166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Телефон: 8 (3462) 74-04-05.</w:t>
      </w:r>
    </w:p>
    <w:p w:rsidR="0012166D" w:rsidRDefault="0012166D">
      <w:pPr>
        <w:rPr>
          <w:sz w:val="16"/>
          <w:szCs w:val="16"/>
          <w:u w:val="single"/>
          <w:lang w:val="en-US"/>
        </w:rPr>
      </w:pPr>
    </w:p>
    <w:p w:rsidR="0012166D" w:rsidRDefault="0012166D">
      <w:pPr>
        <w:rPr>
          <w:rFonts w:cstheme="minorBidi"/>
          <w:color w:val="auto"/>
          <w:kern w:val="0"/>
          <w:sz w:val="24"/>
          <w:szCs w:val="24"/>
        </w:rPr>
      </w:pPr>
    </w:p>
    <w:p w:rsidR="0012166D" w:rsidRDefault="0012166D">
      <w:pPr>
        <w:overflowPunct/>
        <w:rPr>
          <w:rFonts w:cstheme="minorBidi"/>
          <w:color w:val="auto"/>
          <w:kern w:val="0"/>
          <w:sz w:val="24"/>
          <w:szCs w:val="24"/>
        </w:rPr>
        <w:sectPr w:rsidR="001216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166D" w:rsidRDefault="0012166D">
      <w:pPr>
        <w:jc w:val="center"/>
      </w:pPr>
      <w:r>
        <w:t>Департамент социального развития</w:t>
      </w:r>
    </w:p>
    <w:p w:rsidR="0012166D" w:rsidRDefault="0012166D">
      <w:pPr>
        <w:jc w:val="center"/>
      </w:pPr>
      <w:r>
        <w:t>Ханты-Мансийского автономного округа—Югры</w:t>
      </w:r>
    </w:p>
    <w:p w:rsidR="0012166D" w:rsidRDefault="0012166D">
      <w:pPr>
        <w:jc w:val="center"/>
      </w:pPr>
      <w:r>
        <w:t>бюджетное учреждение</w:t>
      </w:r>
    </w:p>
    <w:p w:rsidR="0012166D" w:rsidRDefault="0012166D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12166D" w:rsidRDefault="0012166D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12166D" w:rsidRDefault="0012166D">
      <w:pPr>
        <w:jc w:val="center"/>
      </w:pPr>
    </w:p>
    <w:p w:rsidR="0012166D" w:rsidRDefault="0012166D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12166D" w:rsidRDefault="0012166D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12166D" w:rsidRDefault="0012166D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филиал в г.п. Белый Яр</w:t>
      </w:r>
    </w:p>
    <w:p w:rsidR="0012166D" w:rsidRDefault="0012166D">
      <w:pPr>
        <w:pStyle w:val="unknownstyle"/>
        <w:rPr>
          <w:rFonts w:cs="Book Antiqua"/>
          <w:sz w:val="28"/>
          <w:szCs w:val="28"/>
        </w:rPr>
      </w:pPr>
    </w:p>
    <w:p w:rsidR="0012166D" w:rsidRDefault="0012166D">
      <w:pPr>
        <w:pStyle w:val="unknownstyle"/>
        <w:rPr>
          <w:rFonts w:cs="Book Antiqua"/>
          <w:sz w:val="28"/>
          <w:szCs w:val="28"/>
          <w:lang w:val="en-US"/>
        </w:rPr>
      </w:pPr>
    </w:p>
    <w:p w:rsidR="0012166D" w:rsidRDefault="0012166D">
      <w:pPr>
        <w:pStyle w:val="unknownstyle"/>
        <w:rPr>
          <w:rFonts w:cs="Book Antiqua"/>
          <w:sz w:val="28"/>
          <w:szCs w:val="28"/>
          <w:lang w:val="en-US"/>
        </w:rPr>
      </w:pPr>
    </w:p>
    <w:p w:rsidR="0012166D" w:rsidRDefault="0012166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12166D" w:rsidRDefault="0012166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12166D" w:rsidRDefault="0012166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12166D" w:rsidRDefault="0012166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12166D" w:rsidRDefault="0012166D">
      <w:pPr>
        <w:pStyle w:val="unknownstyle"/>
        <w:rPr>
          <w:rFonts w:cs="Book Antiqua"/>
          <w:sz w:val="20"/>
          <w:szCs w:val="20"/>
        </w:rPr>
      </w:pPr>
    </w:p>
    <w:p w:rsidR="0012166D" w:rsidRDefault="0012166D">
      <w:pPr>
        <w:pStyle w:val="unknownstyle"/>
        <w:rPr>
          <w:rFonts w:cs="Book Antiqua"/>
          <w:sz w:val="20"/>
          <w:szCs w:val="20"/>
        </w:rPr>
      </w:pPr>
    </w:p>
    <w:p w:rsidR="0012166D" w:rsidRDefault="0012166D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12166D" w:rsidRDefault="0012166D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12166D" w:rsidRDefault="0012166D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12166D" w:rsidRDefault="0012166D">
      <w:pPr>
        <w:pStyle w:val="unknownstyle"/>
        <w:rPr>
          <w:rFonts w:cs="Book Antiqua"/>
          <w:sz w:val="16"/>
          <w:szCs w:val="16"/>
        </w:rPr>
      </w:pPr>
    </w:p>
    <w:p w:rsidR="0012166D" w:rsidRDefault="0012166D">
      <w:pPr>
        <w:pStyle w:val="unknownstyle"/>
        <w:rPr>
          <w:rFonts w:cs="Book Antiqua"/>
          <w:sz w:val="16"/>
          <w:szCs w:val="16"/>
        </w:rPr>
      </w:pPr>
    </w:p>
    <w:p w:rsidR="0012166D" w:rsidRDefault="0012166D">
      <w:pPr>
        <w:pStyle w:val="unknownstyle"/>
        <w:rPr>
          <w:rFonts w:cs="Book Antiqua"/>
          <w:sz w:val="16"/>
          <w:szCs w:val="16"/>
        </w:rPr>
      </w:pPr>
    </w:p>
    <w:p w:rsidR="0012166D" w:rsidRDefault="0012166D">
      <w:pPr>
        <w:pStyle w:val="unknownstyle"/>
        <w:rPr>
          <w:rFonts w:ascii="Times New Roman" w:hAnsi="Times New Roman"/>
          <w:sz w:val="16"/>
          <w:szCs w:val="16"/>
        </w:rPr>
      </w:pPr>
    </w:p>
    <w:p w:rsidR="0012166D" w:rsidRDefault="0012166D">
      <w:pPr>
        <w:pStyle w:val="unknownstyle"/>
        <w:rPr>
          <w:rFonts w:ascii="Times New Roman" w:hAnsi="Times New Roman"/>
          <w:sz w:val="16"/>
          <w:szCs w:val="16"/>
        </w:rPr>
      </w:pPr>
    </w:p>
    <w:p w:rsidR="0012166D" w:rsidRDefault="0012166D">
      <w:pPr>
        <w:pStyle w:val="unknownstyl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г.п.Барсово</w:t>
      </w:r>
    </w:p>
    <w:p w:rsidR="0012166D" w:rsidRDefault="0012166D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12166D" w:rsidRDefault="0012166D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12166D" w:rsidRDefault="0012166D">
      <w:pPr>
        <w:overflowPunct/>
        <w:rPr>
          <w:rFonts w:cstheme="minorBidi"/>
          <w:color w:val="auto"/>
          <w:kern w:val="0"/>
          <w:sz w:val="24"/>
          <w:szCs w:val="24"/>
        </w:rPr>
        <w:sectPr w:rsidR="001216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166D" w:rsidRDefault="0012166D">
      <w:pPr>
        <w:pStyle w:val="unknownstyle1"/>
        <w:rPr>
          <w:rFonts w:ascii="Times New Roman" w:hAnsi="Times New Roman"/>
          <w:i/>
          <w:iCs/>
          <w:sz w:val="21"/>
          <w:szCs w:val="21"/>
        </w:rPr>
      </w:pPr>
    </w:p>
    <w:p w:rsidR="0012166D" w:rsidRDefault="0012166D">
      <w:pPr>
        <w:pStyle w:val="unknownstyle1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12166D" w:rsidRDefault="0012166D">
      <w:pPr>
        <w:overflowPunct/>
        <w:rPr>
          <w:rFonts w:cstheme="minorBidi"/>
          <w:color w:val="auto"/>
          <w:kern w:val="0"/>
          <w:sz w:val="24"/>
          <w:szCs w:val="24"/>
        </w:rPr>
        <w:sectPr w:rsidR="001216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166D" w:rsidRDefault="0012166D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12166D" w:rsidRDefault="0012166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12166D" w:rsidRDefault="0012166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12166D" w:rsidRDefault="0012166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12166D" w:rsidRDefault="0012166D">
      <w:pPr>
        <w:jc w:val="center"/>
        <w:rPr>
          <w:sz w:val="4"/>
          <w:szCs w:val="4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2"/>
          <w:szCs w:val="2"/>
        </w:rPr>
      </w:pPr>
    </w:p>
    <w:p w:rsidR="0012166D" w:rsidRDefault="0012166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12166D" w:rsidRDefault="0012166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12166D" w:rsidRDefault="001216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12166D" w:rsidRDefault="0012166D">
      <w:pPr>
        <w:jc w:val="center"/>
        <w:rPr>
          <w:sz w:val="8"/>
          <w:szCs w:val="8"/>
        </w:rPr>
      </w:pPr>
    </w:p>
    <w:p w:rsidR="0012166D" w:rsidRDefault="0012166D">
      <w:pPr>
        <w:jc w:val="center"/>
        <w:rPr>
          <w:sz w:val="8"/>
          <w:szCs w:val="8"/>
        </w:rPr>
      </w:pPr>
    </w:p>
    <w:p w:rsidR="0012166D" w:rsidRDefault="0012166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г.п.Белый Яр</w:t>
      </w:r>
    </w:p>
    <w:p w:rsidR="0012166D" w:rsidRDefault="0012166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(г.п. Белый Яр, ул. Лесная, д. 20/1)</w:t>
      </w:r>
    </w:p>
    <w:p w:rsidR="0012166D" w:rsidRDefault="0012166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Кроль Татьяна Григорьевна</w:t>
      </w:r>
    </w:p>
    <w:p w:rsidR="0012166D" w:rsidRDefault="0012166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74-55-01</w:t>
      </w:r>
    </w:p>
    <w:p w:rsidR="0012166D" w:rsidRDefault="0012166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</w:p>
    <w:p w:rsidR="0012166D" w:rsidRDefault="0012166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срочного социального обслуживания </w:t>
      </w:r>
    </w:p>
    <w:p w:rsidR="0012166D" w:rsidRDefault="0012166D">
      <w:pPr>
        <w:spacing w:line="180" w:lineRule="auto"/>
        <w:ind w:firstLine="28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Байдимирова Светлана Сергеевна </w:t>
      </w:r>
    </w:p>
    <w:p w:rsidR="0012166D" w:rsidRDefault="0012166D">
      <w:pPr>
        <w:spacing w:line="180" w:lineRule="auto"/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74-66-58</w:t>
      </w:r>
    </w:p>
    <w:p w:rsidR="0012166D" w:rsidRDefault="0012166D">
      <w:pPr>
        <w:spacing w:line="180" w:lineRule="auto"/>
        <w:ind w:firstLine="281"/>
        <w:jc w:val="center"/>
        <w:rPr>
          <w:sz w:val="14"/>
          <w:szCs w:val="14"/>
          <w:lang w:val="en-US"/>
        </w:rPr>
      </w:pPr>
    </w:p>
    <w:p w:rsidR="0012166D" w:rsidRDefault="0012166D">
      <w:pPr>
        <w:spacing w:line="180" w:lineRule="auto"/>
        <w:ind w:firstLine="281"/>
        <w:jc w:val="center"/>
        <w:rPr>
          <w:sz w:val="14"/>
          <w:szCs w:val="14"/>
          <w:lang w:val="en-US"/>
        </w:rPr>
      </w:pPr>
    </w:p>
    <w:p w:rsidR="0012166D" w:rsidRDefault="0012166D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12166D" w:rsidRDefault="0012166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12166D" w:rsidRDefault="0012166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12166D" w:rsidRDefault="0012166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12166D" w:rsidRDefault="0012166D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12166D" w:rsidRDefault="0012166D">
      <w:pPr>
        <w:pStyle w:val="unknownstyle1"/>
        <w:rPr>
          <w:rFonts w:ascii="Times New Roman" w:hAnsi="Times New Roman"/>
          <w:i/>
          <w:iCs/>
          <w:sz w:val="8"/>
          <w:szCs w:val="8"/>
        </w:rPr>
      </w:pPr>
    </w:p>
    <w:p w:rsidR="0012166D" w:rsidRDefault="0012166D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sodeistvie86.ru</w:t>
      </w:r>
    </w:p>
    <w:p w:rsidR="0012166D" w:rsidRDefault="0012166D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</w:p>
    <w:p w:rsidR="0012166D" w:rsidRDefault="0012166D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12166D" w:rsidRDefault="0012166D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12166D" w:rsidRDefault="0012166D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12166D" w:rsidRDefault="0012166D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12166D" w:rsidRDefault="0012166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12166D" w:rsidRDefault="0012166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12166D" w:rsidRDefault="0012166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12166D" w:rsidRDefault="0012166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12166D" w:rsidRDefault="0012166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12166D" w:rsidRDefault="0012166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специалист по социальной работе отделения срочного </w:t>
      </w:r>
    </w:p>
    <w:p w:rsidR="0012166D" w:rsidRDefault="0012166D">
      <w:pPr>
        <w:pStyle w:val="unknownstyle1"/>
        <w:rPr>
          <w:rFonts w:ascii="Times New Roman" w:hAnsi="Times New Roman"/>
          <w:i/>
          <w:iCs/>
          <w:sz w:val="14"/>
          <w:szCs w:val="14"/>
          <w:lang w:val="en-US"/>
        </w:rPr>
      </w:pPr>
      <w:r>
        <w:rPr>
          <w:rFonts w:ascii="Times New Roman" w:hAnsi="Times New Roman"/>
          <w:i/>
          <w:iCs/>
          <w:sz w:val="14"/>
          <w:szCs w:val="14"/>
        </w:rPr>
        <w:t>социального обслуживания  Иванова  Любовь Александровна</w:t>
      </w:r>
    </w:p>
    <w:p w:rsidR="0012166D" w:rsidRDefault="0012166D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</w:p>
    <w:sectPr w:rsidR="0012166D" w:rsidSect="0012166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66D"/>
    <w:rsid w:val="001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66D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