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F2" w:rsidRDefault="008B55F2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ЕСЛИ У ВАС ОТСУТСТВУЮТ ДОКУМЕНТЫ:</w:t>
      </w:r>
    </w:p>
    <w:p w:rsidR="008B55F2" w:rsidRDefault="008B55F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8B55F2" w:rsidRDefault="008B55F2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  <w:r>
        <w:rPr>
          <w:sz w:val="16"/>
          <w:szCs w:val="16"/>
          <w:u w:val="single"/>
        </w:rPr>
        <w:t>с.п. Солнечный,</w:t>
      </w:r>
    </w:p>
    <w:p w:rsidR="008B55F2" w:rsidRDefault="008B55F2">
      <w:pPr>
        <w:rPr>
          <w:sz w:val="16"/>
          <w:szCs w:val="16"/>
          <w:lang w:val="en-US"/>
        </w:rPr>
      </w:pPr>
      <w:r>
        <w:rPr>
          <w:sz w:val="16"/>
          <w:szCs w:val="16"/>
          <w:u w:val="single"/>
        </w:rPr>
        <w:t xml:space="preserve">ул. Строителей, д. </w:t>
      </w:r>
      <w:r>
        <w:rPr>
          <w:sz w:val="16"/>
          <w:szCs w:val="16"/>
          <w:u w:val="single"/>
          <w:lang w:val="en-US"/>
        </w:rPr>
        <w:t>2</w:t>
      </w:r>
      <w:r>
        <w:rPr>
          <w:sz w:val="16"/>
          <w:szCs w:val="16"/>
          <w:lang w:val="en-US"/>
        </w:rPr>
        <w:t xml:space="preserve"> 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График работы с населением:  понедельник - пятница 9.00 – 18.00; Перерыв 13.00-13.45 Телефон 8 (3462) 74-30-24</w:t>
      </w:r>
    </w:p>
    <w:p w:rsidR="008B55F2" w:rsidRDefault="008B55F2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8B55F2" w:rsidRDefault="008B55F2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8B55F2" w:rsidRDefault="008B55F2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с.п. Солнечный, ул. Сибирская, д. </w:t>
      </w:r>
      <w:r>
        <w:rPr>
          <w:sz w:val="16"/>
          <w:szCs w:val="16"/>
          <w:u w:val="single"/>
          <w:lang w:val="en-US"/>
        </w:rPr>
        <w:t xml:space="preserve">5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u w:val="single"/>
          <w:lang w:val="en-US"/>
        </w:rPr>
        <w:t xml:space="preserve">, </w:t>
      </w:r>
    </w:p>
    <w:p w:rsidR="008B55F2" w:rsidRDefault="008B55F2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>График работы: понедельник-работа с документами</w:t>
      </w:r>
      <w:r>
        <w:rPr>
          <w:sz w:val="16"/>
          <w:szCs w:val="16"/>
          <w:lang w:val="en-US"/>
        </w:rPr>
        <w:t>;</w:t>
      </w:r>
    </w:p>
    <w:p w:rsidR="008B55F2" w:rsidRDefault="008B55F2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вторник-четверг </w:t>
      </w:r>
      <w:r>
        <w:rPr>
          <w:sz w:val="16"/>
          <w:szCs w:val="16"/>
          <w:lang w:val="en-US"/>
        </w:rPr>
        <w:t xml:space="preserve">9.00 –17.00; </w:t>
      </w:r>
      <w:r>
        <w:rPr>
          <w:sz w:val="16"/>
          <w:szCs w:val="16"/>
        </w:rPr>
        <w:t>пятница – торжественная регистрация брака</w:t>
      </w:r>
    </w:p>
    <w:p w:rsidR="008B55F2" w:rsidRDefault="008B55F2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 8 (3462) 74-20-12</w:t>
      </w:r>
    </w:p>
    <w:p w:rsidR="008B55F2" w:rsidRDefault="008B55F2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8B55F2" w:rsidRDefault="008B55F2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8B55F2" w:rsidRDefault="008B55F2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с.п. Солнечный ул. Сибирская, д. </w:t>
      </w:r>
      <w:r>
        <w:rPr>
          <w:sz w:val="16"/>
          <w:szCs w:val="16"/>
          <w:u w:val="single"/>
          <w:lang w:val="en-US"/>
        </w:rPr>
        <w:t xml:space="preserve">5 </w:t>
      </w:r>
      <w:r>
        <w:rPr>
          <w:sz w:val="16"/>
          <w:szCs w:val="16"/>
          <w:u w:val="single"/>
        </w:rPr>
        <w:t>А</w:t>
      </w:r>
      <w:r>
        <w:rPr>
          <w:sz w:val="16"/>
          <w:szCs w:val="16"/>
          <w:u w:val="single"/>
          <w:lang w:val="en-US"/>
        </w:rPr>
        <w:t>.</w:t>
      </w:r>
    </w:p>
    <w:p w:rsidR="008B55F2" w:rsidRDefault="008B55F2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</w:t>
      </w:r>
      <w:r>
        <w:rPr>
          <w:sz w:val="16"/>
          <w:szCs w:val="16"/>
          <w:lang w:val="en-US"/>
        </w:rPr>
        <w:t>8.30 –18.00;</w:t>
      </w:r>
    </w:p>
    <w:p w:rsidR="008B55F2" w:rsidRDefault="008B55F2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вторник-пятница </w:t>
      </w:r>
      <w:r>
        <w:rPr>
          <w:sz w:val="16"/>
          <w:szCs w:val="16"/>
          <w:lang w:val="en-US"/>
        </w:rPr>
        <w:t xml:space="preserve">8.30 –17.00;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12.30 –14.00.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Телефон приемной 8 (3462) 74-20-11.</w:t>
      </w:r>
    </w:p>
    <w:p w:rsidR="008B55F2" w:rsidRDefault="008B55F2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8B55F2" w:rsidRDefault="008B55F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8B55F2" w:rsidRDefault="008B55F2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этаж. Г</w:t>
      </w:r>
      <w:r>
        <w:rPr>
          <w:color w:val="auto"/>
          <w:sz w:val="16"/>
          <w:szCs w:val="16"/>
        </w:rPr>
        <w:t xml:space="preserve">рафик работы: понедельник-пятница </w:t>
      </w:r>
      <w:r>
        <w:rPr>
          <w:color w:val="auto"/>
          <w:sz w:val="16"/>
          <w:szCs w:val="16"/>
          <w:lang w:val="en-US"/>
        </w:rPr>
        <w:t>9.00 –17.00.</w:t>
      </w:r>
    </w:p>
    <w:p w:rsidR="008B55F2" w:rsidRDefault="008B55F2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8B55F2" w:rsidRDefault="008B55F2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8B55F2" w:rsidRDefault="008B55F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понедельник-четверг </w:t>
      </w:r>
      <w:r>
        <w:rPr>
          <w:sz w:val="16"/>
          <w:szCs w:val="16"/>
          <w:lang w:val="en-US"/>
        </w:rPr>
        <w:t xml:space="preserve">9.00 –18.00, </w:t>
      </w:r>
      <w:r>
        <w:rPr>
          <w:sz w:val="16"/>
          <w:szCs w:val="16"/>
        </w:rPr>
        <w:t>пятница 9.00 – 16.45. Телефон: 8 (3462) 76-26-13.</w:t>
      </w:r>
    </w:p>
    <w:p w:rsidR="008B55F2" w:rsidRDefault="008B55F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8B55F2" w:rsidRDefault="008B55F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Сургутский район, с.п. Солнечный, ул. Молодежная, д. 5. </w:t>
      </w:r>
    </w:p>
    <w:p w:rsidR="008B55F2" w:rsidRDefault="008B55F2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График работы: </w:t>
      </w:r>
      <w:r>
        <w:rPr>
          <w:sz w:val="16"/>
          <w:szCs w:val="16"/>
        </w:rPr>
        <w:t xml:space="preserve">понедельник-пятница с 8.00 до 20.00; </w:t>
      </w:r>
    </w:p>
    <w:p w:rsidR="008B55F2" w:rsidRDefault="008B55F2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суббота с 09:00 до 17:00</w:t>
      </w:r>
    </w:p>
    <w:p w:rsidR="008B55F2" w:rsidRDefault="008B55F2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Телефон: 8(3462) 23-99-99 </w:t>
      </w:r>
    </w:p>
    <w:p w:rsidR="008B55F2" w:rsidRDefault="008B55F2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8B55F2" w:rsidRDefault="008B55F2">
      <w:pPr>
        <w:overflowPunct/>
        <w:rPr>
          <w:rFonts w:cstheme="minorBidi"/>
          <w:color w:val="auto"/>
          <w:kern w:val="0"/>
          <w:sz w:val="24"/>
          <w:szCs w:val="24"/>
        </w:rPr>
        <w:sectPr w:rsidR="008B55F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55F2" w:rsidRDefault="008B55F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8B55F2" w:rsidRDefault="008B55F2">
      <w:pPr>
        <w:jc w:val="center"/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</w:t>
      </w:r>
    </w:p>
    <w:p w:rsidR="008B55F2" w:rsidRDefault="008B55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г.п. Белый Яр, по адресу: г.п. Белый Яр, ул. Лесная, д. 20/1.</w:t>
      </w:r>
    </w:p>
    <w:p w:rsidR="008B55F2" w:rsidRDefault="008B55F2"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с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>–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вторник-пятница </w:t>
      </w:r>
    </w:p>
    <w:p w:rsidR="008B55F2" w:rsidRDefault="008B55F2">
      <w:pPr>
        <w:jc w:val="center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9.00 – 17.00; перерыв 13.00 –14.00. Телефон: 8 (3462) 74-66-58.</w:t>
      </w:r>
    </w:p>
    <w:p w:rsidR="008B55F2" w:rsidRDefault="008B55F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Специалисты отделения  окажут  Вам</w:t>
      </w:r>
    </w:p>
    <w:p w:rsidR="008B55F2" w:rsidRDefault="008B55F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следующие услуги:</w:t>
      </w:r>
    </w:p>
    <w:p w:rsidR="008B55F2" w:rsidRDefault="008B55F2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- Содействие в получении  предметов первой необходимости,  продуктового набора ;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8B55F2" w:rsidRDefault="008B55F2">
      <w:pPr>
        <w:jc w:val="center"/>
        <w:rPr>
          <w:sz w:val="16"/>
          <w:szCs w:val="16"/>
        </w:rPr>
      </w:pPr>
    </w:p>
    <w:p w:rsidR="008B55F2" w:rsidRDefault="008B55F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8B55F2" w:rsidRDefault="008B55F2">
      <w:pPr>
        <w:jc w:val="center"/>
        <w:rPr>
          <w:b/>
          <w:bCs/>
          <w:sz w:val="14"/>
          <w:szCs w:val="14"/>
        </w:rPr>
      </w:pPr>
    </w:p>
    <w:p w:rsidR="008B55F2" w:rsidRDefault="008B55F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>Сургут, ул. Крылова, д.</w:t>
      </w:r>
      <w:r>
        <w:rPr>
          <w:sz w:val="16"/>
          <w:szCs w:val="16"/>
          <w:u w:val="single"/>
          <w:lang w:val="en-US"/>
        </w:rPr>
        <w:t xml:space="preserve">21/2. </w:t>
      </w:r>
    </w:p>
    <w:p w:rsidR="008B55F2" w:rsidRDefault="008B55F2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>09.00 –17.00;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вторник 12.00 – 20.00; четверг 11.00 – 19.00.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>Телефон: 8(3462) 52-47-01. 52-47-02 (факс)</w:t>
      </w:r>
    </w:p>
    <w:p w:rsidR="008B55F2" w:rsidRDefault="008B55F2">
      <w:pPr>
        <w:rPr>
          <w:sz w:val="14"/>
          <w:szCs w:val="14"/>
          <w:lang w:val="en-US"/>
        </w:rPr>
      </w:pPr>
    </w:p>
    <w:p w:rsidR="008B55F2" w:rsidRDefault="008B55F2">
      <w:pPr>
        <w:rPr>
          <w:sz w:val="14"/>
          <w:szCs w:val="14"/>
          <w:lang w:val="en-US"/>
        </w:rPr>
      </w:pPr>
    </w:p>
    <w:p w:rsidR="008B55F2" w:rsidRDefault="008B55F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В КАЧЕСТВЕ НУЖДАЮЩИХСЯ В </w:t>
      </w:r>
    </w:p>
    <w:p w:rsidR="008B55F2" w:rsidRDefault="008B55F2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ЖИЛЫХ ПОМЕЩЕНИЯХ (при необходимости)</w:t>
      </w:r>
    </w:p>
    <w:p w:rsidR="008B55F2" w:rsidRDefault="008B55F2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с.п. Солнечного по </w:t>
      </w:r>
    </w:p>
    <w:p w:rsidR="008B55F2" w:rsidRDefault="008B55F2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адресу: </w:t>
      </w:r>
      <w:r>
        <w:rPr>
          <w:sz w:val="16"/>
          <w:szCs w:val="16"/>
          <w:u w:val="single"/>
        </w:rPr>
        <w:t>ул. Сибирская 5А</w:t>
      </w:r>
    </w:p>
    <w:p w:rsidR="008B55F2" w:rsidRDefault="008B55F2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>Телефон приемной 8 (3462) 74-20-13.</w:t>
      </w:r>
    </w:p>
    <w:p w:rsidR="008B55F2" w:rsidRDefault="008B55F2">
      <w:pPr>
        <w:overflowPunct/>
        <w:rPr>
          <w:rFonts w:cstheme="minorBidi"/>
          <w:color w:val="auto"/>
          <w:kern w:val="0"/>
          <w:sz w:val="24"/>
          <w:szCs w:val="24"/>
        </w:rPr>
        <w:sectPr w:rsidR="008B55F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55F2" w:rsidRDefault="008B55F2">
      <w:pPr>
        <w:jc w:val="center"/>
      </w:pPr>
      <w:r>
        <w:t>Департамент социального развития</w:t>
      </w:r>
    </w:p>
    <w:p w:rsidR="008B55F2" w:rsidRDefault="008B55F2">
      <w:pPr>
        <w:jc w:val="center"/>
      </w:pPr>
      <w:r>
        <w:t>Ханты-Мансийского автономного округа—Югры</w:t>
      </w:r>
    </w:p>
    <w:p w:rsidR="008B55F2" w:rsidRDefault="008B55F2">
      <w:pPr>
        <w:jc w:val="center"/>
      </w:pPr>
      <w:r>
        <w:t>бюджетное учреждение</w:t>
      </w:r>
    </w:p>
    <w:p w:rsidR="008B55F2" w:rsidRDefault="008B55F2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8B55F2" w:rsidRDefault="008B55F2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8B55F2" w:rsidRDefault="008B55F2">
      <w:pPr>
        <w:jc w:val="center"/>
      </w:pPr>
    </w:p>
    <w:p w:rsidR="008B55F2" w:rsidRDefault="008B55F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8B55F2" w:rsidRDefault="008B55F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8B55F2" w:rsidRDefault="008B55F2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Белый Яр</w:t>
      </w:r>
    </w:p>
    <w:p w:rsidR="008B55F2" w:rsidRDefault="008B55F2">
      <w:pPr>
        <w:pStyle w:val="unknownstyle"/>
        <w:rPr>
          <w:rFonts w:cs="Book Antiqua"/>
          <w:sz w:val="28"/>
          <w:szCs w:val="28"/>
        </w:rPr>
      </w:pPr>
    </w:p>
    <w:p w:rsidR="008B55F2" w:rsidRDefault="008B55F2">
      <w:pPr>
        <w:pStyle w:val="unknownstyle"/>
        <w:rPr>
          <w:rFonts w:cs="Book Antiqua"/>
          <w:sz w:val="28"/>
          <w:szCs w:val="28"/>
          <w:lang w:val="en-US"/>
        </w:rPr>
      </w:pPr>
    </w:p>
    <w:p w:rsidR="008B55F2" w:rsidRDefault="008B55F2">
      <w:pPr>
        <w:pStyle w:val="unknownstyle"/>
        <w:rPr>
          <w:rFonts w:cs="Book Antiqua"/>
          <w:sz w:val="28"/>
          <w:szCs w:val="28"/>
          <w:lang w:val="en-US"/>
        </w:rPr>
      </w:pPr>
    </w:p>
    <w:p w:rsidR="008B55F2" w:rsidRDefault="008B55F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8B55F2" w:rsidRDefault="008B55F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8B55F2" w:rsidRDefault="008B55F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8B55F2" w:rsidRDefault="008B55F2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8B55F2" w:rsidRDefault="008B55F2">
      <w:pPr>
        <w:pStyle w:val="unknownstyle"/>
        <w:rPr>
          <w:rFonts w:cs="Book Antiqua"/>
          <w:sz w:val="20"/>
          <w:szCs w:val="20"/>
        </w:rPr>
      </w:pPr>
    </w:p>
    <w:p w:rsidR="008B55F2" w:rsidRDefault="008B55F2">
      <w:pPr>
        <w:pStyle w:val="unknownstyle"/>
        <w:rPr>
          <w:rFonts w:cs="Book Antiqua"/>
          <w:sz w:val="20"/>
          <w:szCs w:val="20"/>
        </w:rPr>
      </w:pPr>
    </w:p>
    <w:p w:rsidR="008B55F2" w:rsidRDefault="008B55F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8B55F2" w:rsidRDefault="008B55F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8B55F2" w:rsidRDefault="008B55F2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8B55F2" w:rsidRDefault="008B55F2">
      <w:pPr>
        <w:pStyle w:val="unknownstyle"/>
        <w:rPr>
          <w:rFonts w:cs="Book Antiqua"/>
          <w:sz w:val="16"/>
          <w:szCs w:val="16"/>
        </w:rPr>
      </w:pPr>
    </w:p>
    <w:p w:rsidR="008B55F2" w:rsidRDefault="008B55F2">
      <w:pPr>
        <w:pStyle w:val="unknownstyle"/>
        <w:rPr>
          <w:rFonts w:cs="Book Antiqua"/>
          <w:sz w:val="16"/>
          <w:szCs w:val="16"/>
        </w:rPr>
      </w:pPr>
    </w:p>
    <w:p w:rsidR="008B55F2" w:rsidRDefault="008B55F2">
      <w:pPr>
        <w:pStyle w:val="unknownstyle"/>
        <w:rPr>
          <w:rFonts w:cs="Book Antiqua"/>
          <w:sz w:val="16"/>
          <w:szCs w:val="16"/>
        </w:rPr>
      </w:pPr>
    </w:p>
    <w:p w:rsidR="008B55F2" w:rsidRDefault="008B55F2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с.п. Солнечный</w:t>
      </w:r>
    </w:p>
    <w:p w:rsidR="008B55F2" w:rsidRDefault="008B55F2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8B55F2" w:rsidRDefault="008B55F2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8B55F2" w:rsidRDefault="008B55F2">
      <w:pPr>
        <w:overflowPunct/>
        <w:rPr>
          <w:rFonts w:cstheme="minorBidi"/>
          <w:color w:val="auto"/>
          <w:kern w:val="0"/>
          <w:sz w:val="24"/>
          <w:szCs w:val="24"/>
        </w:rPr>
        <w:sectPr w:rsidR="008B55F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21"/>
          <w:szCs w:val="21"/>
        </w:rPr>
      </w:pPr>
    </w:p>
    <w:p w:rsidR="008B55F2" w:rsidRDefault="008B55F2">
      <w:pPr>
        <w:pStyle w:val="unknownstyle1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B55F2" w:rsidRDefault="008B55F2">
      <w:pPr>
        <w:overflowPunct/>
        <w:rPr>
          <w:rFonts w:cstheme="minorBidi"/>
          <w:color w:val="auto"/>
          <w:kern w:val="0"/>
          <w:sz w:val="24"/>
          <w:szCs w:val="24"/>
        </w:rPr>
        <w:sectPr w:rsidR="008B55F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 xml:space="preserve">Сургутский районный комплексный центр </w:t>
      </w:r>
    </w:p>
    <w:p w:rsidR="008B55F2" w:rsidRDefault="008B55F2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8B55F2" w:rsidRDefault="008B55F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8B55F2" w:rsidRDefault="008B55F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8B55F2" w:rsidRDefault="008B55F2">
      <w:pPr>
        <w:jc w:val="center"/>
        <w:rPr>
          <w:sz w:val="4"/>
          <w:szCs w:val="4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2"/>
          <w:szCs w:val="2"/>
        </w:rPr>
      </w:pP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8B55F2" w:rsidRDefault="008B55F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8B55F2" w:rsidRDefault="008B55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8B55F2" w:rsidRDefault="008B55F2">
      <w:pPr>
        <w:jc w:val="center"/>
        <w:rPr>
          <w:sz w:val="8"/>
          <w:szCs w:val="8"/>
        </w:rPr>
      </w:pPr>
    </w:p>
    <w:p w:rsidR="008B55F2" w:rsidRDefault="008B55F2">
      <w:pPr>
        <w:jc w:val="center"/>
        <w:rPr>
          <w:sz w:val="8"/>
          <w:szCs w:val="8"/>
        </w:rPr>
      </w:pP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г.п.Белый Яр</w:t>
      </w: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Белый Яр, ул. Лесная, д. 20/1)</w:t>
      </w:r>
    </w:p>
    <w:p w:rsidR="008B55F2" w:rsidRDefault="008B55F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Кроль Татьяна Григорьевна</w:t>
      </w:r>
    </w:p>
    <w:p w:rsidR="008B55F2" w:rsidRDefault="008B55F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74-55-01</w:t>
      </w:r>
    </w:p>
    <w:p w:rsidR="008B55F2" w:rsidRDefault="008B55F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</w:p>
    <w:p w:rsidR="008B55F2" w:rsidRDefault="008B55F2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8B55F2" w:rsidRDefault="008B55F2">
      <w:pPr>
        <w:spacing w:line="180" w:lineRule="auto"/>
        <w:ind w:firstLine="281"/>
        <w:jc w:val="center"/>
        <w:rPr>
          <w:sz w:val="18"/>
          <w:szCs w:val="18"/>
        </w:rPr>
      </w:pPr>
    </w:p>
    <w:p w:rsidR="008B55F2" w:rsidRDefault="008B55F2">
      <w:pPr>
        <w:spacing w:line="180" w:lineRule="auto"/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>Байдимирова Светлана Сергеевна</w:t>
      </w:r>
    </w:p>
    <w:p w:rsidR="008B55F2" w:rsidRDefault="008B55F2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74-66-58</w:t>
      </w:r>
    </w:p>
    <w:p w:rsidR="008B55F2" w:rsidRDefault="008B55F2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8B55F2" w:rsidRDefault="008B55F2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Специалист по социальной работе в с.п. Солнечный </w:t>
      </w:r>
    </w:p>
    <w:p w:rsidR="008B55F2" w:rsidRDefault="008B55F2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Мунтян Нина Ивановна</w:t>
      </w:r>
    </w:p>
    <w:p w:rsidR="008B55F2" w:rsidRDefault="008B55F2">
      <w:pPr>
        <w:ind w:firstLine="281"/>
        <w:jc w:val="center"/>
        <w:rPr>
          <w:sz w:val="18"/>
          <w:szCs w:val="18"/>
        </w:rPr>
      </w:pPr>
      <w:r>
        <w:rPr>
          <w:sz w:val="18"/>
          <w:szCs w:val="18"/>
        </w:rPr>
        <w:t>с.п. Солнечный, ул. Сибирская ,д.7а</w:t>
      </w:r>
    </w:p>
    <w:p w:rsidR="008B55F2" w:rsidRDefault="008B55F2">
      <w:pPr>
        <w:ind w:firstLine="281"/>
        <w:jc w:val="center"/>
        <w:rPr>
          <w:sz w:val="18"/>
          <w:szCs w:val="18"/>
          <w:lang w:val="en-US"/>
        </w:rPr>
      </w:pPr>
    </w:p>
    <w:p w:rsidR="008B55F2" w:rsidRDefault="008B55F2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8B55F2" w:rsidRDefault="008B55F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8B55F2" w:rsidRDefault="008B55F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8B55F2" w:rsidRDefault="008B55F2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8"/>
          <w:szCs w:val="8"/>
        </w:rPr>
      </w:pPr>
    </w:p>
    <w:p w:rsidR="008B55F2" w:rsidRDefault="008B55F2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8B55F2" w:rsidRDefault="008B55F2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8B55F2" w:rsidRDefault="008B55F2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8B55F2" w:rsidRDefault="008B55F2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8B55F2" w:rsidRDefault="008B55F2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специалист по социальной работе отделения срочного 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 Иванова  Любовь Александровна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и.о. заведующего отделением срочного </w:t>
      </w:r>
    </w:p>
    <w:p w:rsidR="008B55F2" w:rsidRDefault="008B55F2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 Ивановой Любовью Александровной</w:t>
      </w:r>
    </w:p>
    <w:sectPr w:rsidR="008B55F2" w:rsidSect="008B55F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5F2"/>
    <w:rsid w:val="008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5F2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