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E5" w:rsidRDefault="008455E5">
      <w:pPr>
        <w:pStyle w:val="unknownstyle"/>
        <w:rPr>
          <w:rFonts w:ascii="Times New Roman" w:hAnsi="Times New Roman"/>
          <w:b/>
          <w:bCs/>
          <w:color w:val="CC3300"/>
          <w:sz w:val="44"/>
          <w:szCs w:val="44"/>
        </w:rPr>
      </w:pPr>
    </w:p>
    <w:p w:rsidR="008455E5" w:rsidRDefault="008455E5">
      <w:pPr>
        <w:pStyle w:val="unknownstyle"/>
        <w:rPr>
          <w:rFonts w:ascii="Times New Roman" w:hAnsi="Times New Roman"/>
          <w:b/>
          <w:bCs/>
          <w:color w:val="CC3300"/>
          <w:sz w:val="44"/>
          <w:szCs w:val="44"/>
        </w:rPr>
      </w:pPr>
    </w:p>
    <w:p w:rsidR="008455E5" w:rsidRDefault="008455E5">
      <w:pPr>
        <w:pStyle w:val="unknownstyle"/>
        <w:rPr>
          <w:rFonts w:ascii="Times New Roman" w:hAnsi="Times New Roman"/>
          <w:b/>
          <w:bCs/>
          <w:color w:val="CC3300"/>
          <w:sz w:val="44"/>
          <w:szCs w:val="44"/>
        </w:rPr>
      </w:pPr>
    </w:p>
    <w:p w:rsidR="008455E5" w:rsidRDefault="008455E5">
      <w:pPr>
        <w:pStyle w:val="unknownstyle"/>
        <w:rPr>
          <w:rFonts w:ascii="Times New Roman" w:hAnsi="Times New Roman"/>
          <w:b/>
          <w:bCs/>
          <w:i/>
          <w:iCs/>
          <w:sz w:val="44"/>
          <w:szCs w:val="44"/>
        </w:rPr>
      </w:pPr>
    </w:p>
    <w:p w:rsidR="008455E5" w:rsidRDefault="008455E5">
      <w:pPr>
        <w:pStyle w:val="unknownstyle"/>
        <w:rPr>
          <w:rFonts w:ascii="Showcard Gothic Cyr" w:hAnsi="Showcard Gothic Cyr"/>
          <w:b/>
          <w:bCs/>
          <w:sz w:val="28"/>
          <w:szCs w:val="28"/>
        </w:rPr>
      </w:pPr>
      <w:r>
        <w:rPr>
          <w:rFonts w:ascii="Showcard Gothic Cyr" w:hAnsi="Showcard Gothic Cyr"/>
          <w:b/>
          <w:bCs/>
          <w:sz w:val="28"/>
          <w:szCs w:val="28"/>
        </w:rPr>
        <w:t>памятка для граждан</w:t>
      </w:r>
    </w:p>
    <w:p w:rsidR="008455E5" w:rsidRDefault="008455E5">
      <w:pPr>
        <w:pStyle w:val="unknownstyle"/>
        <w:rPr>
          <w:rFonts w:ascii="Showcard Gothic Cyr" w:hAnsi="Showcard Gothic Cyr"/>
          <w:sz w:val="32"/>
          <w:szCs w:val="32"/>
        </w:rPr>
      </w:pPr>
    </w:p>
    <w:p w:rsidR="008455E5" w:rsidRDefault="008455E5">
      <w:pPr>
        <w:pStyle w:val="unknownstyle"/>
        <w:rPr>
          <w:rFonts w:ascii="Times New Roman" w:hAnsi="Times New Roman" w:cstheme="minorBidi"/>
          <w:smallCaps w:val="0"/>
          <w:color w:val="auto"/>
          <w:kern w:val="0"/>
          <w:sz w:val="24"/>
          <w:szCs w:val="24"/>
        </w:rPr>
      </w:pPr>
    </w:p>
    <w:p w:rsidR="008455E5" w:rsidRDefault="008455E5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455E5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455E5" w:rsidRDefault="008455E5">
      <w:pPr>
        <w:pStyle w:val="unknownstyle2"/>
        <w:spacing w:line="360" w:lineRule="auto"/>
        <w:ind w:firstLine="4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Поставщик, получив контракт, принимает решение о заключении или отклонении данного контракта.  Уведомление о решении поставщика поступает в личный кабинет получателя.</w:t>
      </w:r>
    </w:p>
    <w:p w:rsidR="008455E5" w:rsidRDefault="008455E5">
      <w:pPr>
        <w:pStyle w:val="unknownstyle2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455E5" w:rsidRDefault="008455E5">
      <w:pPr>
        <w:pStyle w:val="unknownstyle2"/>
        <w:spacing w:line="360" w:lineRule="auto"/>
        <w:ind w:firstLine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подробную информацию Вы можете получить по телефонам: </w:t>
      </w:r>
    </w:p>
    <w:p w:rsidR="008455E5" w:rsidRDefault="008455E5">
      <w:pPr>
        <w:pStyle w:val="unknownstyle2"/>
        <w:spacing w:line="360" w:lineRule="auto"/>
        <w:ind w:firstLine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 (3462) 74-55-01, заведующий филиалом в г.п. Белый Яр Кроль Татьяна Григорьевна;</w:t>
      </w:r>
    </w:p>
    <w:p w:rsidR="008455E5" w:rsidRDefault="008455E5">
      <w:pPr>
        <w:pStyle w:val="unknownstyle2"/>
        <w:spacing w:line="360" w:lineRule="auto"/>
        <w:ind w:firstLine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 (3462) 73-12-02, заведующий филиалом в г.п. Федоровский Сидорова Марина Александровна;</w:t>
      </w:r>
    </w:p>
    <w:p w:rsidR="008455E5" w:rsidRDefault="008455E5">
      <w:pPr>
        <w:pStyle w:val="unknownstyle2"/>
        <w:spacing w:line="360" w:lineRule="auto"/>
        <w:ind w:firstLine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 (34638) 26-580, заведующий филиалом в г. Лянтор Примак Лаура Минуллаевна.</w:t>
      </w:r>
    </w:p>
    <w:p w:rsidR="008455E5" w:rsidRDefault="008455E5">
      <w:pPr>
        <w:pStyle w:val="unknownstyle2"/>
        <w:spacing w:line="360" w:lineRule="auto"/>
        <w:ind w:firstLine="394"/>
        <w:jc w:val="both"/>
        <w:rPr>
          <w:rFonts w:ascii="Times New Roman" w:hAnsi="Times New Roman"/>
          <w:sz w:val="28"/>
          <w:szCs w:val="28"/>
        </w:rPr>
      </w:pPr>
    </w:p>
    <w:p w:rsidR="008455E5" w:rsidRDefault="008455E5">
      <w:pPr>
        <w:pStyle w:val="unknownstyle2"/>
        <w:spacing w:line="360" w:lineRule="auto"/>
        <w:ind w:firstLine="394"/>
        <w:jc w:val="both"/>
        <w:rPr>
          <w:rFonts w:ascii="Times New Roman" w:hAnsi="Times New Roman"/>
          <w:sz w:val="28"/>
          <w:szCs w:val="28"/>
        </w:rPr>
      </w:pPr>
    </w:p>
    <w:p w:rsidR="008455E5" w:rsidRDefault="008455E5">
      <w:pPr>
        <w:pStyle w:val="unknownstyle2"/>
        <w:spacing w:line="360" w:lineRule="auto"/>
        <w:ind w:firstLine="394"/>
        <w:jc w:val="both"/>
        <w:rPr>
          <w:rFonts w:ascii="Times New Roman" w:hAnsi="Times New Roman"/>
          <w:sz w:val="28"/>
          <w:szCs w:val="28"/>
        </w:rPr>
      </w:pPr>
    </w:p>
    <w:p w:rsidR="008455E5" w:rsidRDefault="008455E5">
      <w:pPr>
        <w:pStyle w:val="unknownstyle2"/>
        <w:spacing w:line="360" w:lineRule="auto"/>
        <w:ind w:firstLine="394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8455E5" w:rsidRDefault="008455E5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455E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455E5" w:rsidRDefault="008455E5">
      <w:pPr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8455E5" w:rsidRDefault="008455E5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455E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455E5" w:rsidRDefault="008455E5">
      <w:pPr>
        <w:pStyle w:val="BodyText3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8455E5" w:rsidRDefault="008455E5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455E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455E5" w:rsidRDefault="008455E5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8455E5" w:rsidRDefault="008455E5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Контактная информация</w:t>
      </w:r>
    </w:p>
    <w:p w:rsidR="008455E5" w:rsidRDefault="008455E5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8455E5" w:rsidRDefault="008455E5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>Директор</w:t>
      </w:r>
    </w:p>
    <w:p w:rsidR="008455E5" w:rsidRDefault="008455E5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Бибалаева Умайра Насруллаевна</w:t>
      </w:r>
    </w:p>
    <w:p w:rsidR="008455E5" w:rsidRDefault="008455E5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г.п. Барсово, ул. Сосновый Бор, д. 34, под. 1</w:t>
      </w:r>
    </w:p>
    <w:p w:rsidR="008455E5" w:rsidRDefault="008455E5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Телефон/Факс: 8 (3462) 74-04-24</w:t>
      </w:r>
    </w:p>
    <w:p w:rsidR="008455E5" w:rsidRDefault="008455E5">
      <w:pPr>
        <w:pStyle w:val="Heading1"/>
        <w:jc w:val="center"/>
        <w:rPr>
          <w:rFonts w:ascii="Times New Roman" w:hAnsi="Times New Roman"/>
          <w:smallCaps w:val="0"/>
          <w:sz w:val="22"/>
          <w:szCs w:val="22"/>
          <w:lang w:val="en-US"/>
        </w:rPr>
      </w:pPr>
      <w:r>
        <w:rPr>
          <w:rFonts w:ascii="Times New Roman" w:hAnsi="Times New Roman"/>
          <w:smallCaps w:val="0"/>
          <w:sz w:val="22"/>
          <w:szCs w:val="22"/>
        </w:rPr>
        <w:t xml:space="preserve">Эл. почта: </w:t>
      </w:r>
      <w:r>
        <w:rPr>
          <w:rFonts w:ascii="Times New Roman" w:hAnsi="Times New Roman"/>
          <w:smallCaps w:val="0"/>
          <w:sz w:val="22"/>
          <w:szCs w:val="22"/>
          <w:lang w:val="en-US"/>
        </w:rPr>
        <w:t xml:space="preserve">sodeistvie@dtsznhmao.ru </w:t>
      </w:r>
    </w:p>
    <w:p w:rsidR="008455E5" w:rsidRDefault="008455E5">
      <w:pPr>
        <w:pStyle w:val="Heading1"/>
        <w:jc w:val="center"/>
        <w:rPr>
          <w:rFonts w:ascii="Times New Roman" w:hAnsi="Times New Roman"/>
          <w:b/>
          <w:bCs/>
          <w:smallCaps w:val="0"/>
          <w:sz w:val="22"/>
          <w:szCs w:val="22"/>
        </w:rPr>
      </w:pPr>
    </w:p>
    <w:p w:rsidR="008455E5" w:rsidRDefault="008455E5">
      <w:pPr>
        <w:pStyle w:val="Heading1"/>
        <w:jc w:val="center"/>
        <w:rPr>
          <w:rFonts w:ascii="Times New Roman" w:hAnsi="Times New Roman"/>
          <w:b/>
          <w:bCs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 xml:space="preserve">Заместитель директора </w:t>
      </w:r>
    </w:p>
    <w:p w:rsidR="008455E5" w:rsidRDefault="008455E5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Иванцова Алия Амировна</w:t>
      </w:r>
    </w:p>
    <w:p w:rsidR="008455E5" w:rsidRDefault="008455E5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Телефон: 8 (3462) 74-10-45</w:t>
      </w:r>
    </w:p>
    <w:p w:rsidR="008455E5" w:rsidRDefault="008455E5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</w:p>
    <w:p w:rsidR="008455E5" w:rsidRDefault="008455E5">
      <w:pPr>
        <w:pStyle w:val="Heading1"/>
        <w:jc w:val="center"/>
        <w:rPr>
          <w:rFonts w:ascii="Times New Roman" w:hAnsi="Times New Roman"/>
          <w:b/>
          <w:bCs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 xml:space="preserve">Заместитель директора </w:t>
      </w:r>
    </w:p>
    <w:p w:rsidR="008455E5" w:rsidRDefault="008455E5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Котова Наталья Алексеевна</w:t>
      </w:r>
    </w:p>
    <w:p w:rsidR="008455E5" w:rsidRDefault="008455E5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Телефон: 8 (3462) 74-10-33</w:t>
      </w:r>
    </w:p>
    <w:p w:rsidR="008455E5" w:rsidRDefault="008455E5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</w:p>
    <w:p w:rsidR="008455E5" w:rsidRDefault="008455E5">
      <w:pPr>
        <w:pStyle w:val="Heading1"/>
        <w:jc w:val="center"/>
        <w:rPr>
          <w:rFonts w:ascii="Times New Roman" w:hAnsi="Times New Roman"/>
          <w:b/>
          <w:bCs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 xml:space="preserve">Заведующий филиалом в г.п. Белый Яр </w:t>
      </w:r>
    </w:p>
    <w:p w:rsidR="008455E5" w:rsidRDefault="008455E5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Кроль Татьяна Григорьевна</w:t>
      </w:r>
    </w:p>
    <w:p w:rsidR="008455E5" w:rsidRDefault="008455E5">
      <w:pPr>
        <w:pStyle w:val="Heading1"/>
        <w:jc w:val="center"/>
        <w:rPr>
          <w:rFonts w:ascii="Times New Roman" w:hAnsi="Times New Roman"/>
          <w:smallCaps w:val="0"/>
          <w:sz w:val="22"/>
          <w:szCs w:val="22"/>
          <w:lang w:val="en-US"/>
        </w:rPr>
      </w:pPr>
      <w:r>
        <w:rPr>
          <w:rFonts w:ascii="Times New Roman" w:hAnsi="Times New Roman"/>
          <w:smallCaps w:val="0"/>
          <w:sz w:val="22"/>
          <w:szCs w:val="22"/>
        </w:rPr>
        <w:t xml:space="preserve">Телефон: </w:t>
      </w:r>
      <w:r>
        <w:rPr>
          <w:rFonts w:ascii="Times New Roman" w:hAnsi="Times New Roman"/>
          <w:smallCaps w:val="0"/>
          <w:sz w:val="22"/>
          <w:szCs w:val="22"/>
          <w:lang w:val="en-US"/>
        </w:rPr>
        <w:t xml:space="preserve">8 </w:t>
      </w:r>
      <w:r>
        <w:rPr>
          <w:rFonts w:ascii="Times New Roman" w:hAnsi="Times New Roman"/>
          <w:smallCaps w:val="0"/>
          <w:sz w:val="22"/>
          <w:szCs w:val="22"/>
        </w:rPr>
        <w:t>(</w:t>
      </w:r>
      <w:r>
        <w:rPr>
          <w:rFonts w:ascii="Times New Roman" w:hAnsi="Times New Roman"/>
          <w:smallCaps w:val="0"/>
          <w:sz w:val="22"/>
          <w:szCs w:val="22"/>
          <w:lang w:val="en-US"/>
        </w:rPr>
        <w:t>3462) 74-55-01</w:t>
      </w:r>
    </w:p>
    <w:p w:rsidR="008455E5" w:rsidRDefault="008455E5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ул. Лесная, д. 20/1</w:t>
      </w:r>
    </w:p>
    <w:p w:rsidR="008455E5" w:rsidRDefault="008455E5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</w:p>
    <w:p w:rsidR="008455E5" w:rsidRDefault="008455E5">
      <w:pPr>
        <w:pStyle w:val="Heading1"/>
        <w:jc w:val="center"/>
        <w:rPr>
          <w:rFonts w:ascii="Times New Roman" w:hAnsi="Times New Roman"/>
          <w:b/>
          <w:bCs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>Заведующий филиалом в г.п.Федоровский</w:t>
      </w:r>
    </w:p>
    <w:p w:rsidR="008455E5" w:rsidRDefault="008455E5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Сидорова Марина Александровна</w:t>
      </w:r>
    </w:p>
    <w:p w:rsidR="008455E5" w:rsidRDefault="008455E5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 xml:space="preserve">Телефон: 8 (3462) 73-12-02 </w:t>
      </w:r>
    </w:p>
    <w:p w:rsidR="008455E5" w:rsidRDefault="008455E5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ул. Ленина, д. 24</w:t>
      </w:r>
    </w:p>
    <w:p w:rsidR="008455E5" w:rsidRDefault="008455E5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</w:p>
    <w:p w:rsidR="008455E5" w:rsidRDefault="008455E5">
      <w:pPr>
        <w:pStyle w:val="Heading1"/>
        <w:jc w:val="center"/>
        <w:rPr>
          <w:rFonts w:ascii="Times New Roman" w:hAnsi="Times New Roman"/>
          <w:b/>
          <w:bCs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>Заведующий филиалом в г. Лянтор</w:t>
      </w:r>
    </w:p>
    <w:p w:rsidR="008455E5" w:rsidRDefault="008455E5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Примак Лаура Минуллаевна</w:t>
      </w:r>
    </w:p>
    <w:p w:rsidR="008455E5" w:rsidRDefault="008455E5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 xml:space="preserve">Телефон: 8 (34638) 26-580 </w:t>
      </w:r>
    </w:p>
    <w:p w:rsidR="008455E5" w:rsidRDefault="008455E5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ул. Эстонских дорожников, стр. 40</w:t>
      </w:r>
    </w:p>
    <w:p w:rsidR="008455E5" w:rsidRDefault="008455E5">
      <w:pPr>
        <w:pStyle w:val="Heading1"/>
        <w:jc w:val="center"/>
        <w:rPr>
          <w:rFonts w:ascii="Times New Roman" w:hAnsi="Times New Roman"/>
          <w:smallCaps w:val="0"/>
          <w:sz w:val="22"/>
          <w:szCs w:val="22"/>
          <w:lang w:val="en-US"/>
        </w:rPr>
      </w:pPr>
    </w:p>
    <w:p w:rsidR="008455E5" w:rsidRDefault="008455E5">
      <w:pPr>
        <w:pStyle w:val="Heading1"/>
        <w:jc w:val="center"/>
        <w:rPr>
          <w:rFonts w:ascii="Times New Roman" w:hAnsi="Times New Roman"/>
          <w:b/>
          <w:bCs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>Заведующий консультативным отделением</w:t>
      </w:r>
    </w:p>
    <w:p w:rsidR="008455E5" w:rsidRDefault="008455E5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>Хазиахметова Татьяна Анатольевна</w:t>
      </w:r>
    </w:p>
    <w:p w:rsidR="008455E5" w:rsidRDefault="008455E5">
      <w:pPr>
        <w:pStyle w:val="Heading1"/>
        <w:jc w:val="center"/>
        <w:rPr>
          <w:rFonts w:ascii="Times New Roman" w:hAnsi="Times New Roman"/>
          <w:smallCaps w:val="0"/>
          <w:sz w:val="22"/>
          <w:szCs w:val="22"/>
        </w:rPr>
      </w:pPr>
      <w:r>
        <w:rPr>
          <w:rFonts w:ascii="Times New Roman" w:hAnsi="Times New Roman"/>
          <w:smallCaps w:val="0"/>
          <w:sz w:val="22"/>
          <w:szCs w:val="22"/>
        </w:rPr>
        <w:t xml:space="preserve">Телефон: 8 (3462) 74-09-61 </w:t>
      </w:r>
    </w:p>
    <w:p w:rsidR="008455E5" w:rsidRDefault="008455E5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8455E5" w:rsidRDefault="008455E5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8455E5" w:rsidRDefault="008455E5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8455E5" w:rsidRDefault="008455E5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8455E5" w:rsidRDefault="008455E5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8455E5" w:rsidRDefault="008455E5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8455E5" w:rsidRDefault="008455E5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8455E5" w:rsidRDefault="008455E5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8455E5" w:rsidRDefault="008455E5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8455E5" w:rsidRDefault="008455E5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8455E5" w:rsidRDefault="008455E5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8455E5" w:rsidRDefault="008455E5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8455E5" w:rsidRDefault="008455E5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8455E5" w:rsidRDefault="008455E5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8455E5" w:rsidRDefault="008455E5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8455E5" w:rsidRDefault="008455E5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8455E5" w:rsidRDefault="008455E5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8455E5" w:rsidRDefault="008455E5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8455E5" w:rsidRDefault="008455E5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8455E5" w:rsidRDefault="008455E5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8455E5" w:rsidRDefault="008455E5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8455E5" w:rsidRDefault="008455E5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8455E5" w:rsidRDefault="008455E5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8455E5" w:rsidRDefault="008455E5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8455E5" w:rsidRDefault="008455E5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8455E5" w:rsidRDefault="008455E5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8455E5" w:rsidRDefault="008455E5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8455E5" w:rsidRDefault="008455E5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8455E5" w:rsidRDefault="008455E5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8455E5" w:rsidRDefault="008455E5">
      <w:pPr>
        <w:pStyle w:val="Heading1"/>
        <w:jc w:val="center"/>
        <w:rPr>
          <w:rFonts w:ascii="Times New Roman" w:hAnsi="Times New Roman"/>
          <w:sz w:val="22"/>
          <w:szCs w:val="22"/>
        </w:rPr>
      </w:pPr>
    </w:p>
    <w:p w:rsidR="008455E5" w:rsidRDefault="008455E5">
      <w:pPr>
        <w:pStyle w:val="Heading1"/>
        <w:jc w:val="center"/>
        <w:rPr>
          <w:rFonts w:ascii="Times New Roman" w:hAnsi="Times New Roman" w:cstheme="minorBidi"/>
          <w:smallCaps w:val="0"/>
          <w:color w:val="auto"/>
          <w:kern w:val="0"/>
          <w:sz w:val="24"/>
          <w:szCs w:val="24"/>
        </w:rPr>
      </w:pPr>
    </w:p>
    <w:p w:rsidR="008455E5" w:rsidRDefault="008455E5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455E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455E5" w:rsidRDefault="008455E5">
      <w:pPr>
        <w:pStyle w:val="unknownstyle1"/>
        <w:rPr>
          <w:rFonts w:ascii="Times New Roman" w:hAnsi="Times New Roman"/>
          <w:b/>
          <w:bCs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 xml:space="preserve">Бюджетное учреждение     </w:t>
      </w:r>
    </w:p>
    <w:p w:rsidR="008455E5" w:rsidRDefault="008455E5">
      <w:pPr>
        <w:pStyle w:val="unknownstyle1"/>
        <w:rPr>
          <w:rFonts w:ascii="Times New Roman" w:hAnsi="Times New Roman"/>
          <w:b/>
          <w:bCs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 xml:space="preserve">Ханты-Мансийского </w:t>
      </w:r>
    </w:p>
    <w:p w:rsidR="008455E5" w:rsidRDefault="008455E5">
      <w:pPr>
        <w:pStyle w:val="unknownstyle1"/>
        <w:rPr>
          <w:rFonts w:ascii="Times New Roman" w:hAnsi="Times New Roman"/>
          <w:b/>
          <w:bCs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>автономного округа—Югры</w:t>
      </w:r>
    </w:p>
    <w:p w:rsidR="008455E5" w:rsidRDefault="008455E5">
      <w:pPr>
        <w:pStyle w:val="unknownstyle1"/>
        <w:rPr>
          <w:rFonts w:ascii="Times New Roman" w:hAnsi="Times New Roman"/>
          <w:b/>
          <w:bCs/>
          <w:smallCaps w:val="0"/>
          <w:sz w:val="22"/>
          <w:szCs w:val="22"/>
        </w:rPr>
      </w:pPr>
      <w:r>
        <w:rPr>
          <w:rFonts w:ascii="Times New Roman" w:hAnsi="Times New Roman"/>
          <w:b/>
          <w:bCs/>
          <w:smallCaps w:val="0"/>
          <w:sz w:val="22"/>
          <w:szCs w:val="22"/>
          <w:lang w:val="en-US"/>
        </w:rPr>
        <w:t>«</w:t>
      </w:r>
      <w:r>
        <w:rPr>
          <w:rFonts w:ascii="Times New Roman" w:hAnsi="Times New Roman"/>
          <w:b/>
          <w:bCs/>
          <w:smallCaps w:val="0"/>
          <w:sz w:val="22"/>
          <w:szCs w:val="22"/>
        </w:rPr>
        <w:t xml:space="preserve">Сургутский районный комплексный центр социального обслуживания </w:t>
      </w:r>
    </w:p>
    <w:p w:rsidR="008455E5" w:rsidRDefault="008455E5">
      <w:pPr>
        <w:pStyle w:val="unknownstyle1"/>
        <w:rPr>
          <w:rFonts w:ascii="Times New Roman" w:hAnsi="Times New Roman" w:cstheme="minorBidi"/>
          <w:smallCaps w:val="0"/>
          <w:color w:val="auto"/>
          <w:kern w:val="0"/>
        </w:rPr>
      </w:pPr>
      <w:r>
        <w:rPr>
          <w:rFonts w:ascii="Times New Roman" w:hAnsi="Times New Roman"/>
          <w:b/>
          <w:bCs/>
          <w:smallCaps w:val="0"/>
          <w:sz w:val="22"/>
          <w:szCs w:val="22"/>
        </w:rPr>
        <w:t xml:space="preserve">населения </w:t>
      </w:r>
      <w:r>
        <w:rPr>
          <w:rFonts w:ascii="Times New Roman" w:hAnsi="Times New Roman"/>
          <w:b/>
          <w:bCs/>
          <w:smallCaps w:val="0"/>
          <w:sz w:val="22"/>
          <w:szCs w:val="22"/>
          <w:lang w:val="en-US"/>
        </w:rPr>
        <w:t>»</w:t>
      </w:r>
    </w:p>
    <w:p w:rsidR="008455E5" w:rsidRDefault="008455E5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455E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455E5" w:rsidRDefault="008455E5">
      <w:pPr>
        <w:spacing w:after="79" w:line="1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Сургутский район,</w:t>
      </w:r>
    </w:p>
    <w:p w:rsidR="008455E5" w:rsidRDefault="008455E5">
      <w:pPr>
        <w:spacing w:after="79" w:line="180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2018 г.</w:t>
      </w:r>
    </w:p>
    <w:p w:rsidR="008455E5" w:rsidRDefault="008455E5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455E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455E5" w:rsidRDefault="008455E5">
      <w:pPr>
        <w:pStyle w:val="BodyText3"/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Уважаемые граждане </w:t>
      </w:r>
    </w:p>
    <w:p w:rsidR="008455E5" w:rsidRDefault="008455E5">
      <w:pPr>
        <w:pStyle w:val="BodyText3"/>
        <w:spacing w:after="0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>Ханты-Мансийского автономного округа—Югры!</w:t>
      </w:r>
    </w:p>
    <w:p w:rsidR="008455E5" w:rsidRDefault="008455E5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455E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455E5" w:rsidRDefault="008455E5">
      <w:pPr>
        <w:pStyle w:val="BodyText3"/>
        <w:spacing w:after="40" w:line="360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ваше внимание, что с 1 января 2018 года стартовал пилотный проект социальных инноваций в сфере социального обслуживания граждан (уберизация социальных услуг).</w:t>
      </w:r>
    </w:p>
    <w:p w:rsidR="008455E5" w:rsidRDefault="008455E5">
      <w:pPr>
        <w:pStyle w:val="BodyText3"/>
        <w:spacing w:after="40" w:line="360" w:lineRule="auto"/>
        <w:ind w:firstLine="6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направлен на повышение качества и доступности наиболее востребованных социальных услуг, таких как уход за тяжелобольными гражданами, кратковременный присмотр за детьми, социальное такси. </w:t>
      </w:r>
    </w:p>
    <w:p w:rsidR="008455E5" w:rsidRDefault="008455E5">
      <w:pPr>
        <w:pStyle w:val="BodyText3"/>
        <w:spacing w:after="40" w:line="360" w:lineRule="auto"/>
        <w:ind w:firstLine="621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8455E5" w:rsidRDefault="008455E5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455E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455E5" w:rsidRDefault="008455E5">
      <w:pPr>
        <w:pStyle w:val="BodyText"/>
        <w:widowControl/>
        <w:spacing w:after="40" w:line="360" w:lineRule="auto"/>
        <w:ind w:firstLine="394"/>
        <w:jc w:val="both"/>
        <w:rPr>
          <w:sz w:val="28"/>
          <w:szCs w:val="28"/>
        </w:rPr>
      </w:pPr>
    </w:p>
    <w:p w:rsidR="008455E5" w:rsidRDefault="008455E5">
      <w:pPr>
        <w:pStyle w:val="BodyText"/>
        <w:widowControl/>
        <w:spacing w:after="40" w:line="360" w:lineRule="auto"/>
        <w:ind w:firstLine="39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Проект реализуется с использованием единой региональной информационной системы </w:t>
      </w:r>
      <w:r>
        <w:rPr>
          <w:sz w:val="28"/>
          <w:szCs w:val="28"/>
          <w:lang w:val="en-US"/>
        </w:rPr>
        <w:t>«</w:t>
      </w:r>
      <w:r>
        <w:rPr>
          <w:sz w:val="28"/>
          <w:szCs w:val="28"/>
        </w:rPr>
        <w:t>Портал социальных услуг</w:t>
      </w:r>
      <w:r>
        <w:rPr>
          <w:sz w:val="28"/>
          <w:szCs w:val="28"/>
          <w:lang w:val="en-US"/>
        </w:rPr>
        <w:t>» (http://social86.ru/).</w:t>
      </w:r>
    </w:p>
    <w:p w:rsidR="008455E5" w:rsidRDefault="008455E5">
      <w:pPr>
        <w:pStyle w:val="BodyText"/>
        <w:widowControl/>
        <w:spacing w:after="40" w:line="360" w:lineRule="auto"/>
        <w:ind w:firstLine="439"/>
        <w:jc w:val="both"/>
        <w:rPr>
          <w:sz w:val="28"/>
          <w:szCs w:val="28"/>
        </w:rPr>
      </w:pPr>
      <w:r>
        <w:rPr>
          <w:sz w:val="28"/>
          <w:szCs w:val="28"/>
        </w:rPr>
        <w:t>На портале создается реестр поставщиков социальных услуг – государственных и негосударственных (коммерческих и некоммерческих) организаций социального обслуживания, индивидуальных предпринимателей, самозанятых граждан, размещаются основные сведения о них и оказываемых услугах, что позволит вам выбрать наиболее приемлемый вариант получения социальных услуг.</w:t>
      </w:r>
    </w:p>
    <w:p w:rsidR="008455E5" w:rsidRDefault="008455E5">
      <w:pPr>
        <w:pStyle w:val="BodyText"/>
        <w:widowControl/>
        <w:spacing w:after="40" w:line="360" w:lineRule="auto"/>
        <w:ind w:firstLine="394"/>
        <w:jc w:val="both"/>
        <w:rPr>
          <w:sz w:val="28"/>
          <w:szCs w:val="28"/>
        </w:rPr>
      </w:pPr>
      <w:r>
        <w:rPr>
          <w:sz w:val="28"/>
          <w:szCs w:val="28"/>
        </w:rPr>
        <w:t>Для того, чтобы выбрать нужную услугу, получателям социальных услуг необходимо авторизоваться на портале с использованием данных учетной записи портала госуслуг РФ (</w:t>
      </w:r>
      <w:r>
        <w:rPr>
          <w:sz w:val="28"/>
          <w:szCs w:val="28"/>
          <w:lang w:val="en-US"/>
        </w:rPr>
        <w:t>https://www.gosuslugi.ru/).</w:t>
      </w:r>
    </w:p>
    <w:p w:rsidR="008455E5" w:rsidRDefault="008455E5">
      <w:pPr>
        <w:pStyle w:val="BodyText"/>
        <w:widowControl/>
        <w:spacing w:after="40" w:line="360" w:lineRule="auto"/>
        <w:ind w:firstLine="394"/>
        <w:jc w:val="both"/>
        <w:rPr>
          <w:rFonts w:cstheme="minorBidi"/>
          <w:color w:val="auto"/>
          <w:kern w:val="0"/>
        </w:rPr>
      </w:pPr>
    </w:p>
    <w:p w:rsidR="008455E5" w:rsidRDefault="008455E5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455E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455E5" w:rsidRDefault="008455E5">
      <w:pPr>
        <w:pStyle w:val="BodyText3"/>
        <w:spacing w:after="40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>Алгоритм выбора услуги</w:t>
      </w:r>
    </w:p>
    <w:p w:rsidR="008455E5" w:rsidRDefault="008455E5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455E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455E5" w:rsidRDefault="008455E5">
      <w:pPr>
        <w:pStyle w:val="BodyText"/>
        <w:widowControl/>
        <w:spacing w:after="40" w:line="360" w:lineRule="auto"/>
        <w:ind w:firstLine="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поле </w:t>
      </w:r>
      <w:r>
        <w:rPr>
          <w:sz w:val="28"/>
          <w:szCs w:val="28"/>
          <w:lang w:val="en-US"/>
        </w:rPr>
        <w:t>«</w:t>
      </w:r>
      <w:r>
        <w:rPr>
          <w:sz w:val="28"/>
          <w:szCs w:val="28"/>
        </w:rPr>
        <w:t>Ваш город</w:t>
      </w:r>
      <w:r>
        <w:rPr>
          <w:sz w:val="28"/>
          <w:szCs w:val="28"/>
          <w:lang w:val="en-US"/>
        </w:rPr>
        <w:t>»</w:t>
      </w:r>
      <w:r>
        <w:rPr>
          <w:sz w:val="28"/>
          <w:szCs w:val="28"/>
        </w:rPr>
        <w:t xml:space="preserve"> выберите город вашего проживания.</w:t>
      </w:r>
    </w:p>
    <w:p w:rsidR="008455E5" w:rsidRDefault="008455E5">
      <w:pPr>
        <w:pStyle w:val="BodyText"/>
        <w:widowControl/>
        <w:spacing w:after="40" w:line="360" w:lineRule="auto"/>
        <w:ind w:firstLine="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Перейдите в раздел </w:t>
      </w:r>
      <w:r>
        <w:rPr>
          <w:sz w:val="28"/>
          <w:szCs w:val="28"/>
          <w:lang w:val="en-US"/>
        </w:rPr>
        <w:t>«</w:t>
      </w:r>
      <w:r>
        <w:rPr>
          <w:sz w:val="28"/>
          <w:szCs w:val="28"/>
        </w:rPr>
        <w:t>Каталог услуг</w:t>
      </w:r>
      <w:r>
        <w:rPr>
          <w:sz w:val="28"/>
          <w:szCs w:val="28"/>
          <w:lang w:val="en-US"/>
        </w:rPr>
        <w:t>»</w:t>
      </w:r>
      <w:r>
        <w:rPr>
          <w:sz w:val="28"/>
          <w:szCs w:val="28"/>
        </w:rPr>
        <w:t>.</w:t>
      </w:r>
    </w:p>
    <w:p w:rsidR="008455E5" w:rsidRDefault="008455E5">
      <w:pPr>
        <w:pStyle w:val="BodyText"/>
        <w:widowControl/>
        <w:spacing w:after="40" w:line="360" w:lineRule="auto"/>
        <w:ind w:firstLine="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Выберите необходимый раздел: </w:t>
      </w:r>
      <w:r>
        <w:rPr>
          <w:sz w:val="28"/>
          <w:szCs w:val="28"/>
          <w:lang w:val="en-US"/>
        </w:rPr>
        <w:t>«</w:t>
      </w:r>
      <w:r>
        <w:rPr>
          <w:sz w:val="28"/>
          <w:szCs w:val="28"/>
        </w:rPr>
        <w:t>Социальное такси</w:t>
      </w:r>
      <w:r>
        <w:rPr>
          <w:sz w:val="28"/>
          <w:szCs w:val="28"/>
          <w:lang w:val="en-US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«</w:t>
      </w:r>
      <w:r>
        <w:rPr>
          <w:sz w:val="28"/>
          <w:szCs w:val="28"/>
        </w:rPr>
        <w:t>Услуги сиделок</w:t>
      </w:r>
      <w:r>
        <w:rPr>
          <w:sz w:val="28"/>
          <w:szCs w:val="28"/>
          <w:lang w:val="en-US"/>
        </w:rPr>
        <w:t>»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</w:rPr>
        <w:t>Присмотр за детьми</w:t>
      </w:r>
      <w:r>
        <w:rPr>
          <w:sz w:val="28"/>
          <w:szCs w:val="28"/>
          <w:lang w:val="en-US"/>
        </w:rPr>
        <w:t>».</w:t>
      </w:r>
    </w:p>
    <w:p w:rsidR="008455E5" w:rsidRDefault="008455E5">
      <w:pPr>
        <w:pStyle w:val="BodyText"/>
        <w:widowControl/>
        <w:spacing w:after="40" w:line="360" w:lineRule="auto"/>
        <w:ind w:firstLine="394"/>
        <w:jc w:val="both"/>
        <w:rPr>
          <w:sz w:val="28"/>
          <w:szCs w:val="28"/>
        </w:rPr>
      </w:pPr>
      <w:r>
        <w:rPr>
          <w:sz w:val="28"/>
          <w:szCs w:val="28"/>
        </w:rPr>
        <w:t>Из предложенного списка объявлений услуг выберите интересующую услугу.</w:t>
      </w:r>
    </w:p>
    <w:p w:rsidR="008455E5" w:rsidRDefault="008455E5">
      <w:pPr>
        <w:pStyle w:val="BodyText"/>
        <w:widowControl/>
        <w:spacing w:after="40" w:line="360" w:lineRule="auto"/>
        <w:ind w:firstLine="394"/>
        <w:jc w:val="both"/>
        <w:rPr>
          <w:sz w:val="28"/>
          <w:szCs w:val="28"/>
        </w:rPr>
      </w:pPr>
      <w:r>
        <w:rPr>
          <w:sz w:val="28"/>
          <w:szCs w:val="28"/>
        </w:rPr>
        <w:t>Ознакомьтесь с описанием услуги, сроками оказания услуги. Способами оплаты, информацией о поставщике услуги.</w:t>
      </w:r>
    </w:p>
    <w:p w:rsidR="008455E5" w:rsidRDefault="008455E5">
      <w:pPr>
        <w:pStyle w:val="BodyText"/>
        <w:widowControl/>
        <w:spacing w:after="40" w:line="360" w:lineRule="auto"/>
        <w:ind w:firstLine="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оформления контракта с поставщиком социальных услуг нажмите </w:t>
      </w:r>
      <w:r>
        <w:rPr>
          <w:sz w:val="28"/>
          <w:szCs w:val="28"/>
          <w:lang w:val="en-US"/>
        </w:rPr>
        <w:t>«</w:t>
      </w:r>
      <w:r>
        <w:rPr>
          <w:sz w:val="28"/>
          <w:szCs w:val="28"/>
        </w:rPr>
        <w:t>Направить электронный контакт</w:t>
      </w:r>
      <w:r>
        <w:rPr>
          <w:sz w:val="28"/>
          <w:szCs w:val="28"/>
          <w:lang w:val="en-US"/>
        </w:rPr>
        <w:t>»</w:t>
      </w:r>
      <w:r>
        <w:rPr>
          <w:sz w:val="28"/>
          <w:szCs w:val="28"/>
        </w:rPr>
        <w:t>.</w:t>
      </w:r>
    </w:p>
    <w:p w:rsidR="008455E5" w:rsidRDefault="008455E5">
      <w:pPr>
        <w:pStyle w:val="BodyText"/>
        <w:widowControl/>
        <w:spacing w:after="40" w:line="360" w:lineRule="auto"/>
        <w:ind w:firstLine="394"/>
        <w:jc w:val="both"/>
        <w:rPr>
          <w:rFonts w:cstheme="minorBidi"/>
          <w:color w:val="auto"/>
          <w:kern w:val="0"/>
        </w:rPr>
      </w:pPr>
      <w:r>
        <w:rPr>
          <w:sz w:val="28"/>
          <w:szCs w:val="28"/>
        </w:rPr>
        <w:t xml:space="preserve">Контракт сохраняется в личном кабинете получателя в разделе </w:t>
      </w:r>
      <w:r>
        <w:rPr>
          <w:sz w:val="28"/>
          <w:szCs w:val="28"/>
          <w:lang w:val="en-US"/>
        </w:rPr>
        <w:t>«</w:t>
      </w:r>
      <w:r>
        <w:rPr>
          <w:sz w:val="28"/>
          <w:szCs w:val="28"/>
        </w:rPr>
        <w:t>Контракты</w:t>
      </w:r>
      <w:r>
        <w:rPr>
          <w:sz w:val="28"/>
          <w:szCs w:val="28"/>
          <w:lang w:val="en-US"/>
        </w:rPr>
        <w:t>»</w:t>
      </w:r>
      <w:r>
        <w:rPr>
          <w:sz w:val="28"/>
          <w:szCs w:val="28"/>
        </w:rPr>
        <w:t xml:space="preserve"> с указанием статуса контракта и отправляется в личный кабинет поставщика социальных услуг. </w:t>
      </w:r>
    </w:p>
    <w:p w:rsidR="008455E5" w:rsidRDefault="008455E5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455E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455E5" w:rsidRDefault="008455E5">
      <w:pPr>
        <w:pStyle w:val="Heading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Информацию о работе учреждения </w:t>
      </w:r>
    </w:p>
    <w:p w:rsidR="008455E5" w:rsidRDefault="008455E5">
      <w:pPr>
        <w:pStyle w:val="Heading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Вы можете получить на сайте учреждения  </w:t>
      </w:r>
    </w:p>
    <w:p w:rsidR="008455E5" w:rsidRDefault="008455E5">
      <w:pPr>
        <w:pStyle w:val="Heading7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pacing w:val="-1"/>
          <w:sz w:val="18"/>
          <w:szCs w:val="18"/>
          <w:u w:val="single"/>
          <w:lang w:val="en-US"/>
        </w:rPr>
        <w:t xml:space="preserve">sodeistvie86.ru 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</w:p>
    <w:p w:rsidR="008455E5" w:rsidRDefault="008455E5">
      <w:pPr>
        <w:pStyle w:val="Heading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 официальных группах в социальных сетях </w:t>
      </w:r>
    </w:p>
    <w:p w:rsidR="008455E5" w:rsidRDefault="008455E5">
      <w:pPr>
        <w:pStyle w:val="Heading7"/>
        <w:rPr>
          <w:rFonts w:ascii="Times New Roman" w:hAnsi="Times New Roman"/>
          <w:sz w:val="18"/>
          <w:szCs w:val="18"/>
          <w:u w:val="single"/>
          <w:lang w:val="en-US"/>
        </w:rPr>
      </w:pPr>
      <w:r>
        <w:rPr>
          <w:rFonts w:ascii="Times New Roman" w:hAnsi="Times New Roman"/>
          <w:sz w:val="18"/>
          <w:szCs w:val="18"/>
          <w:u w:val="single"/>
          <w:lang w:val="en-US"/>
        </w:rPr>
        <w:t>ok.ru/groupsodeystvie86</w:t>
      </w:r>
    </w:p>
    <w:p w:rsidR="008455E5" w:rsidRDefault="008455E5">
      <w:pPr>
        <w:pStyle w:val="Heading7"/>
        <w:rPr>
          <w:rFonts w:ascii="Times New Roman" w:hAnsi="Times New Roman"/>
          <w:sz w:val="18"/>
          <w:szCs w:val="18"/>
          <w:u w:val="single"/>
          <w:lang w:val="en-US"/>
        </w:rPr>
      </w:pPr>
      <w:r>
        <w:rPr>
          <w:rFonts w:ascii="Times New Roman" w:hAnsi="Times New Roman"/>
          <w:sz w:val="18"/>
          <w:szCs w:val="18"/>
          <w:u w:val="single"/>
          <w:lang w:val="en-US"/>
        </w:rPr>
        <w:t>vk.com/kcsonsodeystvie</w:t>
      </w:r>
    </w:p>
    <w:p w:rsidR="008455E5" w:rsidRDefault="008455E5">
      <w:pPr>
        <w:pStyle w:val="Heading7"/>
        <w:rPr>
          <w:rFonts w:ascii="Times New Roman" w:hAnsi="Times New Roman"/>
          <w:sz w:val="18"/>
          <w:szCs w:val="18"/>
          <w:lang w:val="en-US"/>
        </w:rPr>
      </w:pPr>
    </w:p>
    <w:p w:rsidR="008455E5" w:rsidRDefault="008455E5">
      <w:pPr>
        <w:pStyle w:val="Heading7"/>
        <w:rPr>
          <w:rFonts w:ascii="Times New Roman" w:hAnsi="Times New Roman" w:cstheme="minorBidi"/>
          <w:smallCaps w:val="0"/>
          <w:color w:val="auto"/>
          <w:kern w:val="0"/>
          <w:sz w:val="24"/>
          <w:szCs w:val="24"/>
        </w:rPr>
      </w:pPr>
    </w:p>
    <w:p w:rsidR="008455E5" w:rsidRDefault="008455E5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455E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455E5" w:rsidRDefault="008455E5">
      <w:pPr>
        <w:pStyle w:val="unknownstyle2"/>
        <w:jc w:val="right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 xml:space="preserve">     Социальное обслуживание граждан  Югры</w:t>
      </w:r>
    </w:p>
    <w:p w:rsidR="008455E5" w:rsidRDefault="008455E5">
      <w:pPr>
        <w:pStyle w:val="unknownstyle2"/>
        <w:jc w:val="right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>Официальная группа ВКонтакте</w:t>
      </w:r>
    </w:p>
    <w:p w:rsidR="008455E5" w:rsidRDefault="008455E5">
      <w:pPr>
        <w:pStyle w:val="unknownstyle2"/>
        <w:jc w:val="right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cs="Book Antiqua"/>
          <w:sz w:val="20"/>
          <w:szCs w:val="20"/>
          <w:lang w:val="en-US"/>
        </w:rPr>
        <w:t>vk.com/socuslugi.ugra</w:t>
      </w:r>
    </w:p>
    <w:p w:rsidR="008455E5" w:rsidRDefault="008455E5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8455E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455E5" w:rsidRDefault="008455E5">
      <w:pPr>
        <w:spacing w:after="0"/>
        <w:jc w:val="right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Предлагаем Вам оценить нашу работу на сайте </w:t>
      </w:r>
      <w:r>
        <w:rPr>
          <w:rFonts w:ascii="Times New Roman" w:hAnsi="Times New Roman"/>
          <w:color w:val="auto"/>
          <w:sz w:val="18"/>
          <w:szCs w:val="18"/>
          <w:lang w:val="en-US"/>
        </w:rPr>
        <w:t>«</w:t>
      </w:r>
      <w:r>
        <w:rPr>
          <w:rFonts w:ascii="Times New Roman" w:hAnsi="Times New Roman"/>
          <w:color w:val="auto"/>
          <w:sz w:val="18"/>
          <w:szCs w:val="18"/>
        </w:rPr>
        <w:t xml:space="preserve">Социальное </w:t>
      </w:r>
    </w:p>
    <w:p w:rsidR="008455E5" w:rsidRDefault="008455E5">
      <w:pPr>
        <w:spacing w:after="0"/>
        <w:jc w:val="right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обслуживание  Ханты-Мансийского автономного округа– Югры</w:t>
      </w:r>
      <w:r>
        <w:rPr>
          <w:rFonts w:ascii="Times New Roman" w:hAnsi="Times New Roman"/>
          <w:color w:val="auto"/>
          <w:sz w:val="18"/>
          <w:szCs w:val="18"/>
          <w:lang w:val="en-US"/>
        </w:rPr>
        <w:t xml:space="preserve">» </w:t>
      </w:r>
      <w:r>
        <w:rPr>
          <w:rFonts w:ascii="Times New Roman" w:hAnsi="Times New Roman"/>
          <w:color w:val="auto"/>
          <w:sz w:val="18"/>
          <w:szCs w:val="18"/>
        </w:rPr>
        <w:t xml:space="preserve">по адресу </w:t>
      </w:r>
      <w:r>
        <w:rPr>
          <w:rFonts w:ascii="Times New Roman" w:hAnsi="Times New Roman"/>
          <w:color w:val="auto"/>
          <w:sz w:val="18"/>
          <w:szCs w:val="18"/>
          <w:lang w:val="en-US"/>
        </w:rPr>
        <w:t xml:space="preserve">http://socuslugi-ugra.ru/recreg/nez_opros.htm </w:t>
      </w:r>
    </w:p>
    <w:p w:rsidR="00000000" w:rsidRDefault="008455E5" w:rsidP="008455E5">
      <w:pPr>
        <w:spacing w:after="0"/>
        <w:jc w:val="right"/>
      </w:pPr>
      <w:r>
        <w:rPr>
          <w:rFonts w:ascii="Times New Roman" w:hAnsi="Times New Roman"/>
          <w:color w:val="auto"/>
          <w:sz w:val="18"/>
          <w:szCs w:val="18"/>
        </w:rPr>
        <w:t xml:space="preserve">или на сайте нашего учреждения  </w:t>
      </w:r>
      <w:r>
        <w:rPr>
          <w:rFonts w:ascii="Times New Roman" w:hAnsi="Times New Roman"/>
          <w:color w:val="auto"/>
          <w:sz w:val="18"/>
          <w:szCs w:val="18"/>
          <w:lang w:val="en-US"/>
        </w:rPr>
        <w:t>sodeistvie86.ru</w:t>
      </w:r>
      <w:r>
        <w:rPr>
          <w:rFonts w:ascii="Times New Roman" w:hAnsi="Times New Roman"/>
          <w:color w:val="auto"/>
          <w:sz w:val="18"/>
          <w:szCs w:val="18"/>
        </w:rPr>
        <w:t xml:space="preserve">, нажав на баннер </w:t>
      </w:r>
      <w:r>
        <w:rPr>
          <w:rFonts w:ascii="Times New Roman" w:hAnsi="Times New Roman"/>
          <w:color w:val="auto"/>
          <w:sz w:val="18"/>
          <w:szCs w:val="18"/>
          <w:lang w:val="en-US"/>
        </w:rPr>
        <w:t>«</w:t>
      </w:r>
      <w:r>
        <w:rPr>
          <w:rFonts w:ascii="Times New Roman" w:hAnsi="Times New Roman"/>
          <w:color w:val="auto"/>
          <w:sz w:val="18"/>
          <w:szCs w:val="18"/>
        </w:rPr>
        <w:t>Независимая оценка</w:t>
      </w:r>
      <w:r>
        <w:rPr>
          <w:rFonts w:cs="Book Antiqua"/>
          <w:color w:val="auto"/>
          <w:sz w:val="16"/>
          <w:szCs w:val="16"/>
          <w:lang w:val="en-US"/>
        </w:rPr>
        <w:t xml:space="preserve">» </w:t>
      </w:r>
    </w:p>
    <w:sectPr w:rsidR="00000000" w:rsidSect="008455E5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howcard Gothic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5E5"/>
    <w:rsid w:val="0084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19"/>
    </w:pPr>
    <w:rPr>
      <w:rFonts w:ascii="Book Antiqua" w:hAnsi="Book Antiqua" w:cs="Times New Roman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pPr>
      <w:spacing w:after="0"/>
      <w:outlineLvl w:val="0"/>
    </w:pPr>
    <w:rPr>
      <w:smallCaps/>
      <w:sz w:val="40"/>
      <w:szCs w:val="40"/>
    </w:rPr>
  </w:style>
  <w:style w:type="paragraph" w:styleId="Heading7">
    <w:name w:val="heading 7"/>
    <w:basedOn w:val="Normal"/>
    <w:link w:val="Heading7Char"/>
    <w:uiPriority w:val="99"/>
    <w:qFormat/>
    <w:pPr>
      <w:spacing w:after="0"/>
      <w:jc w:val="center"/>
      <w:outlineLvl w:val="6"/>
    </w:pPr>
    <w:rPr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Book Antiqua" w:hAnsi="Book Antiqua" w:cs="Times New Roman"/>
      <w:smallCaps/>
      <w:color w:val="000000"/>
      <w:kern w:val="28"/>
      <w:sz w:val="38"/>
      <w:szCs w:val="38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Book Antiqua" w:hAnsi="Book Antiqua" w:cs="Times New Roman"/>
      <w:color w:val="000000"/>
      <w:kern w:val="28"/>
      <w:sz w:val="16"/>
      <w:szCs w:val="16"/>
    </w:rPr>
  </w:style>
  <w:style w:type="paragraph" w:styleId="BodyText3">
    <w:name w:val="Body Text 3"/>
    <w:basedOn w:val="Normal"/>
    <w:link w:val="BodyText3Char"/>
    <w:uiPriority w:val="99"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55E5"/>
    <w:rPr>
      <w:rFonts w:ascii="Book Antiqua" w:hAnsi="Book Antiqua" w:cs="Times New Roman"/>
      <w:color w:val="000000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55E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</w:pPr>
    <w:rPr>
      <w:rFonts w:ascii="Book Antiqua" w:hAnsi="Book Antiqua" w:cs="Times New Roman"/>
      <w:smallCaps/>
      <w:color w:val="000000"/>
      <w:kern w:val="28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after="120" w:line="275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455E5"/>
    <w:rPr>
      <w:rFonts w:ascii="Book Antiqua" w:hAnsi="Book Antiqua" w:cs="Times New Roman"/>
      <w:color w:val="000000"/>
      <w:kern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55E5"/>
    <w:rPr>
      <w:color w:val="000000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