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70" w:rsidRDefault="00504070">
      <w:pPr>
        <w:spacing w:line="203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504070" w:rsidRDefault="00504070">
      <w:pPr>
        <w:spacing w:line="203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504070" w:rsidRDefault="00504070">
      <w:pPr>
        <w:spacing w:line="203" w:lineRule="auto"/>
        <w:jc w:val="center"/>
        <w:rPr>
          <w:b/>
          <w:bCs/>
          <w:i/>
          <w:iCs/>
          <w:sz w:val="14"/>
          <w:szCs w:val="14"/>
        </w:rPr>
      </w:pPr>
    </w:p>
    <w:p w:rsidR="00504070" w:rsidRDefault="00504070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консультативное отделение (мобильная социальная служба, служба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Социальный патруль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>,  пункт проката технических средств реабилитации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 xml:space="preserve"> по адресу: с.п. Лямина, ул. Лесная,  д. 38</w:t>
      </w:r>
      <w:r>
        <w:rPr>
          <w:sz w:val="17"/>
          <w:szCs w:val="17"/>
          <w:lang w:val="en-US"/>
        </w:rPr>
        <w:t xml:space="preserve">  «</w:t>
      </w:r>
      <w:r>
        <w:rPr>
          <w:sz w:val="17"/>
          <w:szCs w:val="17"/>
        </w:rPr>
        <w:t>А</w:t>
      </w:r>
      <w:r>
        <w:rPr>
          <w:sz w:val="17"/>
          <w:szCs w:val="17"/>
          <w:lang w:val="en-US"/>
        </w:rPr>
        <w:t>»</w:t>
      </w:r>
    </w:p>
    <w:p w:rsidR="00504070" w:rsidRDefault="00504070">
      <w:pPr>
        <w:rPr>
          <w:b/>
          <w:bCs/>
          <w:i/>
          <w:iCs/>
          <w:sz w:val="17"/>
          <w:szCs w:val="17"/>
        </w:rPr>
      </w:pPr>
      <w:r>
        <w:rPr>
          <w:color w:val="auto"/>
          <w:sz w:val="17"/>
          <w:szCs w:val="17"/>
        </w:rPr>
        <w:t xml:space="preserve">График работы: понедельник </w:t>
      </w:r>
      <w:r>
        <w:rPr>
          <w:color w:val="auto"/>
          <w:sz w:val="17"/>
          <w:szCs w:val="17"/>
          <w:lang w:val="en-US"/>
        </w:rPr>
        <w:t xml:space="preserve">9.00 — 18.00, </w:t>
      </w:r>
      <w:r>
        <w:rPr>
          <w:color w:val="auto"/>
          <w:sz w:val="17"/>
          <w:szCs w:val="17"/>
        </w:rPr>
        <w:t>вторник-пятница 9.00 —17.00; перерыв 13.00 — 14.00. Телефон: 8 (3462) 73-66-94</w:t>
      </w:r>
    </w:p>
    <w:p w:rsidR="00504070" w:rsidRDefault="00504070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Специалисты отделения  окажут  Вам  </w:t>
      </w:r>
    </w:p>
    <w:p w:rsidR="00504070" w:rsidRDefault="00504070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следующие услуги:</w:t>
      </w:r>
    </w:p>
    <w:p w:rsidR="00504070" w:rsidRDefault="00504070">
      <w:pPr>
        <w:rPr>
          <w:color w:val="auto"/>
          <w:sz w:val="17"/>
          <w:szCs w:val="17"/>
        </w:rPr>
      </w:pPr>
      <w:r>
        <w:rPr>
          <w:sz w:val="17"/>
          <w:szCs w:val="17"/>
        </w:rPr>
        <w:t>- Содействие в получении юридической помощи в целях защиты прав и законных интересов</w:t>
      </w:r>
      <w:r>
        <w:rPr>
          <w:color w:val="auto"/>
          <w:sz w:val="17"/>
          <w:szCs w:val="17"/>
        </w:rPr>
        <w:t>;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>- Содействие в получении  предметов первой необходимости,  продуктового набора;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- Содействие в получении временного жилья (заселении в отделение ночного  пребывания  или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Сургутский районный центр социальной адаптации для лиц без  определенного места</w:t>
      </w:r>
      <w:r>
        <w:rPr>
          <w:sz w:val="17"/>
          <w:szCs w:val="17"/>
          <w:lang w:val="en-US"/>
        </w:rPr>
        <w:t>»)</w:t>
      </w:r>
      <w:r>
        <w:rPr>
          <w:sz w:val="17"/>
          <w:szCs w:val="17"/>
        </w:rPr>
        <w:t xml:space="preserve">; 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>-Содействие в получении экстренной психологической помощи.</w:t>
      </w:r>
    </w:p>
    <w:p w:rsidR="00504070" w:rsidRDefault="00504070">
      <w:pPr>
        <w:rPr>
          <w:b/>
          <w:bCs/>
          <w:sz w:val="8"/>
          <w:szCs w:val="8"/>
        </w:rPr>
      </w:pPr>
    </w:p>
    <w:p w:rsidR="00504070" w:rsidRDefault="00504070">
      <w:pPr>
        <w:rPr>
          <w:b/>
          <w:bCs/>
          <w:sz w:val="8"/>
          <w:szCs w:val="8"/>
        </w:rPr>
      </w:pPr>
    </w:p>
    <w:p w:rsidR="00504070" w:rsidRDefault="0050407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БЕЗРБОТНОГО, ИЩУЩЕГО РАБОТУ, А ТАКЖЕ ПОЛУЧЕНИЯ ДОПОЛНИТЕЛЬНОГО ОБРАЗОВАНИЯ, ПЕРЕКВАЛИФИКАЦИИ </w:t>
      </w:r>
    </w:p>
    <w:p w:rsidR="00504070" w:rsidRDefault="00504070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Вам необходимо обратиться в КУ "Сургутский центр занятости населения". по адресу: </w:t>
      </w:r>
      <w:r>
        <w:rPr>
          <w:sz w:val="17"/>
          <w:szCs w:val="17"/>
          <w:u w:val="single"/>
        </w:rPr>
        <w:t xml:space="preserve">г. Лянтор, </w:t>
      </w: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микрорайон, д. </w:t>
      </w:r>
      <w:r>
        <w:rPr>
          <w:sz w:val="17"/>
          <w:szCs w:val="17"/>
          <w:u w:val="single"/>
          <w:lang w:val="en-US"/>
        </w:rPr>
        <w:t xml:space="preserve">3.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пятница </w:t>
      </w:r>
      <w:r>
        <w:rPr>
          <w:sz w:val="17"/>
          <w:szCs w:val="17"/>
          <w:lang w:val="en-US"/>
        </w:rPr>
        <w:t>14.00 — 17.00</w:t>
      </w:r>
    </w:p>
    <w:p w:rsidR="00504070" w:rsidRDefault="00504070">
      <w:pPr>
        <w:rPr>
          <w:sz w:val="17"/>
          <w:szCs w:val="17"/>
          <w:lang w:val="en-US"/>
        </w:rPr>
      </w:pPr>
    </w:p>
    <w:p w:rsidR="00504070" w:rsidRDefault="00504070">
      <w:pPr>
        <w:jc w:val="center"/>
        <w:rPr>
          <w:b/>
          <w:bCs/>
        </w:rPr>
      </w:pPr>
      <w:r>
        <w:rPr>
          <w:b/>
          <w:bCs/>
          <w:sz w:val="16"/>
          <w:szCs w:val="16"/>
        </w:rPr>
        <w:t xml:space="preserve">ДЛЯ ПОСТАНОВКИ В КАЧЕСТВЕ НУЖДАЮЩИХСЯ В ЖИЛЫХ ПОМЕЩЕНИЯХ </w:t>
      </w:r>
      <w:r>
        <w:rPr>
          <w:b/>
          <w:bCs/>
        </w:rPr>
        <w:t>(по необходимости)</w:t>
      </w:r>
    </w:p>
    <w:p w:rsidR="00504070" w:rsidRDefault="00504070">
      <w:pPr>
        <w:jc w:val="center"/>
        <w:rPr>
          <w:b/>
          <w:bCs/>
          <w:sz w:val="18"/>
          <w:szCs w:val="18"/>
        </w:rPr>
      </w:pP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Администрацию с.п. Лямина, </w:t>
      </w:r>
    </w:p>
    <w:p w:rsidR="00504070" w:rsidRDefault="00504070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ул. Лесная , д. 38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504070" w:rsidRDefault="00504070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504070" w:rsidRDefault="00504070">
      <w:pPr>
        <w:overflowPunct/>
        <w:rPr>
          <w:rFonts w:cstheme="minorBidi"/>
          <w:color w:val="auto"/>
          <w:kern w:val="0"/>
          <w:sz w:val="24"/>
          <w:szCs w:val="24"/>
        </w:rPr>
        <w:sectPr w:rsidR="0050407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070" w:rsidRDefault="00504070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504070" w:rsidRDefault="00504070">
      <w:pPr>
        <w:jc w:val="center"/>
        <w:rPr>
          <w:b/>
          <w:bCs/>
          <w:i/>
          <w:iCs/>
          <w:color w:val="auto"/>
          <w:sz w:val="8"/>
          <w:szCs w:val="8"/>
        </w:rPr>
      </w:pPr>
    </w:p>
    <w:p w:rsidR="00504070" w:rsidRDefault="00504070">
      <w:pPr>
        <w:ind w:left="566" w:hanging="566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Документ удостоверяющий личность</w:t>
      </w:r>
    </w:p>
    <w:p w:rsidR="00504070" w:rsidRDefault="00504070">
      <w:pPr>
        <w:rPr>
          <w:sz w:val="17"/>
          <w:szCs w:val="17"/>
        </w:rPr>
      </w:pPr>
      <w:r>
        <w:rPr>
          <w:color w:val="auto"/>
          <w:sz w:val="17"/>
          <w:szCs w:val="17"/>
        </w:rPr>
        <w:t>Вам необходимо обратиться в Администрацию с.п. Лямина</w:t>
      </w:r>
      <w:r>
        <w:rPr>
          <w:sz w:val="17"/>
          <w:szCs w:val="17"/>
        </w:rPr>
        <w:t xml:space="preserve">,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ул. Лесная , д. 38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 с населением: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– 14.00</w:t>
      </w:r>
    </w:p>
    <w:p w:rsidR="00504070" w:rsidRDefault="00504070">
      <w:pPr>
        <w:rPr>
          <w:sz w:val="18"/>
          <w:szCs w:val="18"/>
        </w:rPr>
      </w:pPr>
    </w:p>
    <w:p w:rsidR="00504070" w:rsidRDefault="00504070">
      <w:pPr>
        <w:ind w:left="566" w:hanging="566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Свидетельство о рождении, о браке 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отдел ЗАГС по адресу: 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с.п. Лямина, ул. Лесная , д. 38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504070" w:rsidRDefault="00504070">
      <w:pPr>
        <w:rPr>
          <w:sz w:val="17"/>
          <w:szCs w:val="17"/>
        </w:rPr>
      </w:pPr>
    </w:p>
    <w:p w:rsidR="00504070" w:rsidRDefault="00504070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504070" w:rsidRDefault="00504070">
      <w:pPr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Вам необходимо обратиться в Военно-учётный стол по адресу:  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с.п. Лямина, ул. Лесная , д. 38 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</w:t>
      </w:r>
      <w:r>
        <w:rPr>
          <w:sz w:val="17"/>
          <w:szCs w:val="17"/>
          <w:lang w:val="en-US"/>
        </w:rPr>
        <w:t>9.00 — 18.00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504070" w:rsidRDefault="00504070">
      <w:pPr>
        <w:rPr>
          <w:sz w:val="18"/>
          <w:szCs w:val="18"/>
        </w:rPr>
      </w:pPr>
    </w:p>
    <w:p w:rsidR="00504070" w:rsidRDefault="00504070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Страховое свидетельство обязательного </w:t>
      </w:r>
    </w:p>
    <w:p w:rsidR="00504070" w:rsidRDefault="0050407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пенсионного страхования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 по адресу: </w:t>
      </w:r>
    </w:p>
    <w:p w:rsidR="00504070" w:rsidRDefault="00504070">
      <w:pPr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 xml:space="preserve">г. Сургут,  улица </w:t>
      </w:r>
      <w:r>
        <w:rPr>
          <w:sz w:val="17"/>
          <w:szCs w:val="17"/>
          <w:u w:val="single"/>
          <w:lang w:val="en-US"/>
        </w:rPr>
        <w:t xml:space="preserve">30 </w:t>
      </w:r>
      <w:r>
        <w:rPr>
          <w:sz w:val="17"/>
          <w:szCs w:val="17"/>
          <w:u w:val="single"/>
        </w:rPr>
        <w:t xml:space="preserve">лет Победы, д. </w:t>
      </w:r>
      <w:r>
        <w:rPr>
          <w:sz w:val="17"/>
          <w:szCs w:val="17"/>
          <w:u w:val="single"/>
          <w:lang w:val="en-US"/>
        </w:rPr>
        <w:t>19</w:t>
      </w:r>
    </w:p>
    <w:p w:rsidR="00504070" w:rsidRDefault="00504070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пятница </w:t>
      </w:r>
      <w:r>
        <w:rPr>
          <w:sz w:val="17"/>
          <w:szCs w:val="17"/>
          <w:lang w:val="en-US"/>
        </w:rPr>
        <w:t>9.00 — 17.00</w:t>
      </w:r>
    </w:p>
    <w:p w:rsidR="00504070" w:rsidRDefault="00504070">
      <w:pPr>
        <w:rPr>
          <w:sz w:val="18"/>
          <w:szCs w:val="18"/>
          <w:lang w:val="en-US"/>
        </w:rPr>
      </w:pPr>
    </w:p>
    <w:p w:rsidR="00504070" w:rsidRDefault="00504070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504070" w:rsidRDefault="00504070">
      <w:pPr>
        <w:rPr>
          <w:sz w:val="17"/>
          <w:szCs w:val="17"/>
        </w:rPr>
      </w:pPr>
      <w:r>
        <w:rPr>
          <w:sz w:val="17"/>
          <w:szCs w:val="17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с целью получения справок о факте трудоустройства и трудовом стаже.</w:t>
      </w:r>
    </w:p>
    <w:p w:rsidR="00504070" w:rsidRDefault="00504070">
      <w:pPr>
        <w:rPr>
          <w:sz w:val="8"/>
          <w:szCs w:val="8"/>
        </w:rPr>
      </w:pPr>
    </w:p>
    <w:p w:rsidR="00504070" w:rsidRDefault="00504070">
      <w:pPr>
        <w:rPr>
          <w:sz w:val="18"/>
          <w:szCs w:val="18"/>
        </w:rPr>
      </w:pPr>
    </w:p>
    <w:p w:rsidR="00504070" w:rsidRDefault="00504070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504070" w:rsidRDefault="00504070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налоговую инспекцию по           </w:t>
      </w:r>
    </w:p>
    <w:p w:rsidR="00504070" w:rsidRDefault="00504070">
      <w:pPr>
        <w:jc w:val="both"/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Сургутскому району по адресу: </w:t>
      </w:r>
      <w:r>
        <w:rPr>
          <w:sz w:val="17"/>
          <w:szCs w:val="17"/>
          <w:u w:val="single"/>
        </w:rPr>
        <w:t xml:space="preserve">г. Лянтор, </w:t>
      </w: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микрорайон, д. </w:t>
      </w:r>
      <w:r>
        <w:rPr>
          <w:sz w:val="17"/>
          <w:szCs w:val="17"/>
          <w:u w:val="single"/>
          <w:lang w:val="en-US"/>
        </w:rPr>
        <w:t>3</w:t>
      </w:r>
      <w:r>
        <w:rPr>
          <w:sz w:val="17"/>
          <w:szCs w:val="17"/>
          <w:u w:val="single"/>
        </w:rPr>
        <w:t xml:space="preserve">. </w:t>
      </w:r>
    </w:p>
    <w:p w:rsidR="00504070" w:rsidRDefault="00504070">
      <w:pPr>
        <w:jc w:val="both"/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понедельник, среда </w:t>
      </w:r>
      <w:r>
        <w:rPr>
          <w:sz w:val="17"/>
          <w:szCs w:val="17"/>
          <w:lang w:val="en-US"/>
        </w:rPr>
        <w:t xml:space="preserve">9.00 — 18.00,                       </w:t>
      </w:r>
    </w:p>
    <w:p w:rsidR="00504070" w:rsidRDefault="00504070">
      <w:pP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17"/>
          <w:szCs w:val="17"/>
        </w:rPr>
        <w:t xml:space="preserve">вторник, четверг </w:t>
      </w:r>
      <w:r>
        <w:rPr>
          <w:sz w:val="17"/>
          <w:szCs w:val="17"/>
          <w:lang w:val="en-US"/>
        </w:rPr>
        <w:t xml:space="preserve">9.00 — 20.00, </w:t>
      </w:r>
      <w:r>
        <w:rPr>
          <w:sz w:val="17"/>
          <w:szCs w:val="17"/>
        </w:rPr>
        <w:t xml:space="preserve">пятница </w:t>
      </w:r>
      <w:r>
        <w:rPr>
          <w:sz w:val="17"/>
          <w:szCs w:val="17"/>
          <w:lang w:val="en-US"/>
        </w:rPr>
        <w:t xml:space="preserve">9.00 — 17.00 </w:t>
      </w:r>
    </w:p>
    <w:p w:rsidR="00504070" w:rsidRDefault="00504070">
      <w:pPr>
        <w:overflowPunct/>
        <w:rPr>
          <w:rFonts w:cstheme="minorBidi"/>
          <w:color w:val="auto"/>
          <w:kern w:val="0"/>
          <w:sz w:val="24"/>
          <w:szCs w:val="24"/>
        </w:rPr>
        <w:sectPr w:rsidR="0050407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070" w:rsidRDefault="00504070">
      <w:pPr>
        <w:jc w:val="center"/>
      </w:pPr>
      <w:r>
        <w:t>Департамент социального развития</w:t>
      </w:r>
    </w:p>
    <w:p w:rsidR="00504070" w:rsidRDefault="00504070">
      <w:pPr>
        <w:jc w:val="center"/>
      </w:pPr>
      <w:r>
        <w:t>Ханты-Мансийского автономного округа—Югры</w:t>
      </w:r>
    </w:p>
    <w:p w:rsidR="00504070" w:rsidRDefault="00504070">
      <w:pPr>
        <w:jc w:val="center"/>
      </w:pPr>
      <w:r>
        <w:t>бюджетное учреждение</w:t>
      </w:r>
    </w:p>
    <w:p w:rsidR="00504070" w:rsidRDefault="00504070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504070" w:rsidRDefault="00504070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504070" w:rsidRDefault="00504070">
      <w:pPr>
        <w:jc w:val="center"/>
        <w:rPr>
          <w:lang w:val="en-US"/>
        </w:rPr>
      </w:pPr>
    </w:p>
    <w:p w:rsidR="00504070" w:rsidRDefault="00504070">
      <w:pPr>
        <w:jc w:val="center"/>
      </w:pPr>
    </w:p>
    <w:p w:rsidR="00504070" w:rsidRDefault="00504070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504070" w:rsidRDefault="00504070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>, пункт проката технических средств реабилитации)</w:t>
      </w:r>
    </w:p>
    <w:p w:rsidR="00504070" w:rsidRDefault="00504070">
      <w:pPr>
        <w:pStyle w:val="unknownstyle"/>
        <w:rPr>
          <w:rFonts w:cs="Book Antiqua"/>
          <w:sz w:val="28"/>
          <w:szCs w:val="28"/>
        </w:rPr>
      </w:pPr>
    </w:p>
    <w:p w:rsidR="00504070" w:rsidRDefault="00504070">
      <w:pPr>
        <w:pStyle w:val="unknownstyle"/>
        <w:rPr>
          <w:rFonts w:cs="Book Antiqua"/>
          <w:sz w:val="28"/>
          <w:szCs w:val="28"/>
          <w:lang w:val="en-US"/>
        </w:rPr>
      </w:pPr>
    </w:p>
    <w:p w:rsidR="00504070" w:rsidRDefault="00504070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504070" w:rsidRDefault="00504070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504070" w:rsidRDefault="00504070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504070" w:rsidRDefault="00504070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504070" w:rsidRDefault="00504070">
      <w:pPr>
        <w:pStyle w:val="unknownstyle"/>
        <w:rPr>
          <w:rFonts w:cs="Book Antiqua"/>
          <w:sz w:val="20"/>
          <w:szCs w:val="20"/>
        </w:rPr>
      </w:pPr>
    </w:p>
    <w:p w:rsidR="00504070" w:rsidRDefault="00504070">
      <w:pPr>
        <w:pStyle w:val="unknownstyle"/>
        <w:rPr>
          <w:rFonts w:cs="Book Antiqua"/>
          <w:sz w:val="20"/>
          <w:szCs w:val="20"/>
        </w:rPr>
      </w:pPr>
    </w:p>
    <w:p w:rsidR="00504070" w:rsidRDefault="00504070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504070" w:rsidRDefault="00504070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504070" w:rsidRDefault="00504070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504070" w:rsidRDefault="00504070">
      <w:pPr>
        <w:pStyle w:val="unknownstyle"/>
        <w:rPr>
          <w:rFonts w:cs="Book Antiqua"/>
          <w:sz w:val="16"/>
          <w:szCs w:val="16"/>
        </w:rPr>
      </w:pPr>
    </w:p>
    <w:p w:rsidR="00504070" w:rsidRDefault="00504070">
      <w:pPr>
        <w:pStyle w:val="unknownstyle"/>
        <w:rPr>
          <w:rFonts w:cs="Book Antiqua"/>
          <w:sz w:val="16"/>
          <w:szCs w:val="16"/>
        </w:rPr>
      </w:pPr>
    </w:p>
    <w:p w:rsidR="00504070" w:rsidRDefault="00504070">
      <w:pPr>
        <w:pStyle w:val="unknownstyle"/>
        <w:rPr>
          <w:rFonts w:cs="Book Antiqua"/>
          <w:sz w:val="16"/>
          <w:szCs w:val="16"/>
        </w:rPr>
      </w:pPr>
    </w:p>
    <w:p w:rsidR="00504070" w:rsidRDefault="00504070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ЛЯМИНА</w:t>
      </w:r>
    </w:p>
    <w:p w:rsidR="00504070" w:rsidRDefault="00504070">
      <w:pPr>
        <w:pStyle w:val="unknownstyle"/>
        <w:rPr>
          <w:rFonts w:cs="Book Antiqua"/>
          <w:sz w:val="16"/>
          <w:szCs w:val="16"/>
          <w:lang w:val="en-US"/>
        </w:rPr>
      </w:pPr>
      <w:r>
        <w:rPr>
          <w:rFonts w:cs="Book Antiqua"/>
          <w:sz w:val="16"/>
          <w:szCs w:val="16"/>
          <w:lang w:val="en-US"/>
        </w:rPr>
        <w:t>2018</w:t>
      </w:r>
    </w:p>
    <w:p w:rsidR="00504070" w:rsidRDefault="00504070">
      <w:pPr>
        <w:pStyle w:val="unknownstyle"/>
        <w:rPr>
          <w:rFonts w:cs="Book Antiqua"/>
          <w:sz w:val="16"/>
          <w:szCs w:val="16"/>
          <w:lang w:val="en-US"/>
        </w:rPr>
      </w:pPr>
    </w:p>
    <w:p w:rsidR="00504070" w:rsidRDefault="00504070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504070" w:rsidRDefault="00504070">
      <w:pPr>
        <w:overflowPunct/>
        <w:rPr>
          <w:rFonts w:cstheme="minorBidi"/>
          <w:color w:val="auto"/>
          <w:kern w:val="0"/>
          <w:sz w:val="24"/>
          <w:szCs w:val="24"/>
        </w:rPr>
        <w:sectPr w:rsidR="00504070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04070" w:rsidRDefault="00504070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504070" w:rsidRDefault="0050407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504070" w:rsidRDefault="00504070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Тел/факс: приемная 8(3462) 32-92-50</w:t>
      </w:r>
    </w:p>
    <w:p w:rsidR="00504070" w:rsidRDefault="00504070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504070" w:rsidRDefault="00504070">
      <w:pPr>
        <w:jc w:val="center"/>
        <w:rPr>
          <w:sz w:val="10"/>
          <w:szCs w:val="10"/>
          <w:lang w:val="en-US"/>
        </w:rPr>
      </w:pPr>
    </w:p>
    <w:p w:rsidR="00504070" w:rsidRDefault="0050407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504070" w:rsidRDefault="0050407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504070" w:rsidRDefault="00504070">
      <w:pPr>
        <w:jc w:val="center"/>
        <w:rPr>
          <w:sz w:val="17"/>
          <w:szCs w:val="17"/>
        </w:rPr>
      </w:pPr>
      <w:r>
        <w:rPr>
          <w:sz w:val="17"/>
          <w:szCs w:val="17"/>
        </w:rPr>
        <w:t>Телефон: 8(3462) 32-92-35</w:t>
      </w:r>
    </w:p>
    <w:p w:rsidR="00504070" w:rsidRDefault="00504070">
      <w:pPr>
        <w:jc w:val="center"/>
        <w:rPr>
          <w:sz w:val="8"/>
          <w:szCs w:val="8"/>
        </w:rPr>
      </w:pPr>
    </w:p>
    <w:p w:rsidR="00504070" w:rsidRDefault="00504070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504070" w:rsidRDefault="00504070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Котова Наталья Алексеевна</w:t>
      </w:r>
    </w:p>
    <w:p w:rsidR="00504070" w:rsidRDefault="00504070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Телефон: 8 (3462) 32-92-44</w:t>
      </w:r>
    </w:p>
    <w:p w:rsidR="00504070" w:rsidRDefault="00504070">
      <w:pPr>
        <w:pStyle w:val="Heading1"/>
        <w:spacing w:line="213" w:lineRule="auto"/>
        <w:jc w:val="center"/>
        <w:rPr>
          <w:rFonts w:cs="Arial Narrow"/>
          <w:sz w:val="8"/>
          <w:szCs w:val="8"/>
        </w:rPr>
      </w:pPr>
    </w:p>
    <w:p w:rsidR="00504070" w:rsidRDefault="00504070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504070" w:rsidRDefault="0050407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504070" w:rsidRDefault="00504070">
      <w:pPr>
        <w:jc w:val="center"/>
        <w:rPr>
          <w:sz w:val="8"/>
          <w:szCs w:val="8"/>
          <w:lang w:val="en-US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 xml:space="preserve">8 (34638) 26-580 </w:t>
      </w:r>
    </w:p>
    <w:p w:rsidR="00504070" w:rsidRDefault="00504070">
      <w:pPr>
        <w:jc w:val="center"/>
        <w:rPr>
          <w:b/>
          <w:bCs/>
          <w:sz w:val="8"/>
          <w:szCs w:val="8"/>
        </w:rPr>
      </w:pPr>
    </w:p>
    <w:p w:rsidR="00504070" w:rsidRDefault="0050407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консультативным отделением </w:t>
      </w:r>
    </w:p>
    <w:p w:rsidR="00504070" w:rsidRDefault="00504070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>»</w:t>
      </w:r>
      <w:r>
        <w:rPr>
          <w:sz w:val="18"/>
          <w:szCs w:val="18"/>
          <w:u w:val="single"/>
        </w:rPr>
        <w:t xml:space="preserve">, пункт проката технических средств реабилитации)  </w:t>
      </w:r>
    </w:p>
    <w:p w:rsidR="00504070" w:rsidRDefault="0050407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Хазиахметова Татьяна Анатольевна</w:t>
      </w:r>
    </w:p>
    <w:p w:rsidR="00504070" w:rsidRDefault="00504070">
      <w:pPr>
        <w:ind w:firstLine="281"/>
        <w:jc w:val="center"/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>8 (3462) 32-92-54</w:t>
      </w:r>
    </w:p>
    <w:p w:rsidR="00504070" w:rsidRDefault="00504070">
      <w:pPr>
        <w:ind w:firstLine="281"/>
        <w:jc w:val="center"/>
        <w:rPr>
          <w:sz w:val="14"/>
          <w:szCs w:val="14"/>
          <w:lang w:val="en-US"/>
        </w:rPr>
      </w:pPr>
    </w:p>
    <w:p w:rsidR="00504070" w:rsidRDefault="00504070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Лямина</w:t>
      </w:r>
    </w:p>
    <w:p w:rsidR="00504070" w:rsidRDefault="00504070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Жигалева Галина Владимировна</w:t>
      </w:r>
    </w:p>
    <w:p w:rsidR="00504070" w:rsidRDefault="00504070">
      <w:pPr>
        <w:widowControl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 xml:space="preserve">8 (3462) </w:t>
      </w:r>
      <w:r>
        <w:rPr>
          <w:sz w:val="17"/>
          <w:szCs w:val="17"/>
        </w:rPr>
        <w:t>73-66-94</w:t>
      </w:r>
    </w:p>
    <w:p w:rsidR="00504070" w:rsidRDefault="00504070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504070" w:rsidRDefault="00504070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Понедельник - </w:t>
      </w:r>
      <w:r>
        <w:rPr>
          <w:rFonts w:ascii="Times New Roman" w:hAnsi="Times New Roman"/>
          <w:sz w:val="17"/>
          <w:szCs w:val="17"/>
          <w:lang w:val="en-US"/>
        </w:rPr>
        <w:t>9.00 - 18.00</w:t>
      </w:r>
    </w:p>
    <w:p w:rsidR="00504070" w:rsidRDefault="00504070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Вторник-пятница  </w:t>
      </w:r>
      <w:r>
        <w:rPr>
          <w:rFonts w:ascii="Times New Roman" w:hAnsi="Times New Roman"/>
          <w:sz w:val="17"/>
          <w:szCs w:val="17"/>
          <w:lang w:val="en-US"/>
        </w:rPr>
        <w:t>9.00 - 17.00</w:t>
      </w:r>
    </w:p>
    <w:p w:rsidR="00504070" w:rsidRDefault="00504070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Обеденный перерыв: </w:t>
      </w:r>
      <w:r>
        <w:rPr>
          <w:rFonts w:ascii="Times New Roman" w:hAnsi="Times New Roman"/>
          <w:sz w:val="17"/>
          <w:szCs w:val="17"/>
          <w:lang w:val="en-US"/>
        </w:rPr>
        <w:t>13.00 - 14.00</w:t>
      </w:r>
    </w:p>
    <w:p w:rsidR="00504070" w:rsidRDefault="00504070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7"/>
          <w:szCs w:val="17"/>
        </w:rPr>
        <w:t>Суббота, воскресенье - выходные дни</w:t>
      </w:r>
    </w:p>
    <w:p w:rsidR="00504070" w:rsidRDefault="00504070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504070" w:rsidRDefault="00504070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504070" w:rsidRDefault="00504070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504070" w:rsidRDefault="00504070">
      <w:pPr>
        <w:pStyle w:val="Heading7"/>
        <w:spacing w:line="240" w:lineRule="auto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504070" w:rsidRDefault="00504070">
      <w:pPr>
        <w:pStyle w:val="Heading7"/>
        <w:spacing w:line="240" w:lineRule="auto"/>
        <w:jc w:val="center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504070" w:rsidRDefault="00504070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Материал подготовил: </w:t>
      </w:r>
    </w:p>
    <w:p w:rsidR="00504070" w:rsidRDefault="00504070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 специалист по социальной работе консультативного отделения </w:t>
      </w:r>
    </w:p>
    <w:p w:rsidR="00504070" w:rsidRDefault="00504070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>Конышева Виктория Васильевна</w:t>
      </w:r>
    </w:p>
    <w:p w:rsidR="00504070" w:rsidRDefault="00504070">
      <w:pPr>
        <w:widowControl/>
        <w:spacing w:line="360" w:lineRule="auto"/>
        <w:jc w:val="center"/>
        <w:rPr>
          <w:b/>
          <w:bCs/>
          <w:i/>
          <w:iCs/>
          <w:sz w:val="16"/>
          <w:szCs w:val="16"/>
        </w:rPr>
      </w:pPr>
    </w:p>
    <w:sectPr w:rsidR="00504070" w:rsidSect="0050407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070"/>
    <w:rsid w:val="0050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50407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70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