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95" w:rsidRDefault="002E079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2E0795" w:rsidRDefault="002E079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2E0795" w:rsidRDefault="002E0795">
      <w:pPr>
        <w:pStyle w:val="unknownstyle"/>
        <w:rPr>
          <w:rFonts w:cs="Book Antiqua"/>
          <w:sz w:val="16"/>
          <w:szCs w:val="16"/>
        </w:rPr>
      </w:pPr>
    </w:p>
    <w:p w:rsidR="002E0795" w:rsidRDefault="002E079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консультативное отделение (мобильная социальная служба, служба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Социальный патруль</w:t>
      </w:r>
      <w:r>
        <w:rPr>
          <w:sz w:val="17"/>
          <w:szCs w:val="17"/>
          <w:lang w:val="en-US"/>
        </w:rPr>
        <w:t>»</w:t>
      </w:r>
      <w:r>
        <w:rPr>
          <w:sz w:val="17"/>
          <w:szCs w:val="17"/>
        </w:rPr>
        <w:t>, пункт проката технических средств реабилитации)  по адресу: г.п. Белый Яр, ул. Лесная,  д. 20/1</w:t>
      </w:r>
    </w:p>
    <w:p w:rsidR="002E0795" w:rsidRDefault="002E0795">
      <w:p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</w:t>
      </w:r>
      <w:r>
        <w:rPr>
          <w:color w:val="auto"/>
          <w:sz w:val="16"/>
          <w:szCs w:val="16"/>
          <w:lang w:val="en-US"/>
        </w:rPr>
        <w:t xml:space="preserve">9.00 </w:t>
      </w:r>
      <w:r>
        <w:rPr>
          <w:color w:val="auto"/>
          <w:sz w:val="16"/>
          <w:szCs w:val="16"/>
        </w:rPr>
        <w:t xml:space="preserve">– </w:t>
      </w:r>
      <w:r>
        <w:rPr>
          <w:color w:val="auto"/>
          <w:sz w:val="16"/>
          <w:szCs w:val="16"/>
          <w:lang w:val="en-US"/>
        </w:rPr>
        <w:t xml:space="preserve">18.00, </w:t>
      </w:r>
      <w:r>
        <w:rPr>
          <w:color w:val="auto"/>
          <w:sz w:val="16"/>
          <w:szCs w:val="16"/>
        </w:rPr>
        <w:t xml:space="preserve">вторник — пятница </w:t>
      </w:r>
    </w:p>
    <w:p w:rsidR="002E0795" w:rsidRDefault="002E0795">
      <w:p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9.00 – 17.00; перерыв 13.00 – 14.00. Телефон: 8 (3462) 74-55-54</w:t>
      </w:r>
    </w:p>
    <w:p w:rsidR="002E0795" w:rsidRDefault="002E0795">
      <w:pPr>
        <w:jc w:val="both"/>
        <w:rPr>
          <w:b/>
          <w:bCs/>
          <w:i/>
          <w:iCs/>
          <w:sz w:val="16"/>
          <w:szCs w:val="16"/>
        </w:rPr>
      </w:pPr>
    </w:p>
    <w:p w:rsidR="002E0795" w:rsidRDefault="002E07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Специалисты отделения  окажут  Вам</w:t>
      </w:r>
    </w:p>
    <w:p w:rsidR="002E0795" w:rsidRDefault="002E07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следующие услуги:</w:t>
      </w:r>
    </w:p>
    <w:p w:rsidR="002E0795" w:rsidRDefault="002E0795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2E0795" w:rsidRDefault="002E0795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- </w:t>
      </w:r>
      <w:r>
        <w:rPr>
          <w:sz w:val="16"/>
          <w:szCs w:val="16"/>
        </w:rPr>
        <w:t>Содействие в получении  предметов первой необходимости,  продуктового набора ;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Сургутский районный центр социальной адаптации для лиц без  определенного места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2E0795" w:rsidRDefault="002E0795">
      <w:pPr>
        <w:jc w:val="center"/>
        <w:rPr>
          <w:sz w:val="16"/>
          <w:szCs w:val="16"/>
        </w:rPr>
      </w:pPr>
    </w:p>
    <w:p w:rsidR="002E0795" w:rsidRDefault="002E0795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2E0795" w:rsidRDefault="002E0795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>Сургут, ул. Крылова, д.</w:t>
      </w:r>
      <w:r>
        <w:rPr>
          <w:sz w:val="16"/>
          <w:szCs w:val="16"/>
          <w:u w:val="single"/>
          <w:lang w:val="en-US"/>
        </w:rPr>
        <w:t xml:space="preserve">21/2. 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 - пятница </w:t>
      </w:r>
      <w:r>
        <w:rPr>
          <w:sz w:val="16"/>
          <w:szCs w:val="16"/>
          <w:lang w:val="en-US"/>
        </w:rPr>
        <w:t xml:space="preserve">09.00 – 17.00, </w:t>
      </w:r>
      <w:r>
        <w:rPr>
          <w:sz w:val="16"/>
          <w:szCs w:val="16"/>
        </w:rPr>
        <w:t>перерыв 13.00 – 14.00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Телефон: 8(3462) 52-47-01. 52-47-02 (факс)</w:t>
      </w:r>
    </w:p>
    <w:p w:rsidR="002E0795" w:rsidRDefault="002E0795">
      <w:pPr>
        <w:jc w:val="center"/>
        <w:rPr>
          <w:sz w:val="14"/>
          <w:szCs w:val="14"/>
          <w:lang w:val="en-US"/>
        </w:rPr>
      </w:pPr>
    </w:p>
    <w:p w:rsidR="002E0795" w:rsidRDefault="002E0795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</w:t>
      </w:r>
    </w:p>
    <w:p w:rsidR="002E0795" w:rsidRDefault="002E0795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ЖИЛЫХ ПОМЕЩЕНИЯХ (при необходимости)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г.п. Белый Яр  по </w:t>
      </w:r>
    </w:p>
    <w:p w:rsidR="002E0795" w:rsidRDefault="002E0795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адресу: </w:t>
      </w:r>
      <w:r>
        <w:rPr>
          <w:sz w:val="16"/>
          <w:szCs w:val="16"/>
          <w:u w:val="single"/>
        </w:rPr>
        <w:t xml:space="preserve">ул. Маяковского,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u w:val="single"/>
          <w:lang w:val="en-US"/>
        </w:rPr>
        <w:t>.</w:t>
      </w:r>
    </w:p>
    <w:p w:rsidR="002E0795" w:rsidRDefault="002E0795">
      <w:pPr>
        <w:ind w:left="340" w:hanging="340"/>
        <w:rPr>
          <w:rFonts w:cstheme="minorBidi"/>
          <w:color w:val="auto"/>
          <w:kern w:val="0"/>
          <w:sz w:val="24"/>
          <w:szCs w:val="24"/>
        </w:rPr>
      </w:pPr>
      <w:r>
        <w:rPr>
          <w:sz w:val="16"/>
          <w:szCs w:val="16"/>
        </w:rPr>
        <w:t xml:space="preserve">График работы: вторник  </w:t>
      </w:r>
      <w:r>
        <w:rPr>
          <w:sz w:val="16"/>
          <w:szCs w:val="16"/>
          <w:lang w:val="en-US"/>
        </w:rPr>
        <w:t>10.00 –18.00;</w:t>
      </w:r>
    </w:p>
    <w:p w:rsidR="002E0795" w:rsidRDefault="002E0795">
      <w:pPr>
        <w:overflowPunct/>
        <w:rPr>
          <w:rFonts w:cstheme="minorBidi"/>
          <w:color w:val="auto"/>
          <w:kern w:val="0"/>
          <w:sz w:val="24"/>
          <w:szCs w:val="24"/>
        </w:rPr>
        <w:sectPr w:rsidR="002E079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0795" w:rsidRDefault="002E079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ЕСЛИ У ВАС ОТСУТСТВУЮТ ДОКУМЕНТЫ:</w:t>
      </w:r>
    </w:p>
    <w:p w:rsidR="002E0795" w:rsidRDefault="002E0795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</w:p>
    <w:p w:rsidR="002E0795" w:rsidRDefault="002E0795">
      <w:pPr>
        <w:rPr>
          <w:sz w:val="16"/>
          <w:szCs w:val="16"/>
          <w:lang w:val="en-US"/>
        </w:rPr>
      </w:pPr>
      <w:r>
        <w:rPr>
          <w:sz w:val="16"/>
          <w:szCs w:val="16"/>
        </w:rPr>
        <w:t>г.</w:t>
      </w:r>
      <w:r>
        <w:rPr>
          <w:sz w:val="16"/>
          <w:szCs w:val="16"/>
          <w:u w:val="single"/>
        </w:rPr>
        <w:t xml:space="preserve">п. Белый Яр,  ул. Некрасова,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lang w:val="en-US"/>
        </w:rPr>
        <w:t xml:space="preserve"> 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 среда 14.00 – 17.00; 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Телефон 8 (3462) 74-73-83.</w:t>
      </w:r>
    </w:p>
    <w:p w:rsidR="002E0795" w:rsidRDefault="002E0795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2E0795" w:rsidRDefault="002E07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2E0795" w:rsidRDefault="002E0795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Белый Яр, ул. Маяковского,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</w:p>
    <w:p w:rsidR="002E0795" w:rsidRDefault="002E0795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- четверг </w:t>
      </w:r>
      <w:r>
        <w:rPr>
          <w:sz w:val="16"/>
          <w:szCs w:val="16"/>
          <w:lang w:val="en-US"/>
        </w:rPr>
        <w:t>9.00 – 17.00;</w:t>
      </w:r>
    </w:p>
    <w:p w:rsidR="002E0795" w:rsidRDefault="002E07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пятница – неприемный день, перерыв 13.00 –14.00</w:t>
      </w:r>
    </w:p>
    <w:p w:rsidR="002E0795" w:rsidRDefault="002E0795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: 8 (3462) 526-025</w:t>
      </w:r>
    </w:p>
    <w:p w:rsidR="002E0795" w:rsidRDefault="002E0795">
      <w:pPr>
        <w:tabs>
          <w:tab w:val="left" w:pos="560"/>
        </w:tabs>
        <w:ind w:left="560" w:hanging="5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2E0795" w:rsidRDefault="002E07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2E0795" w:rsidRDefault="002E0795">
      <w:pPr>
        <w:ind w:left="340" w:hanging="3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Белый Яр, ул. Маяковского,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А, каб.5</w:t>
      </w:r>
    </w:p>
    <w:p w:rsidR="002E0795" w:rsidRDefault="002E07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График работы: вторник  </w:t>
      </w:r>
      <w:r>
        <w:rPr>
          <w:sz w:val="16"/>
          <w:szCs w:val="16"/>
          <w:lang w:val="en-US"/>
        </w:rPr>
        <w:t xml:space="preserve">9.00 – 18.00; </w:t>
      </w:r>
      <w:r>
        <w:rPr>
          <w:sz w:val="16"/>
          <w:szCs w:val="16"/>
        </w:rPr>
        <w:t xml:space="preserve">понедельник, среда - </w:t>
      </w:r>
    </w:p>
    <w:p w:rsidR="002E0795" w:rsidRDefault="002E0795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>пятница 09.00 – 17.00, перерыв 13.00 – 14.00</w:t>
      </w:r>
    </w:p>
    <w:p w:rsidR="002E0795" w:rsidRDefault="002E0795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Телефон: 8 (3462) 74-55-09.</w:t>
      </w:r>
    </w:p>
    <w:p w:rsidR="002E0795" w:rsidRDefault="002E0795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Страховое свидетельство обязательного </w:t>
      </w:r>
    </w:p>
    <w:p w:rsidR="002E0795" w:rsidRDefault="002E0795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2E0795" w:rsidRDefault="002E0795">
      <w:pPr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</w:p>
    <w:p w:rsidR="002E0795" w:rsidRDefault="002E0795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u w:val="single"/>
        </w:rPr>
        <w:t xml:space="preserve">д.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этаж. Г</w:t>
      </w:r>
      <w:r>
        <w:rPr>
          <w:color w:val="auto"/>
          <w:sz w:val="16"/>
          <w:szCs w:val="16"/>
        </w:rPr>
        <w:t xml:space="preserve">рафик работы: понедельник </w:t>
      </w:r>
      <w:r>
        <w:rPr>
          <w:color w:val="auto"/>
          <w:sz w:val="16"/>
          <w:szCs w:val="16"/>
          <w:lang w:val="en-US"/>
        </w:rPr>
        <w:t>9.00 – 18.00;</w:t>
      </w:r>
    </w:p>
    <w:p w:rsidR="002E0795" w:rsidRDefault="002E0795">
      <w:pPr>
        <w:ind w:left="340" w:hanging="340"/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 — пятница </w:t>
      </w:r>
      <w:r>
        <w:rPr>
          <w:sz w:val="16"/>
          <w:szCs w:val="16"/>
        </w:rPr>
        <w:t>09.00 – 17.00, перерыв 13.00 – 14.00</w:t>
      </w:r>
    </w:p>
    <w:p w:rsidR="002E0795" w:rsidRDefault="002E0795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Телефон: 8 (3462) 77-88-45</w:t>
      </w:r>
    </w:p>
    <w:p w:rsidR="002E0795" w:rsidRDefault="002E0795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2E0795" w:rsidRDefault="002E0795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2E0795" w:rsidRDefault="002E0795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2E0795" w:rsidRDefault="002E0795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— пятница </w:t>
      </w:r>
      <w:r>
        <w:rPr>
          <w:sz w:val="16"/>
          <w:szCs w:val="16"/>
          <w:lang w:val="en-US"/>
        </w:rPr>
        <w:t>9.00 –18.00</w:t>
      </w:r>
    </w:p>
    <w:p w:rsidR="002E0795" w:rsidRDefault="002E0795">
      <w:pPr>
        <w:rPr>
          <w:sz w:val="16"/>
          <w:szCs w:val="16"/>
        </w:rPr>
      </w:pPr>
      <w:r>
        <w:rPr>
          <w:sz w:val="16"/>
          <w:szCs w:val="16"/>
        </w:rPr>
        <w:t>Телефон: 8 (3462) 76-26-13.</w:t>
      </w:r>
    </w:p>
    <w:p w:rsidR="002E0795" w:rsidRDefault="002E0795">
      <w:pPr>
        <w:ind w:left="50"/>
        <w:rPr>
          <w:sz w:val="16"/>
          <w:szCs w:val="16"/>
          <w:lang w:val="en-US"/>
        </w:rPr>
      </w:pPr>
    </w:p>
    <w:p w:rsidR="002E0795" w:rsidRDefault="002E0795">
      <w:pPr>
        <w:spacing w:after="25" w:line="18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2E0795" w:rsidRDefault="002E0795">
      <w:pPr>
        <w:spacing w:after="25" w:line="18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Сургутский район, г.п. Белый Яр, ул. Есенина, д. 15/1</w:t>
      </w:r>
    </w:p>
    <w:p w:rsidR="002E0795" w:rsidRDefault="002E0795">
      <w:pPr>
        <w:spacing w:after="45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 xml:space="preserve">Телефон: 8( 3462) 23-99-99 </w:t>
      </w:r>
    </w:p>
    <w:p w:rsidR="002E0795" w:rsidRDefault="002E0795">
      <w:pPr>
        <w:overflowPunct/>
        <w:rPr>
          <w:rFonts w:cstheme="minorBidi"/>
          <w:color w:val="auto"/>
          <w:kern w:val="0"/>
          <w:sz w:val="24"/>
          <w:szCs w:val="24"/>
        </w:rPr>
        <w:sectPr w:rsidR="002E079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0795" w:rsidRDefault="002E0795">
      <w:pPr>
        <w:jc w:val="center"/>
      </w:pPr>
      <w:r>
        <w:t>Департамент социального развития</w:t>
      </w:r>
    </w:p>
    <w:p w:rsidR="002E0795" w:rsidRDefault="002E0795">
      <w:pPr>
        <w:jc w:val="center"/>
      </w:pPr>
      <w:r>
        <w:t>Ханты-Мансийского автономного округа—Югры</w:t>
      </w:r>
    </w:p>
    <w:p w:rsidR="002E0795" w:rsidRDefault="002E0795">
      <w:pPr>
        <w:jc w:val="center"/>
      </w:pPr>
      <w:r>
        <w:t>бюджетное учреждение</w:t>
      </w:r>
    </w:p>
    <w:p w:rsidR="002E0795" w:rsidRDefault="002E0795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2E0795" w:rsidRDefault="002E0795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2E0795" w:rsidRDefault="002E0795">
      <w:pPr>
        <w:jc w:val="center"/>
      </w:pPr>
    </w:p>
    <w:p w:rsidR="002E0795" w:rsidRDefault="002E0795">
      <w:pPr>
        <w:jc w:val="center"/>
      </w:pPr>
    </w:p>
    <w:p w:rsidR="002E0795" w:rsidRDefault="002E0795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2E0795" w:rsidRDefault="002E0795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 xml:space="preserve">, пункт проката </w:t>
      </w:r>
    </w:p>
    <w:p w:rsidR="002E0795" w:rsidRDefault="002E0795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технических средств реабилитации)</w:t>
      </w:r>
    </w:p>
    <w:p w:rsidR="002E0795" w:rsidRDefault="002E0795">
      <w:pPr>
        <w:pStyle w:val="unknownstyle"/>
        <w:rPr>
          <w:rFonts w:cs="Book Antiqua"/>
          <w:sz w:val="28"/>
          <w:szCs w:val="28"/>
          <w:lang w:val="en-US"/>
        </w:rPr>
      </w:pPr>
    </w:p>
    <w:p w:rsidR="002E0795" w:rsidRDefault="002E0795">
      <w:pPr>
        <w:pStyle w:val="unknownstyle"/>
        <w:rPr>
          <w:rFonts w:cs="Book Antiqua"/>
          <w:sz w:val="28"/>
          <w:szCs w:val="28"/>
          <w:lang w:val="en-US"/>
        </w:rPr>
      </w:pPr>
    </w:p>
    <w:p w:rsidR="002E0795" w:rsidRDefault="002E07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2E0795" w:rsidRDefault="002E07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2E0795" w:rsidRDefault="002E07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2E0795" w:rsidRDefault="002E07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2E0795" w:rsidRDefault="002E0795">
      <w:pPr>
        <w:pStyle w:val="unknownstyle"/>
        <w:rPr>
          <w:rFonts w:cs="Book Antiqua"/>
          <w:sz w:val="20"/>
          <w:szCs w:val="20"/>
        </w:rPr>
      </w:pPr>
    </w:p>
    <w:p w:rsidR="002E0795" w:rsidRDefault="002E0795">
      <w:pPr>
        <w:pStyle w:val="unknownstyle"/>
        <w:rPr>
          <w:rFonts w:cs="Book Antiqua"/>
          <w:sz w:val="20"/>
          <w:szCs w:val="20"/>
        </w:rPr>
      </w:pPr>
    </w:p>
    <w:p w:rsidR="002E0795" w:rsidRDefault="002E0795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2E0795" w:rsidRDefault="002E0795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2E0795" w:rsidRDefault="002E0795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2E0795" w:rsidRDefault="002E0795">
      <w:pPr>
        <w:pStyle w:val="unknownstyle"/>
        <w:rPr>
          <w:rFonts w:cs="Book Antiqua"/>
          <w:sz w:val="16"/>
          <w:szCs w:val="16"/>
        </w:rPr>
      </w:pPr>
    </w:p>
    <w:p w:rsidR="002E0795" w:rsidRDefault="002E0795">
      <w:pPr>
        <w:pStyle w:val="unknownstyle"/>
        <w:rPr>
          <w:rFonts w:cs="Book Antiqua"/>
          <w:sz w:val="16"/>
          <w:szCs w:val="16"/>
        </w:rPr>
      </w:pPr>
    </w:p>
    <w:p w:rsidR="002E0795" w:rsidRDefault="002E0795">
      <w:pPr>
        <w:pStyle w:val="unknownstyle"/>
        <w:rPr>
          <w:rFonts w:cs="Book Antiqua"/>
          <w:sz w:val="16"/>
          <w:szCs w:val="16"/>
        </w:rPr>
      </w:pPr>
    </w:p>
    <w:p w:rsidR="002E0795" w:rsidRDefault="002E0795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Белый Яр</w:t>
      </w:r>
    </w:p>
    <w:p w:rsidR="002E0795" w:rsidRDefault="002E0795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2E0795" w:rsidRDefault="002E0795">
      <w:pPr>
        <w:pStyle w:val="unknownstyle"/>
        <w:rPr>
          <w:rFonts w:cs="Book Antiqua"/>
          <w:sz w:val="16"/>
          <w:szCs w:val="16"/>
        </w:rPr>
      </w:pPr>
    </w:p>
    <w:p w:rsidR="002E0795" w:rsidRDefault="002E0795">
      <w:pPr>
        <w:pStyle w:val="unknownstyle"/>
        <w:rPr>
          <w:rFonts w:cs="Book Antiqua"/>
          <w:sz w:val="16"/>
          <w:szCs w:val="16"/>
        </w:rPr>
      </w:pPr>
    </w:p>
    <w:p w:rsidR="002E0795" w:rsidRDefault="002E0795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2E0795" w:rsidRDefault="002E0795">
      <w:pPr>
        <w:overflowPunct/>
        <w:rPr>
          <w:rFonts w:cstheme="minorBidi"/>
          <w:color w:val="auto"/>
          <w:kern w:val="0"/>
          <w:sz w:val="24"/>
          <w:szCs w:val="24"/>
        </w:rPr>
        <w:sectPr w:rsidR="002E079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0795" w:rsidRDefault="002E0795">
      <w:pPr>
        <w:jc w:val="center"/>
        <w:rPr>
          <w:sz w:val="4"/>
          <w:szCs w:val="4"/>
          <w:lang w:val="en-US"/>
        </w:rPr>
      </w:pPr>
    </w:p>
    <w:p w:rsidR="002E0795" w:rsidRDefault="002E0795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2E0795" w:rsidRDefault="002E07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2E0795" w:rsidRDefault="002E0795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2E0795" w:rsidRDefault="002E0795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2E0795" w:rsidRDefault="002E0795">
      <w:pPr>
        <w:jc w:val="center"/>
        <w:rPr>
          <w:sz w:val="10"/>
          <w:szCs w:val="10"/>
        </w:rPr>
      </w:pPr>
    </w:p>
    <w:p w:rsidR="002E0795" w:rsidRDefault="002E07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2E0795" w:rsidRDefault="002E07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2E0795" w:rsidRDefault="002E0795">
      <w:pPr>
        <w:pStyle w:val="Heading1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32-92-35</w:t>
      </w:r>
    </w:p>
    <w:p w:rsidR="002E0795" w:rsidRDefault="002E0795">
      <w:pPr>
        <w:pStyle w:val="Heading1"/>
        <w:jc w:val="center"/>
        <w:rPr>
          <w:rFonts w:cs="Arial Narrow"/>
          <w:sz w:val="8"/>
          <w:szCs w:val="8"/>
        </w:rPr>
      </w:pPr>
    </w:p>
    <w:p w:rsidR="002E0795" w:rsidRDefault="002E0795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2E0795" w:rsidRDefault="002E0795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2E0795" w:rsidRDefault="002E0795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32-92-44</w:t>
      </w:r>
    </w:p>
    <w:p w:rsidR="002E0795" w:rsidRDefault="002E0795">
      <w:pPr>
        <w:jc w:val="center"/>
        <w:rPr>
          <w:sz w:val="8"/>
          <w:szCs w:val="8"/>
        </w:rPr>
      </w:pPr>
    </w:p>
    <w:p w:rsidR="002E0795" w:rsidRDefault="002E07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г.п.Белый Яр</w:t>
      </w:r>
    </w:p>
    <w:p w:rsidR="002E0795" w:rsidRDefault="002E07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Кроль Татьяна Григорьевна</w:t>
      </w:r>
    </w:p>
    <w:p w:rsidR="002E0795" w:rsidRDefault="002E0795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74-55-01</w:t>
      </w:r>
    </w:p>
    <w:p w:rsidR="002E0795" w:rsidRDefault="002E0795">
      <w:pPr>
        <w:pStyle w:val="unknownstyle1"/>
        <w:rPr>
          <w:rFonts w:cs="Arial"/>
          <w:sz w:val="10"/>
          <w:szCs w:val="10"/>
        </w:rPr>
      </w:pPr>
    </w:p>
    <w:p w:rsidR="002E0795" w:rsidRDefault="002E07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консультативным отделением</w:t>
      </w:r>
    </w:p>
    <w:p w:rsidR="002E0795" w:rsidRDefault="002E0795">
      <w:pPr>
        <w:pStyle w:val="unknownstyle"/>
        <w:rPr>
          <w:rFonts w:cs="Book Antiqua"/>
          <w:sz w:val="16"/>
          <w:szCs w:val="16"/>
          <w:u w:val="single"/>
        </w:rPr>
      </w:pPr>
      <w:r>
        <w:rPr>
          <w:rFonts w:cs="Book Antiqua"/>
          <w:sz w:val="16"/>
          <w:szCs w:val="16"/>
          <w:u w:val="single"/>
        </w:rPr>
        <w:t>(</w:t>
      </w:r>
      <w:r>
        <w:rPr>
          <w:rFonts w:ascii="Times New Roman" w:hAnsi="Times New Roman"/>
          <w:sz w:val="16"/>
          <w:szCs w:val="16"/>
          <w:u w:val="single"/>
        </w:rPr>
        <w:t xml:space="preserve">мобильная социальная служба, служба </w:t>
      </w:r>
      <w:r>
        <w:rPr>
          <w:rFonts w:ascii="Times New Roman" w:hAnsi="Times New Roman"/>
          <w:sz w:val="16"/>
          <w:szCs w:val="16"/>
          <w:u w:val="single"/>
          <w:lang w:val="en-US"/>
        </w:rPr>
        <w:t>«</w:t>
      </w:r>
      <w:r>
        <w:rPr>
          <w:rFonts w:ascii="Times New Roman" w:hAnsi="Times New Roman"/>
          <w:sz w:val="16"/>
          <w:szCs w:val="16"/>
          <w:u w:val="single"/>
        </w:rPr>
        <w:t>Социальный патруль</w:t>
      </w:r>
      <w:r>
        <w:rPr>
          <w:rFonts w:ascii="Times New Roman" w:hAnsi="Times New Roman"/>
          <w:sz w:val="16"/>
          <w:szCs w:val="16"/>
          <w:u w:val="single"/>
          <w:lang w:val="en-US"/>
        </w:rPr>
        <w:t>»</w:t>
      </w:r>
      <w:r>
        <w:rPr>
          <w:rFonts w:ascii="Times New Roman" w:hAnsi="Times New Roman"/>
          <w:sz w:val="16"/>
          <w:szCs w:val="16"/>
          <w:u w:val="single"/>
        </w:rPr>
        <w:t>, пункт проката технических средств реабилитации)</w:t>
      </w:r>
    </w:p>
    <w:p w:rsidR="002E0795" w:rsidRDefault="002E07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2E0795" w:rsidRDefault="002E0795">
      <w:pPr>
        <w:ind w:firstLine="281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32-92-54</w:t>
      </w:r>
    </w:p>
    <w:p w:rsidR="002E0795" w:rsidRDefault="002E0795">
      <w:pPr>
        <w:ind w:firstLine="281"/>
        <w:jc w:val="center"/>
        <w:rPr>
          <w:sz w:val="14"/>
          <w:szCs w:val="14"/>
          <w:lang w:val="en-US"/>
        </w:rPr>
      </w:pPr>
    </w:p>
    <w:p w:rsidR="002E0795" w:rsidRDefault="002E0795">
      <w:pPr>
        <w:ind w:firstLine="281"/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Специалисты по социальной работе в г.п. Белый Яр</w:t>
      </w:r>
    </w:p>
    <w:p w:rsidR="002E0795" w:rsidRDefault="002E0795">
      <w:pPr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74-55-54</w:t>
      </w:r>
    </w:p>
    <w:p w:rsidR="002E0795" w:rsidRDefault="002E0795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2E0795" w:rsidRDefault="002E07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2E0795" w:rsidRDefault="002E07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2E0795" w:rsidRDefault="002E07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2E0795" w:rsidRDefault="002E0795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2E0795" w:rsidRDefault="002E07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2E0795" w:rsidRDefault="002E0795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2E0795" w:rsidRDefault="002E0795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2E0795" w:rsidRDefault="002E0795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2E0795" w:rsidRDefault="002E0795">
      <w:pPr>
        <w:pStyle w:val="Heading7"/>
        <w:jc w:val="center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2E0795" w:rsidRDefault="002E0795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Материал подготовил: </w:t>
      </w:r>
    </w:p>
    <w:p w:rsidR="002E0795" w:rsidRDefault="002E0795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Заместитель заведующего консультативным отделением  </w:t>
      </w:r>
    </w:p>
    <w:p w:rsidR="00000000" w:rsidRDefault="002E0795" w:rsidP="002E0795">
      <w:pPr>
        <w:pStyle w:val="unknownstyle1"/>
      </w:pPr>
      <w:r>
        <w:rPr>
          <w:rFonts w:ascii="Times New Roman" w:hAnsi="Times New Roman"/>
          <w:i/>
          <w:iCs/>
          <w:sz w:val="14"/>
          <w:szCs w:val="14"/>
        </w:rPr>
        <w:t>Байдимирова Светлана Сергеевна</w:t>
      </w:r>
    </w:p>
    <w:sectPr w:rsidR="00000000" w:rsidSect="002E079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795"/>
    <w:rsid w:val="002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2E079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795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