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95" w:rsidRDefault="00F02595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ЕСЛИ У ВАС ОТСУТСТВУЮТ ДОКУМЕНТЫ:</w:t>
      </w:r>
    </w:p>
    <w:p w:rsidR="00F02595" w:rsidRDefault="00F02595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Документ удостоверяющий личность (паспорт)</w:t>
      </w:r>
    </w:p>
    <w:p w:rsidR="00F02595" w:rsidRDefault="00F02595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Вам необходимо обратиться в территориальный пункт Управления федеральной миграционной службы  по адресу: </w:t>
      </w:r>
    </w:p>
    <w:p w:rsidR="00F02595" w:rsidRDefault="00F02595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</w:rPr>
        <w:t>г.</w:t>
      </w:r>
      <w:r>
        <w:rPr>
          <w:color w:val="auto"/>
          <w:sz w:val="16"/>
          <w:szCs w:val="16"/>
          <w:u w:val="single"/>
        </w:rPr>
        <w:t xml:space="preserve">п. Федоровский, ул. Строителей, д. </w:t>
      </w:r>
      <w:r>
        <w:rPr>
          <w:color w:val="auto"/>
          <w:sz w:val="16"/>
          <w:szCs w:val="16"/>
          <w:u w:val="single"/>
          <w:lang w:val="en-US"/>
        </w:rPr>
        <w:t>13</w:t>
      </w:r>
      <w:r>
        <w:rPr>
          <w:color w:val="auto"/>
          <w:sz w:val="16"/>
          <w:szCs w:val="16"/>
          <w:lang w:val="en-US"/>
        </w:rPr>
        <w:t xml:space="preserve"> (</w:t>
      </w:r>
      <w:r>
        <w:rPr>
          <w:color w:val="auto"/>
          <w:sz w:val="16"/>
          <w:szCs w:val="16"/>
        </w:rPr>
        <w:t>вход с торца здания)</w:t>
      </w:r>
    </w:p>
    <w:p w:rsidR="00F02595" w:rsidRDefault="00F02595">
      <w:pPr>
        <w:rPr>
          <w:sz w:val="16"/>
          <w:szCs w:val="16"/>
        </w:rPr>
      </w:pPr>
      <w:r>
        <w:rPr>
          <w:sz w:val="16"/>
          <w:szCs w:val="16"/>
        </w:rPr>
        <w:t xml:space="preserve">График работы с населением:  понедельник 9.00 – 15.00; вторник, четверг 15.00 – 20.00; среда  9.00 – 13.00; пятница 9.00 – 15.00; </w:t>
      </w:r>
    </w:p>
    <w:p w:rsidR="00F02595" w:rsidRDefault="00F02595">
      <w:pPr>
        <w:rPr>
          <w:sz w:val="16"/>
          <w:szCs w:val="16"/>
        </w:rPr>
      </w:pPr>
      <w:r>
        <w:rPr>
          <w:sz w:val="16"/>
          <w:szCs w:val="16"/>
        </w:rPr>
        <w:t>суббота 8.00 – 13.00. Телефон 8 (3462) 73-14-63.</w:t>
      </w:r>
    </w:p>
    <w:p w:rsidR="00F02595" w:rsidRDefault="00F02595">
      <w:pPr>
        <w:ind w:left="340" w:hanging="340"/>
        <w:rPr>
          <w:sz w:val="16"/>
          <w:szCs w:val="16"/>
          <w:u w:val="single"/>
        </w:rPr>
      </w:pPr>
      <w:r>
        <w:rPr>
          <w:b/>
          <w:bCs/>
          <w:sz w:val="16"/>
          <w:szCs w:val="16"/>
        </w:rPr>
        <w:t xml:space="preserve">     Свидетельство о рождении, о браке </w:t>
      </w:r>
    </w:p>
    <w:p w:rsidR="00F02595" w:rsidRDefault="00F02595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ЗАГС по адресу:</w:t>
      </w:r>
    </w:p>
    <w:p w:rsidR="00F02595" w:rsidRDefault="00F02595">
      <w:pPr>
        <w:ind w:left="340" w:hanging="340"/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г. Сургут, ул. Бажова, д. </w:t>
      </w:r>
      <w:r>
        <w:rPr>
          <w:sz w:val="16"/>
          <w:szCs w:val="16"/>
          <w:u w:val="single"/>
          <w:lang w:val="en-US"/>
        </w:rPr>
        <w:t xml:space="preserve">16, </w:t>
      </w:r>
      <w:r>
        <w:rPr>
          <w:sz w:val="16"/>
          <w:szCs w:val="16"/>
          <w:u w:val="single"/>
        </w:rPr>
        <w:t xml:space="preserve">каб. </w:t>
      </w:r>
      <w:r>
        <w:rPr>
          <w:sz w:val="16"/>
          <w:szCs w:val="16"/>
          <w:u w:val="single"/>
          <w:lang w:val="en-US"/>
        </w:rPr>
        <w:t>101</w:t>
      </w:r>
    </w:p>
    <w:p w:rsidR="00F02595" w:rsidRDefault="00F02595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 — среда </w:t>
      </w:r>
      <w:r>
        <w:rPr>
          <w:sz w:val="16"/>
          <w:szCs w:val="16"/>
          <w:lang w:val="en-US"/>
        </w:rPr>
        <w:t>9.00 – 17.00;</w:t>
      </w:r>
    </w:p>
    <w:p w:rsidR="00F02595" w:rsidRDefault="00F02595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 xml:space="preserve">четверг </w:t>
      </w:r>
      <w:r>
        <w:rPr>
          <w:sz w:val="16"/>
          <w:szCs w:val="16"/>
          <w:lang w:val="en-US"/>
        </w:rPr>
        <w:t xml:space="preserve">9.00 – 13.00; </w:t>
      </w:r>
      <w:r>
        <w:rPr>
          <w:sz w:val="16"/>
          <w:szCs w:val="16"/>
        </w:rPr>
        <w:t>пятница –  не приемный день.</w:t>
      </w:r>
    </w:p>
    <w:p w:rsidR="00F02595" w:rsidRDefault="00F02595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 приемной 8 (3462) 526-025</w:t>
      </w:r>
    </w:p>
    <w:p w:rsidR="00F02595" w:rsidRDefault="00F02595">
      <w:pPr>
        <w:tabs>
          <w:tab w:val="left" w:pos="560"/>
        </w:tabs>
        <w:ind w:left="560" w:hanging="5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Военный билет</w:t>
      </w:r>
    </w:p>
    <w:p w:rsidR="00F02595" w:rsidRDefault="00F02595">
      <w:pPr>
        <w:ind w:left="340" w:hanging="340"/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Военно-учётный стол по адресу:  </w:t>
      </w:r>
    </w:p>
    <w:p w:rsidR="00F02595" w:rsidRDefault="00F02595">
      <w:pPr>
        <w:ind w:left="340" w:hanging="340"/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п. Федоровский, ул. Ленина, д. </w:t>
      </w:r>
      <w:r>
        <w:rPr>
          <w:sz w:val="16"/>
          <w:szCs w:val="16"/>
          <w:u w:val="single"/>
          <w:lang w:val="en-US"/>
        </w:rPr>
        <w:t>5.</w:t>
      </w:r>
    </w:p>
    <w:p w:rsidR="00F02595" w:rsidRDefault="00F02595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 </w:t>
      </w:r>
      <w:r>
        <w:rPr>
          <w:sz w:val="16"/>
          <w:szCs w:val="16"/>
          <w:lang w:val="en-US"/>
        </w:rPr>
        <w:t>8.30 –18.00;</w:t>
      </w:r>
    </w:p>
    <w:p w:rsidR="00F02595" w:rsidRDefault="00F02595">
      <w:pPr>
        <w:ind w:left="340" w:hanging="34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Вторник — пятница </w:t>
      </w:r>
      <w:r>
        <w:rPr>
          <w:sz w:val="16"/>
          <w:szCs w:val="16"/>
          <w:lang w:val="en-US"/>
        </w:rPr>
        <w:t xml:space="preserve">8.30 –17.00; </w:t>
      </w:r>
      <w:r>
        <w:rPr>
          <w:sz w:val="16"/>
          <w:szCs w:val="16"/>
        </w:rPr>
        <w:t xml:space="preserve">обеденный перерыв </w:t>
      </w:r>
      <w:r>
        <w:rPr>
          <w:sz w:val="16"/>
          <w:szCs w:val="16"/>
          <w:lang w:val="en-US"/>
        </w:rPr>
        <w:t>12.30 –14.00.</w:t>
      </w:r>
    </w:p>
    <w:p w:rsidR="00F02595" w:rsidRDefault="00F02595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 приемной 8 (3462) 732-108</w:t>
      </w:r>
    </w:p>
    <w:p w:rsidR="00F02595" w:rsidRDefault="00F02595">
      <w:pPr>
        <w:tabs>
          <w:tab w:val="left" w:pos="510"/>
        </w:tabs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Страховое свидетельство обязательного </w:t>
      </w:r>
    </w:p>
    <w:p w:rsidR="00F02595" w:rsidRDefault="00F02595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пенсионного страхования</w:t>
      </w:r>
    </w:p>
    <w:p w:rsidR="00F02595" w:rsidRDefault="00F02595">
      <w:pPr>
        <w:rPr>
          <w:color w:val="auto"/>
          <w:sz w:val="16"/>
          <w:szCs w:val="16"/>
          <w:u w:val="single"/>
        </w:rPr>
      </w:pPr>
      <w:r>
        <w:rPr>
          <w:color w:val="auto"/>
          <w:sz w:val="16"/>
          <w:szCs w:val="16"/>
        </w:rPr>
        <w:t xml:space="preserve">Вам необходимо обратиться в по адресу: </w:t>
      </w:r>
      <w:r>
        <w:rPr>
          <w:color w:val="auto"/>
          <w:sz w:val="16"/>
          <w:szCs w:val="16"/>
          <w:u w:val="single"/>
        </w:rPr>
        <w:t xml:space="preserve">г. Сургут, ул. </w:t>
      </w:r>
      <w:r>
        <w:rPr>
          <w:color w:val="auto"/>
          <w:sz w:val="16"/>
          <w:szCs w:val="16"/>
          <w:u w:val="single"/>
          <w:lang w:val="en-US"/>
        </w:rPr>
        <w:t xml:space="preserve">30 </w:t>
      </w:r>
      <w:r>
        <w:rPr>
          <w:color w:val="auto"/>
          <w:sz w:val="16"/>
          <w:szCs w:val="16"/>
          <w:u w:val="single"/>
        </w:rPr>
        <w:t xml:space="preserve">лет Победы, </w:t>
      </w:r>
    </w:p>
    <w:p w:rsidR="00F02595" w:rsidRDefault="00F02595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  <w:u w:val="single"/>
        </w:rPr>
        <w:t xml:space="preserve">д. </w:t>
      </w:r>
      <w:r>
        <w:rPr>
          <w:color w:val="auto"/>
          <w:sz w:val="16"/>
          <w:szCs w:val="16"/>
          <w:u w:val="single"/>
          <w:lang w:val="en-US"/>
        </w:rPr>
        <w:t xml:space="preserve">19, </w:t>
      </w:r>
      <w:r>
        <w:rPr>
          <w:color w:val="auto"/>
          <w:sz w:val="16"/>
          <w:szCs w:val="16"/>
          <w:u w:val="single"/>
        </w:rPr>
        <w:t>второй этаж</w:t>
      </w:r>
      <w:r>
        <w:rPr>
          <w:color w:val="auto"/>
          <w:sz w:val="16"/>
          <w:szCs w:val="16"/>
        </w:rPr>
        <w:t xml:space="preserve">. График работы: понедельник — пятница </w:t>
      </w:r>
      <w:r>
        <w:rPr>
          <w:color w:val="auto"/>
          <w:sz w:val="16"/>
          <w:szCs w:val="16"/>
          <w:lang w:val="en-US"/>
        </w:rPr>
        <w:t>9.00 – 17.00.</w:t>
      </w:r>
    </w:p>
    <w:p w:rsidR="00F02595" w:rsidRDefault="00F02595">
      <w:pPr>
        <w:tabs>
          <w:tab w:val="left" w:pos="560"/>
        </w:tabs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Трудовая книжка</w:t>
      </w:r>
    </w:p>
    <w:p w:rsidR="00F02595" w:rsidRDefault="00F02595">
      <w:pPr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 целью получения справок о факте трудоустройства и трудовом стаже.</w:t>
      </w:r>
    </w:p>
    <w:p w:rsidR="00F02595" w:rsidRDefault="00F02595">
      <w:pPr>
        <w:ind w:left="340" w:hanging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Свидетельство об индивидуальном идентификационном номере (ИНН)</w:t>
      </w:r>
    </w:p>
    <w:p w:rsidR="00F02595" w:rsidRDefault="00F02595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Вам необходимо обратиться в налоговую инспекцию по Сургутскому району по адресу: </w:t>
      </w:r>
      <w:r>
        <w:rPr>
          <w:sz w:val="16"/>
          <w:szCs w:val="16"/>
          <w:u w:val="single"/>
        </w:rPr>
        <w:t xml:space="preserve">г. Сургут, ул. Республики, д. </w:t>
      </w:r>
      <w:r>
        <w:rPr>
          <w:sz w:val="16"/>
          <w:szCs w:val="16"/>
          <w:u w:val="single"/>
          <w:lang w:val="en-US"/>
        </w:rPr>
        <w:t xml:space="preserve">73/1,  </w:t>
      </w:r>
      <w:r>
        <w:rPr>
          <w:sz w:val="16"/>
          <w:szCs w:val="16"/>
          <w:u w:val="single"/>
        </w:rPr>
        <w:t xml:space="preserve">первый этаж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 xml:space="preserve">окно. </w:t>
      </w:r>
    </w:p>
    <w:p w:rsidR="00F02595" w:rsidRDefault="00F02595">
      <w:pPr>
        <w:rPr>
          <w:sz w:val="16"/>
          <w:szCs w:val="16"/>
        </w:rPr>
      </w:pPr>
      <w:r>
        <w:rPr>
          <w:sz w:val="16"/>
          <w:szCs w:val="16"/>
        </w:rPr>
        <w:t xml:space="preserve">График работы: понедельник — четверг </w:t>
      </w:r>
      <w:r>
        <w:rPr>
          <w:sz w:val="16"/>
          <w:szCs w:val="16"/>
          <w:lang w:val="en-US"/>
        </w:rPr>
        <w:t xml:space="preserve">9.00 – 18.00, </w:t>
      </w:r>
      <w:r>
        <w:rPr>
          <w:sz w:val="16"/>
          <w:szCs w:val="16"/>
        </w:rPr>
        <w:t>пятница 9.00 – 16.45. Телефон: 8 (3462) 76-26-13.</w:t>
      </w:r>
    </w:p>
    <w:p w:rsidR="00F02595" w:rsidRDefault="00F02595">
      <w:pPr>
        <w:ind w:left="50"/>
        <w:rPr>
          <w:sz w:val="16"/>
          <w:szCs w:val="16"/>
          <w:lang w:val="en-US"/>
        </w:rPr>
      </w:pPr>
    </w:p>
    <w:p w:rsidR="00F02595" w:rsidRDefault="00F02595">
      <w:pPr>
        <w:spacing w:after="45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Также для оформления документов Вы можете обратиться в МКУ </w:t>
      </w:r>
      <w:r>
        <w:rPr>
          <w:b/>
          <w:bCs/>
          <w:sz w:val="16"/>
          <w:szCs w:val="16"/>
          <w:lang w:val="en-US"/>
        </w:rPr>
        <w:t>«</w:t>
      </w:r>
      <w:r>
        <w:rPr>
          <w:b/>
          <w:bCs/>
          <w:sz w:val="16"/>
          <w:szCs w:val="16"/>
        </w:rPr>
        <w:t>Многофункциональный центр</w:t>
      </w:r>
      <w:r>
        <w:rPr>
          <w:b/>
          <w:bCs/>
          <w:sz w:val="16"/>
          <w:szCs w:val="16"/>
          <w:lang w:val="en-US"/>
        </w:rPr>
        <w:t xml:space="preserve">», </w:t>
      </w:r>
      <w:r>
        <w:rPr>
          <w:b/>
          <w:bCs/>
          <w:sz w:val="16"/>
          <w:szCs w:val="16"/>
        </w:rPr>
        <w:t xml:space="preserve">расположенный по адресу: </w:t>
      </w:r>
    </w:p>
    <w:p w:rsidR="00F02595" w:rsidRDefault="00F02595">
      <w:pPr>
        <w:spacing w:after="45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Сургутский район, г.п. Фёдоровский, ул. Ленина, д. 9</w:t>
      </w:r>
    </w:p>
    <w:p w:rsidR="00F02595" w:rsidRDefault="00F02595">
      <w:pPr>
        <w:spacing w:after="45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16"/>
          <w:szCs w:val="16"/>
        </w:rPr>
        <w:t xml:space="preserve">Телефон: 8( 3462) 239-999 </w:t>
      </w:r>
    </w:p>
    <w:p w:rsidR="00F02595" w:rsidRDefault="00F02595">
      <w:pPr>
        <w:overflowPunct/>
        <w:rPr>
          <w:rFonts w:cstheme="minorBidi"/>
          <w:color w:val="auto"/>
          <w:kern w:val="0"/>
          <w:sz w:val="24"/>
          <w:szCs w:val="24"/>
        </w:rPr>
        <w:sectPr w:rsidR="00F0259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02595" w:rsidRDefault="00F02595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Для получения срочной социальной помощи </w:t>
      </w:r>
    </w:p>
    <w:p w:rsidR="00F02595" w:rsidRDefault="00F02595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Вам необходимо обратиться</w:t>
      </w:r>
    </w:p>
    <w:p w:rsidR="00F02595" w:rsidRDefault="00F0259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консультативное отделение (мобильная социальная служба, служба </w:t>
      </w:r>
      <w:r>
        <w:rPr>
          <w:sz w:val="16"/>
          <w:szCs w:val="16"/>
          <w:lang w:val="en-US"/>
        </w:rPr>
        <w:t>«</w:t>
      </w:r>
      <w:r>
        <w:rPr>
          <w:sz w:val="16"/>
          <w:szCs w:val="16"/>
        </w:rPr>
        <w:t>Социальный патруль</w:t>
      </w:r>
      <w:r>
        <w:rPr>
          <w:sz w:val="16"/>
          <w:szCs w:val="16"/>
          <w:lang w:val="en-US"/>
        </w:rPr>
        <w:t>»</w:t>
      </w:r>
      <w:r>
        <w:rPr>
          <w:sz w:val="16"/>
          <w:szCs w:val="16"/>
        </w:rPr>
        <w:t>, пункт проката технических средств реабилитации) по адресу: г.п. Фёдоровский, ул. Ленина, д. 24.</w:t>
      </w:r>
    </w:p>
    <w:p w:rsidR="00F02595" w:rsidRDefault="00F02595">
      <w:pPr>
        <w:jc w:val="both"/>
        <w:rPr>
          <w:b/>
          <w:bCs/>
          <w:i/>
          <w:iCs/>
          <w:sz w:val="16"/>
          <w:szCs w:val="16"/>
        </w:rPr>
      </w:pPr>
      <w:r>
        <w:rPr>
          <w:color w:val="auto"/>
          <w:sz w:val="16"/>
          <w:szCs w:val="16"/>
        </w:rPr>
        <w:t xml:space="preserve">График работы: понедельник </w:t>
      </w:r>
      <w:r>
        <w:rPr>
          <w:color w:val="auto"/>
          <w:sz w:val="16"/>
          <w:szCs w:val="16"/>
          <w:lang w:val="en-US"/>
        </w:rPr>
        <w:t xml:space="preserve">9.00 </w:t>
      </w:r>
      <w:r>
        <w:rPr>
          <w:color w:val="auto"/>
          <w:sz w:val="16"/>
          <w:szCs w:val="16"/>
        </w:rPr>
        <w:t xml:space="preserve">– </w:t>
      </w:r>
      <w:r>
        <w:rPr>
          <w:color w:val="auto"/>
          <w:sz w:val="16"/>
          <w:szCs w:val="16"/>
          <w:lang w:val="en-US"/>
        </w:rPr>
        <w:t xml:space="preserve">18.00, </w:t>
      </w:r>
      <w:r>
        <w:rPr>
          <w:color w:val="auto"/>
          <w:sz w:val="16"/>
          <w:szCs w:val="16"/>
        </w:rPr>
        <w:t xml:space="preserve">вторник — пятница 9.00 —17.00; перерыв 13.00 – 14.00. </w:t>
      </w:r>
    </w:p>
    <w:p w:rsidR="00F02595" w:rsidRDefault="00F0259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Специалисты отделения  окажут  Вам</w:t>
      </w:r>
    </w:p>
    <w:p w:rsidR="00F02595" w:rsidRDefault="00F0259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следующие услуги:</w:t>
      </w:r>
    </w:p>
    <w:p w:rsidR="00F02595" w:rsidRDefault="00F02595">
      <w:pPr>
        <w:rPr>
          <w:color w:val="auto"/>
          <w:sz w:val="16"/>
          <w:szCs w:val="16"/>
        </w:rPr>
      </w:pPr>
      <w:r>
        <w:rPr>
          <w:sz w:val="18"/>
          <w:szCs w:val="18"/>
        </w:rPr>
        <w:t xml:space="preserve">- </w:t>
      </w:r>
      <w:r>
        <w:rPr>
          <w:sz w:val="16"/>
          <w:szCs w:val="16"/>
        </w:rPr>
        <w:t>Содействие в получении юридической помощи в целях защиты прав и законных интересов</w:t>
      </w:r>
      <w:r>
        <w:rPr>
          <w:color w:val="auto"/>
          <w:sz w:val="16"/>
          <w:szCs w:val="16"/>
        </w:rPr>
        <w:t>;</w:t>
      </w:r>
    </w:p>
    <w:p w:rsidR="00F02595" w:rsidRDefault="00F02595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- Срочную социальную помощь в виде предметов первой необходимости, продуктового набора через пункт приема и выдачи срочной помощи;</w:t>
      </w:r>
    </w:p>
    <w:p w:rsidR="00F02595" w:rsidRDefault="00F02595">
      <w:pPr>
        <w:rPr>
          <w:sz w:val="16"/>
          <w:szCs w:val="16"/>
        </w:rPr>
      </w:pPr>
      <w:r>
        <w:rPr>
          <w:sz w:val="16"/>
          <w:szCs w:val="16"/>
        </w:rPr>
        <w:t xml:space="preserve">- Содействие в получении временного жилья (заселении в отделение ночного  пребывания  или отделение  социальной адаптации комплексного социального центра по оказанию помощи лицам без определенного места жительства </w:t>
      </w:r>
      <w:r>
        <w:rPr>
          <w:sz w:val="16"/>
          <w:szCs w:val="16"/>
          <w:lang w:val="en-US"/>
        </w:rPr>
        <w:t>«</w:t>
      </w:r>
      <w:r>
        <w:rPr>
          <w:sz w:val="16"/>
          <w:szCs w:val="16"/>
        </w:rPr>
        <w:t>Альтернатива</w:t>
      </w:r>
      <w:r>
        <w:rPr>
          <w:sz w:val="16"/>
          <w:szCs w:val="16"/>
          <w:lang w:val="en-US"/>
        </w:rPr>
        <w:t>»)</w:t>
      </w:r>
      <w:r>
        <w:rPr>
          <w:sz w:val="16"/>
          <w:szCs w:val="16"/>
        </w:rPr>
        <w:t xml:space="preserve">; </w:t>
      </w:r>
    </w:p>
    <w:p w:rsidR="00F02595" w:rsidRDefault="00F02595">
      <w:pPr>
        <w:rPr>
          <w:sz w:val="16"/>
          <w:szCs w:val="16"/>
        </w:rPr>
      </w:pPr>
      <w:r>
        <w:rPr>
          <w:sz w:val="16"/>
          <w:szCs w:val="16"/>
        </w:rPr>
        <w:t>- 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F02595" w:rsidRDefault="00F02595">
      <w:pPr>
        <w:rPr>
          <w:sz w:val="16"/>
          <w:szCs w:val="16"/>
        </w:rPr>
      </w:pPr>
      <w:r>
        <w:rPr>
          <w:sz w:val="16"/>
          <w:szCs w:val="16"/>
        </w:rPr>
        <w:t>- Помощь в оформлении  и восстановлении документов (подготовка запросов в различные инстанции для решения вопросов получателя социальных услуг);</w:t>
      </w:r>
    </w:p>
    <w:p w:rsidR="00F02595" w:rsidRDefault="00F02595">
      <w:pPr>
        <w:rPr>
          <w:sz w:val="16"/>
          <w:szCs w:val="16"/>
        </w:rPr>
      </w:pPr>
      <w:r>
        <w:rPr>
          <w:sz w:val="16"/>
          <w:szCs w:val="16"/>
        </w:rPr>
        <w:t>-Содействие в получении экстренной психологической помощи.</w:t>
      </w:r>
    </w:p>
    <w:p w:rsidR="00F02595" w:rsidRDefault="00F02595">
      <w:pPr>
        <w:jc w:val="center"/>
        <w:rPr>
          <w:sz w:val="16"/>
          <w:szCs w:val="16"/>
        </w:rPr>
      </w:pPr>
    </w:p>
    <w:p w:rsidR="00F02595" w:rsidRDefault="00F0259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ДЛЯ ПОСТАНОВКИ НА УЧЁТ В КАЧЕСТВЕ  БЕЗРАБОТНОГО, ИЩУЩЕГО РАБОТУ, А ТАКЖЕ  ПОЛУЧЕНИЯ ДОПОЛНИТЕЛЬНОГО ОБРАЗОВАНИЯ,    ПЕРЕКВАЛИФИКАЦИИ </w:t>
      </w:r>
    </w:p>
    <w:p w:rsidR="00F02595" w:rsidRDefault="00F02595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>Вам необходимо обратиться в Центр занятости населения по адресу:        г.</w:t>
      </w:r>
      <w:r>
        <w:rPr>
          <w:sz w:val="16"/>
          <w:szCs w:val="16"/>
          <w:u w:val="single"/>
        </w:rPr>
        <w:t xml:space="preserve">п. Федоровский, ул. Ленина, д. </w:t>
      </w:r>
      <w:r>
        <w:rPr>
          <w:sz w:val="16"/>
          <w:szCs w:val="16"/>
          <w:u w:val="single"/>
          <w:lang w:val="en-US"/>
        </w:rPr>
        <w:t xml:space="preserve">9. </w:t>
      </w:r>
    </w:p>
    <w:p w:rsidR="00F02595" w:rsidRDefault="00F02595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понедельник, среда, пятница </w:t>
      </w:r>
      <w:r>
        <w:rPr>
          <w:sz w:val="16"/>
          <w:szCs w:val="16"/>
          <w:lang w:val="en-US"/>
        </w:rPr>
        <w:t>14.00 –17.00;</w:t>
      </w:r>
    </w:p>
    <w:p w:rsidR="00F02595" w:rsidRDefault="00F02595">
      <w:pPr>
        <w:rPr>
          <w:sz w:val="16"/>
          <w:szCs w:val="16"/>
        </w:rPr>
      </w:pPr>
      <w:r>
        <w:rPr>
          <w:sz w:val="16"/>
          <w:szCs w:val="16"/>
        </w:rPr>
        <w:t>вторник 12.00 – 20.00; четверг 11.00 – 19.00.</w:t>
      </w:r>
    </w:p>
    <w:p w:rsidR="00F02595" w:rsidRDefault="00F02595">
      <w:pPr>
        <w:rPr>
          <w:sz w:val="16"/>
          <w:szCs w:val="16"/>
        </w:rPr>
      </w:pPr>
      <w:r>
        <w:rPr>
          <w:sz w:val="16"/>
          <w:szCs w:val="16"/>
        </w:rPr>
        <w:t>Телефон: 8(3462) 73-13-77.</w:t>
      </w:r>
    </w:p>
    <w:p w:rsidR="00F02595" w:rsidRDefault="00F02595">
      <w:pPr>
        <w:rPr>
          <w:sz w:val="14"/>
          <w:szCs w:val="14"/>
          <w:lang w:val="en-US"/>
        </w:rPr>
      </w:pPr>
    </w:p>
    <w:p w:rsidR="00F02595" w:rsidRDefault="00F0259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ДЛЯ ПОСТАНОВКИ В КАЧЕСТВЕ НУЖДАЮЩИХСЯ В </w:t>
      </w:r>
    </w:p>
    <w:p w:rsidR="00F02595" w:rsidRDefault="00F0259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ЖИЛЫХ ПОМЕЩЕНИЯХ (при необходимости)</w:t>
      </w:r>
    </w:p>
    <w:p w:rsidR="00F02595" w:rsidRDefault="00F02595">
      <w:pPr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Администрацию г.п. Федоровский,</w:t>
      </w:r>
    </w:p>
    <w:p w:rsidR="00F02595" w:rsidRDefault="00F02595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  <w:u w:val="single"/>
        </w:rPr>
        <w:t xml:space="preserve">ул. Ленина, д. </w:t>
      </w:r>
      <w:r>
        <w:rPr>
          <w:sz w:val="16"/>
          <w:szCs w:val="16"/>
          <w:u w:val="single"/>
          <w:lang w:val="en-US"/>
        </w:rPr>
        <w:t>5</w:t>
      </w:r>
    </w:p>
    <w:p w:rsidR="00F02595" w:rsidRDefault="00F02595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  </w:t>
      </w:r>
      <w:r>
        <w:rPr>
          <w:sz w:val="16"/>
          <w:szCs w:val="16"/>
          <w:lang w:val="en-US"/>
        </w:rPr>
        <w:t>9.00 – 18.00;</w:t>
      </w:r>
    </w:p>
    <w:p w:rsidR="00F02595" w:rsidRDefault="00F02595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</w:rPr>
        <w:t xml:space="preserve">вторник-пятница </w:t>
      </w:r>
      <w:r>
        <w:rPr>
          <w:color w:val="auto"/>
          <w:sz w:val="16"/>
          <w:szCs w:val="16"/>
          <w:lang w:val="en-US"/>
        </w:rPr>
        <w:t xml:space="preserve">8.30 – 17.00; </w:t>
      </w:r>
      <w:r>
        <w:rPr>
          <w:color w:val="auto"/>
          <w:sz w:val="16"/>
          <w:szCs w:val="16"/>
        </w:rPr>
        <w:t xml:space="preserve">обеденный перерыв </w:t>
      </w:r>
      <w:r>
        <w:rPr>
          <w:color w:val="auto"/>
          <w:sz w:val="16"/>
          <w:szCs w:val="16"/>
          <w:lang w:val="en-US"/>
        </w:rPr>
        <w:t>12.30 – 14.00.</w:t>
      </w:r>
    </w:p>
    <w:p w:rsidR="00F02595" w:rsidRDefault="00F02595">
      <w:pPr>
        <w:rPr>
          <w:rFonts w:cstheme="minorBidi"/>
          <w:color w:val="auto"/>
          <w:kern w:val="0"/>
          <w:sz w:val="24"/>
          <w:szCs w:val="24"/>
        </w:rPr>
      </w:pPr>
      <w:r>
        <w:rPr>
          <w:color w:val="auto"/>
          <w:sz w:val="16"/>
          <w:szCs w:val="16"/>
        </w:rPr>
        <w:t>Телефон приемной 8 (3462) 732-108.</w:t>
      </w:r>
    </w:p>
    <w:p w:rsidR="00F02595" w:rsidRDefault="00F02595">
      <w:pPr>
        <w:overflowPunct/>
        <w:rPr>
          <w:rFonts w:cstheme="minorBidi"/>
          <w:color w:val="auto"/>
          <w:kern w:val="0"/>
          <w:sz w:val="24"/>
          <w:szCs w:val="24"/>
        </w:rPr>
        <w:sectPr w:rsidR="00F0259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02595" w:rsidRDefault="00F02595">
      <w:pPr>
        <w:jc w:val="center"/>
      </w:pPr>
      <w:r>
        <w:t>Департамент социального развития</w:t>
      </w:r>
    </w:p>
    <w:p w:rsidR="00F02595" w:rsidRDefault="00F02595">
      <w:pPr>
        <w:jc w:val="center"/>
      </w:pPr>
      <w:r>
        <w:t>Ханты-Мансийского автономного округа—Югры</w:t>
      </w:r>
    </w:p>
    <w:p w:rsidR="00F02595" w:rsidRDefault="00F02595">
      <w:pPr>
        <w:jc w:val="center"/>
      </w:pPr>
      <w:r>
        <w:t>бюджетное учреждение</w:t>
      </w:r>
    </w:p>
    <w:p w:rsidR="00F02595" w:rsidRDefault="00F02595">
      <w:pPr>
        <w:jc w:val="center"/>
      </w:pPr>
      <w:r>
        <w:rPr>
          <w:lang w:val="en-US"/>
        </w:rPr>
        <w:t>«</w:t>
      </w:r>
      <w:r>
        <w:t xml:space="preserve">Сургутский районный комплексный центр социального </w:t>
      </w:r>
    </w:p>
    <w:p w:rsidR="00F02595" w:rsidRDefault="00F02595">
      <w:pPr>
        <w:jc w:val="center"/>
        <w:rPr>
          <w:lang w:val="en-US"/>
        </w:rPr>
      </w:pPr>
      <w:r>
        <w:t>обслуживания населения</w:t>
      </w:r>
      <w:r>
        <w:rPr>
          <w:lang w:val="en-US"/>
        </w:rPr>
        <w:t>»</w:t>
      </w:r>
    </w:p>
    <w:p w:rsidR="00F02595" w:rsidRDefault="00F02595">
      <w:pPr>
        <w:jc w:val="center"/>
      </w:pPr>
    </w:p>
    <w:p w:rsidR="00F02595" w:rsidRDefault="00F02595">
      <w:pPr>
        <w:jc w:val="center"/>
      </w:pPr>
    </w:p>
    <w:p w:rsidR="00F02595" w:rsidRDefault="00F02595">
      <w:pPr>
        <w:jc w:val="center"/>
      </w:pPr>
    </w:p>
    <w:p w:rsidR="00F02595" w:rsidRDefault="00F02595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Консультативное отделение </w:t>
      </w:r>
    </w:p>
    <w:p w:rsidR="00F02595" w:rsidRDefault="00F02595">
      <w:pPr>
        <w:pStyle w:val="unknownstyle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(мобильная социальная служба, служба </w:t>
      </w:r>
      <w:r>
        <w:rPr>
          <w:rFonts w:cs="Book Antiqua"/>
          <w:sz w:val="20"/>
          <w:szCs w:val="20"/>
          <w:lang w:val="en-US"/>
        </w:rPr>
        <w:t>«</w:t>
      </w:r>
      <w:r>
        <w:rPr>
          <w:rFonts w:cs="Book Antiqua"/>
          <w:sz w:val="20"/>
          <w:szCs w:val="20"/>
        </w:rPr>
        <w:t>Социальный патруль</w:t>
      </w:r>
      <w:r>
        <w:rPr>
          <w:rFonts w:cs="Book Antiqua"/>
          <w:sz w:val="20"/>
          <w:szCs w:val="20"/>
          <w:lang w:val="en-US"/>
        </w:rPr>
        <w:t>»</w:t>
      </w:r>
      <w:r>
        <w:rPr>
          <w:rFonts w:cs="Book Antiqua"/>
          <w:sz w:val="20"/>
          <w:szCs w:val="20"/>
        </w:rPr>
        <w:t xml:space="preserve">, пункт проката </w:t>
      </w:r>
    </w:p>
    <w:p w:rsidR="00F02595" w:rsidRDefault="00F02595">
      <w:pPr>
        <w:pStyle w:val="unknownstyle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технических средств реабилитации)</w:t>
      </w:r>
    </w:p>
    <w:p w:rsidR="00F02595" w:rsidRDefault="00F02595">
      <w:pPr>
        <w:pStyle w:val="unknownstyle"/>
        <w:rPr>
          <w:rFonts w:cs="Book Antiqua"/>
          <w:sz w:val="28"/>
          <w:szCs w:val="28"/>
          <w:lang w:val="en-US"/>
        </w:rPr>
      </w:pPr>
    </w:p>
    <w:p w:rsidR="00F02595" w:rsidRDefault="00F02595">
      <w:pPr>
        <w:pStyle w:val="unknownstyle"/>
        <w:rPr>
          <w:rFonts w:cs="Book Antiqua"/>
          <w:sz w:val="28"/>
          <w:szCs w:val="28"/>
          <w:lang w:val="en-US"/>
        </w:rPr>
      </w:pPr>
    </w:p>
    <w:p w:rsidR="00F02595" w:rsidRDefault="00F02595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F02595" w:rsidRDefault="00F02595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F02595" w:rsidRDefault="00F02595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F02595" w:rsidRDefault="00F02595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F02595" w:rsidRDefault="00F02595">
      <w:pPr>
        <w:pStyle w:val="unknownstyle"/>
        <w:rPr>
          <w:rFonts w:cs="Book Antiqua"/>
          <w:sz w:val="20"/>
          <w:szCs w:val="20"/>
        </w:rPr>
      </w:pPr>
    </w:p>
    <w:p w:rsidR="00F02595" w:rsidRDefault="00F02595">
      <w:pPr>
        <w:pStyle w:val="unknownstyle"/>
        <w:rPr>
          <w:rFonts w:cs="Book Antiqua"/>
          <w:sz w:val="20"/>
          <w:szCs w:val="20"/>
        </w:rPr>
      </w:pPr>
    </w:p>
    <w:p w:rsidR="00F02595" w:rsidRDefault="00F02595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«</w:t>
      </w: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F02595" w:rsidRDefault="00F02595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F02595" w:rsidRDefault="00F02595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F02595" w:rsidRDefault="00F02595">
      <w:pPr>
        <w:pStyle w:val="unknownstyle"/>
        <w:rPr>
          <w:rFonts w:cs="Book Antiqua"/>
          <w:sz w:val="16"/>
          <w:szCs w:val="16"/>
        </w:rPr>
      </w:pPr>
    </w:p>
    <w:p w:rsidR="00F02595" w:rsidRDefault="00F02595">
      <w:pPr>
        <w:pStyle w:val="unknownstyle"/>
        <w:rPr>
          <w:rFonts w:cs="Book Antiqua"/>
          <w:sz w:val="16"/>
          <w:szCs w:val="16"/>
        </w:rPr>
      </w:pPr>
    </w:p>
    <w:p w:rsidR="00F02595" w:rsidRDefault="00F02595">
      <w:pPr>
        <w:pStyle w:val="unknownstyle"/>
        <w:rPr>
          <w:rFonts w:cs="Book Antiqua"/>
          <w:sz w:val="16"/>
          <w:szCs w:val="16"/>
        </w:rPr>
      </w:pPr>
    </w:p>
    <w:p w:rsidR="00F02595" w:rsidRDefault="00F02595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</w:rPr>
        <w:t>Федоровский</w:t>
      </w:r>
    </w:p>
    <w:p w:rsidR="00F02595" w:rsidRDefault="00F02595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  <w:lang w:val="en-US"/>
        </w:rPr>
        <w:t>2018</w:t>
      </w:r>
    </w:p>
    <w:p w:rsidR="00F02595" w:rsidRDefault="00F02595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F02595" w:rsidRDefault="00F02595">
      <w:pPr>
        <w:overflowPunct/>
        <w:rPr>
          <w:rFonts w:cstheme="minorBidi"/>
          <w:color w:val="auto"/>
          <w:kern w:val="0"/>
          <w:sz w:val="24"/>
          <w:szCs w:val="24"/>
        </w:rPr>
        <w:sectPr w:rsidR="00F0259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02595" w:rsidRDefault="00F02595">
      <w:pPr>
        <w:pStyle w:val="unknownstyle1"/>
        <w:rPr>
          <w:rFonts w:ascii="Times New Roman" w:hAnsi="Times New Roman"/>
          <w:i/>
          <w:iCs/>
          <w:sz w:val="21"/>
          <w:szCs w:val="21"/>
        </w:rPr>
      </w:pPr>
    </w:p>
    <w:p w:rsidR="00F02595" w:rsidRDefault="00F02595">
      <w:pPr>
        <w:pStyle w:val="unknownstyle1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F02595" w:rsidRDefault="00F02595">
      <w:pPr>
        <w:overflowPunct/>
        <w:rPr>
          <w:rFonts w:cstheme="minorBidi"/>
          <w:color w:val="auto"/>
          <w:kern w:val="0"/>
          <w:sz w:val="24"/>
          <w:szCs w:val="24"/>
        </w:rPr>
        <w:sectPr w:rsidR="00F0259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02595" w:rsidRDefault="00F02595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 xml:space="preserve">Сургутский районный комплексный центр </w:t>
      </w:r>
    </w:p>
    <w:p w:rsidR="00F02595" w:rsidRDefault="00F02595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>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</w:p>
    <w:p w:rsidR="00F02595" w:rsidRDefault="00F02595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 Сургут, ул. Лермонтова д. 3/1)</w:t>
      </w:r>
    </w:p>
    <w:p w:rsidR="00F02595" w:rsidRDefault="00F02595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Тел/факс: приемная 8(3462) 32-92-50</w:t>
      </w:r>
    </w:p>
    <w:p w:rsidR="00F02595" w:rsidRDefault="00F02595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SurRKCSON@admhmao.ru</w:t>
      </w:r>
    </w:p>
    <w:p w:rsidR="00F02595" w:rsidRDefault="00F02595">
      <w:pPr>
        <w:jc w:val="center"/>
        <w:rPr>
          <w:sz w:val="10"/>
          <w:szCs w:val="10"/>
          <w:lang w:val="en-US"/>
        </w:rPr>
      </w:pPr>
    </w:p>
    <w:p w:rsidR="00F02595" w:rsidRDefault="00F02595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F02595" w:rsidRDefault="00F0259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F02595" w:rsidRDefault="00F02595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Телефон: 8(3462) 32-92-35</w:t>
      </w:r>
    </w:p>
    <w:p w:rsidR="00F02595" w:rsidRDefault="00F02595">
      <w:pPr>
        <w:jc w:val="center"/>
        <w:rPr>
          <w:sz w:val="8"/>
          <w:szCs w:val="8"/>
        </w:rPr>
      </w:pPr>
    </w:p>
    <w:p w:rsidR="00F02595" w:rsidRDefault="00F02595">
      <w:pPr>
        <w:pStyle w:val="Heading1"/>
        <w:spacing w:line="213" w:lineRule="auto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Заместитель директора</w:t>
      </w:r>
    </w:p>
    <w:p w:rsidR="00F02595" w:rsidRDefault="00F02595">
      <w:pPr>
        <w:pStyle w:val="Heading1"/>
        <w:spacing w:line="213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Котова Наталья Алексеевна</w:t>
      </w:r>
    </w:p>
    <w:p w:rsidR="00F02595" w:rsidRDefault="00F02595">
      <w:pPr>
        <w:pStyle w:val="Heading1"/>
        <w:spacing w:line="213" w:lineRule="auto"/>
        <w:jc w:val="center"/>
        <w:rPr>
          <w:rFonts w:cs="Arial Narrow"/>
          <w:sz w:val="8"/>
          <w:szCs w:val="8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Телефон: 8 (3462) 32-92-44</w:t>
      </w:r>
    </w:p>
    <w:p w:rsidR="00F02595" w:rsidRDefault="00F02595">
      <w:pPr>
        <w:jc w:val="center"/>
        <w:rPr>
          <w:sz w:val="8"/>
          <w:szCs w:val="8"/>
        </w:rPr>
      </w:pPr>
    </w:p>
    <w:p w:rsidR="00F02595" w:rsidRDefault="00F02595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г.п.Федоровский</w:t>
      </w:r>
    </w:p>
    <w:p w:rsidR="00F02595" w:rsidRDefault="00F0259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Сидорова Марина Александровна</w:t>
      </w:r>
    </w:p>
    <w:p w:rsidR="00F02595" w:rsidRDefault="00F02595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Телефон: </w:t>
      </w:r>
      <w:r>
        <w:rPr>
          <w:sz w:val="16"/>
          <w:szCs w:val="16"/>
          <w:lang w:val="en-US"/>
        </w:rPr>
        <w:t>8 (3462) 73-12-02</w:t>
      </w:r>
    </w:p>
    <w:p w:rsidR="00F02595" w:rsidRDefault="00F02595">
      <w:pPr>
        <w:pStyle w:val="unknownstyle1"/>
        <w:rPr>
          <w:rFonts w:cs="Arial"/>
          <w:sz w:val="10"/>
          <w:szCs w:val="10"/>
        </w:rPr>
      </w:pPr>
    </w:p>
    <w:p w:rsidR="00F02595" w:rsidRDefault="00F02595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Заведующий консультативным отделением </w:t>
      </w:r>
    </w:p>
    <w:p w:rsidR="00F02595" w:rsidRDefault="00F02595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(мобильная социальная служба, служба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Социальный патруль</w:t>
      </w:r>
      <w:r>
        <w:rPr>
          <w:sz w:val="18"/>
          <w:szCs w:val="18"/>
          <w:u w:val="single"/>
          <w:lang w:val="en-US"/>
        </w:rPr>
        <w:t xml:space="preserve">», </w:t>
      </w:r>
      <w:r>
        <w:rPr>
          <w:sz w:val="18"/>
          <w:szCs w:val="18"/>
          <w:u w:val="single"/>
        </w:rPr>
        <w:t>пункт проката технических средств реабилитации)</w:t>
      </w:r>
    </w:p>
    <w:p w:rsidR="00F02595" w:rsidRDefault="00F0259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Хазиахметова Татьяна Анатольевна</w:t>
      </w:r>
    </w:p>
    <w:p w:rsidR="00F02595" w:rsidRDefault="00F02595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Телефон: </w:t>
      </w:r>
      <w:r>
        <w:rPr>
          <w:sz w:val="16"/>
          <w:szCs w:val="16"/>
          <w:lang w:val="en-US"/>
        </w:rPr>
        <w:t>8 (3462) 32-92-54</w:t>
      </w:r>
    </w:p>
    <w:p w:rsidR="00F02595" w:rsidRDefault="00F02595">
      <w:pPr>
        <w:ind w:firstLine="281"/>
        <w:jc w:val="center"/>
        <w:rPr>
          <w:sz w:val="14"/>
          <w:szCs w:val="14"/>
          <w:lang w:val="en-US"/>
        </w:rPr>
      </w:pPr>
    </w:p>
    <w:p w:rsidR="00F02595" w:rsidRDefault="00F02595">
      <w:pPr>
        <w:ind w:firstLine="281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Специалисты по социальной работе в г.п. Федоровский</w:t>
      </w:r>
    </w:p>
    <w:p w:rsidR="00F02595" w:rsidRDefault="00F02595">
      <w:pPr>
        <w:ind w:firstLine="281"/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Телефон: 8 (3462) 21-28-38; 21-28-54 </w:t>
      </w:r>
    </w:p>
    <w:p w:rsidR="00F02595" w:rsidRDefault="00F02595">
      <w:pPr>
        <w:pStyle w:val="unknownstyle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F02595" w:rsidRDefault="00F02595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- </w:t>
      </w:r>
      <w:r>
        <w:rPr>
          <w:rFonts w:ascii="Times New Roman" w:hAnsi="Times New Roman"/>
          <w:sz w:val="18"/>
          <w:szCs w:val="18"/>
          <w:lang w:val="en-US"/>
        </w:rPr>
        <w:t>9.00 - 18.00</w:t>
      </w:r>
    </w:p>
    <w:p w:rsidR="00F02595" w:rsidRDefault="00F02595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Вторник-пятница  </w:t>
      </w:r>
      <w:r>
        <w:rPr>
          <w:rFonts w:ascii="Times New Roman" w:hAnsi="Times New Roman"/>
          <w:sz w:val="18"/>
          <w:szCs w:val="18"/>
          <w:lang w:val="en-US"/>
        </w:rPr>
        <w:t>9.00 - 17.00</w:t>
      </w:r>
    </w:p>
    <w:p w:rsidR="00F02595" w:rsidRDefault="00F02595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Обеденный перерыв: </w:t>
      </w:r>
      <w:r>
        <w:rPr>
          <w:rFonts w:ascii="Times New Roman" w:hAnsi="Times New Roman"/>
          <w:sz w:val="18"/>
          <w:szCs w:val="18"/>
          <w:lang w:val="en-US"/>
        </w:rPr>
        <w:t>13.00 - 14.00</w:t>
      </w:r>
    </w:p>
    <w:p w:rsidR="00F02595" w:rsidRDefault="00F02595">
      <w:pPr>
        <w:pStyle w:val="unknownstyle1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Суббота, воскресенье - выходные дни</w:t>
      </w:r>
    </w:p>
    <w:p w:rsidR="00F02595" w:rsidRDefault="00F02595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sz w:val="18"/>
          <w:szCs w:val="18"/>
          <w:lang w:val="en-US"/>
        </w:rPr>
        <w:t>sodeistvie86.ru</w:t>
      </w:r>
    </w:p>
    <w:p w:rsidR="00F02595" w:rsidRDefault="00F02595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F02595" w:rsidRDefault="00F02595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F02595" w:rsidRDefault="00F02595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F02595" w:rsidRDefault="00F02595">
      <w:pPr>
        <w:pStyle w:val="Heading7"/>
        <w:jc w:val="center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F02595" w:rsidRDefault="00F02595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F02595" w:rsidRDefault="00F02595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Материал подготовил: </w:t>
      </w:r>
    </w:p>
    <w:p w:rsidR="00F02595" w:rsidRDefault="00F02595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>специалист по социальной работе консультативного отделения</w:t>
      </w:r>
    </w:p>
    <w:p w:rsidR="00F02595" w:rsidRDefault="00F02595">
      <w:pPr>
        <w:pStyle w:val="unknownstyle1"/>
        <w:rPr>
          <w:rFonts w:ascii="Times New Roman" w:hAnsi="Times New Roman"/>
          <w:i/>
          <w:iCs/>
          <w:sz w:val="14"/>
          <w:szCs w:val="14"/>
          <w:lang w:val="en-US"/>
        </w:rPr>
      </w:pPr>
      <w:r>
        <w:rPr>
          <w:rFonts w:ascii="Times New Roman" w:hAnsi="Times New Roman"/>
          <w:i/>
          <w:iCs/>
          <w:sz w:val="14"/>
          <w:szCs w:val="14"/>
        </w:rPr>
        <w:t>Бычкова Ольга Анатольевна</w:t>
      </w:r>
    </w:p>
    <w:p w:rsidR="00F02595" w:rsidRDefault="00F02595">
      <w:pPr>
        <w:pStyle w:val="unknownstyle1"/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</w:pPr>
    </w:p>
    <w:sectPr w:rsidR="00F02595" w:rsidSect="00F02595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595"/>
    <w:rsid w:val="00F0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73" w:lineRule="auto"/>
      <w:outlineLvl w:val="0"/>
    </w:pPr>
    <w:rPr>
      <w:rFonts w:ascii="Arial Narrow" w:hAnsi="Arial Narrow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259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595"/>
    <w:rPr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