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8" w:rsidRDefault="003F4EC8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получения срочной социальной помощи </w:t>
      </w:r>
    </w:p>
    <w:p w:rsidR="003F4EC8" w:rsidRDefault="003F4EC8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Вам необходимо обратиться</w:t>
      </w:r>
    </w:p>
    <w:p w:rsidR="003F4EC8" w:rsidRDefault="003F4E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консультативное отделение (мобильная социальная служба, служба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Социальный патруль</w:t>
      </w:r>
      <w:r>
        <w:rPr>
          <w:sz w:val="16"/>
          <w:szCs w:val="16"/>
          <w:lang w:val="en-US"/>
        </w:rPr>
        <w:t>»</w:t>
      </w:r>
      <w:r>
        <w:rPr>
          <w:sz w:val="16"/>
          <w:szCs w:val="16"/>
        </w:rPr>
        <w:t xml:space="preserve">, пункт проката технических средств реабилитации), по адресу: с.п. Нижнесортымский, ул. Нефтяников, д. </w:t>
      </w:r>
      <w:r>
        <w:rPr>
          <w:sz w:val="16"/>
          <w:szCs w:val="16"/>
          <w:lang w:val="en-US"/>
        </w:rPr>
        <w:t xml:space="preserve">7 </w:t>
      </w:r>
      <w:r>
        <w:rPr>
          <w:sz w:val="16"/>
          <w:szCs w:val="16"/>
        </w:rPr>
        <w:t>А</w:t>
      </w:r>
    </w:p>
    <w:p w:rsidR="003F4EC8" w:rsidRDefault="003F4EC8">
      <w:pPr>
        <w:jc w:val="both"/>
        <w:rPr>
          <w:b/>
          <w:bCs/>
          <w:i/>
          <w:iCs/>
          <w:sz w:val="16"/>
          <w:szCs w:val="16"/>
        </w:rPr>
      </w:pPr>
      <w:r>
        <w:rPr>
          <w:color w:val="auto"/>
          <w:sz w:val="16"/>
          <w:szCs w:val="16"/>
        </w:rPr>
        <w:t>График работы: понедельник 9.00 — 18. 00;  вторник - пятница 9.00 —17.00; перерыв 13.00 — 14.00</w:t>
      </w:r>
    </w:p>
    <w:p w:rsidR="003F4EC8" w:rsidRDefault="003F4EC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Специалисты отделения  окажут  Вам</w:t>
      </w:r>
    </w:p>
    <w:p w:rsidR="003F4EC8" w:rsidRDefault="003F4EC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следующие услуги: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>- Срочную социальную помощь в виде обеспечения наборами продуктов, обеспечение предметами первой необходимости;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- </w:t>
      </w:r>
      <w:r>
        <w:rPr>
          <w:sz w:val="16"/>
          <w:szCs w:val="16"/>
        </w:rPr>
        <w:t xml:space="preserve">Содействие в получении временного жилья (заселение в отделение ночного пребывания или отделение социальной адаптации БУ ХМАО—Югры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 xml:space="preserve">Сургутский районный центр социальной адаптации для лиц без определенного места жительства </w:t>
      </w:r>
      <w:r>
        <w:rPr>
          <w:sz w:val="16"/>
          <w:szCs w:val="16"/>
          <w:lang w:val="en-US"/>
        </w:rPr>
        <w:t>»;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>- Помощь в оформлении и восстановлении документов (подготовка запросов в различные инстанции для решения вопросов получателя социальных услуг);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 xml:space="preserve">-Содействие в получении экстренной психологической помощи с привлечением к этой работе психологов и священнослужителей. </w:t>
      </w:r>
    </w:p>
    <w:p w:rsidR="003F4EC8" w:rsidRDefault="003F4EC8">
      <w:pPr>
        <w:rPr>
          <w:b/>
          <w:bCs/>
          <w:sz w:val="16"/>
          <w:szCs w:val="16"/>
        </w:rPr>
      </w:pPr>
    </w:p>
    <w:p w:rsidR="003F4EC8" w:rsidRDefault="003F4EC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НА УЧЁТ В КАЧЕСТВЕ  БЕЗРБОТНОГО, ИЩУЩЕГО РАБОТУ, А ТАКЖЕ  ПОЛУЧЕНИЯ ДОПОЛНИТЕЛЬНОГО ОБРАЗОВАНИЯ,    ПЕРЕКВАЛИФИКАЦИИ </w:t>
      </w:r>
    </w:p>
    <w:p w:rsidR="003F4EC8" w:rsidRDefault="003F4EC8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КУ "Сургутский центр занятости населения" по адресу: </w:t>
      </w:r>
      <w:r>
        <w:rPr>
          <w:sz w:val="16"/>
          <w:szCs w:val="16"/>
          <w:u w:val="single"/>
        </w:rPr>
        <w:t xml:space="preserve">г. Лянтор, </w:t>
      </w:r>
      <w:r>
        <w:rPr>
          <w:sz w:val="16"/>
          <w:szCs w:val="16"/>
          <w:u w:val="single"/>
          <w:lang w:val="en-US"/>
        </w:rPr>
        <w:t xml:space="preserve">5 </w:t>
      </w:r>
      <w:r>
        <w:rPr>
          <w:sz w:val="16"/>
          <w:szCs w:val="16"/>
          <w:u w:val="single"/>
        </w:rPr>
        <w:t xml:space="preserve">микрорайон, д. </w:t>
      </w:r>
      <w:r>
        <w:rPr>
          <w:sz w:val="16"/>
          <w:szCs w:val="16"/>
          <w:u w:val="single"/>
          <w:lang w:val="en-US"/>
        </w:rPr>
        <w:t>3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— пятница </w:t>
      </w:r>
      <w:r>
        <w:rPr>
          <w:sz w:val="16"/>
          <w:szCs w:val="16"/>
          <w:lang w:val="en-US"/>
        </w:rPr>
        <w:t>14.00 — 17.00</w:t>
      </w:r>
    </w:p>
    <w:p w:rsidR="003F4EC8" w:rsidRDefault="003F4EC8">
      <w:pPr>
        <w:rPr>
          <w:sz w:val="16"/>
          <w:szCs w:val="16"/>
          <w:lang w:val="en-US"/>
        </w:rPr>
      </w:pPr>
    </w:p>
    <w:p w:rsidR="003F4EC8" w:rsidRDefault="003F4EC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ПОСТАНОВКИ В КАЧЕСТВЕ НУЖДАЮЩИХСЯ В ЖИЛЫХ ПОМЕЩЕНИЯХ (по необходимости)</w:t>
      </w:r>
    </w:p>
    <w:p w:rsidR="003F4EC8" w:rsidRDefault="003F4EC8">
      <w:pPr>
        <w:jc w:val="center"/>
        <w:rPr>
          <w:b/>
          <w:bCs/>
          <w:sz w:val="10"/>
          <w:szCs w:val="10"/>
        </w:rPr>
      </w:pP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Вам необходимо обратиться в Администрацию с.п. Нижнесортымский,  </w:t>
      </w:r>
      <w:r>
        <w:rPr>
          <w:sz w:val="16"/>
          <w:szCs w:val="16"/>
          <w:u w:val="single"/>
        </w:rPr>
        <w:t xml:space="preserve">пер. Таежный, д. </w:t>
      </w:r>
      <w:r>
        <w:rPr>
          <w:sz w:val="16"/>
          <w:szCs w:val="16"/>
          <w:lang w:val="en-US"/>
        </w:rPr>
        <w:t>2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 </w:t>
      </w:r>
      <w:r>
        <w:rPr>
          <w:sz w:val="16"/>
          <w:szCs w:val="16"/>
          <w:lang w:val="en-US"/>
        </w:rPr>
        <w:t xml:space="preserve">9.00 — 18.00, </w:t>
      </w:r>
    </w:p>
    <w:p w:rsidR="003F4EC8" w:rsidRDefault="003F4EC8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6"/>
          <w:szCs w:val="16"/>
        </w:rPr>
        <w:t xml:space="preserve">Вторник — пятница </w:t>
      </w:r>
      <w:r>
        <w:rPr>
          <w:sz w:val="16"/>
          <w:szCs w:val="16"/>
          <w:lang w:val="en-US"/>
        </w:rPr>
        <w:t xml:space="preserve">9.00 — 17.00, </w:t>
      </w:r>
      <w:r>
        <w:rPr>
          <w:sz w:val="16"/>
          <w:szCs w:val="16"/>
        </w:rPr>
        <w:t xml:space="preserve">обеденный перерыв </w:t>
      </w:r>
      <w:r>
        <w:rPr>
          <w:sz w:val="16"/>
          <w:szCs w:val="16"/>
          <w:lang w:val="en-US"/>
        </w:rPr>
        <w:t>13.00 — 14.00</w:t>
      </w:r>
    </w:p>
    <w:p w:rsidR="003F4EC8" w:rsidRDefault="003F4EC8">
      <w:pPr>
        <w:overflowPunct/>
        <w:rPr>
          <w:rFonts w:cstheme="minorBidi"/>
          <w:color w:val="auto"/>
          <w:kern w:val="0"/>
          <w:sz w:val="24"/>
          <w:szCs w:val="24"/>
        </w:rPr>
        <w:sectPr w:rsidR="003F4EC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F4EC8" w:rsidRDefault="003F4EC8">
      <w:pPr>
        <w:jc w:val="center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ЕСЛИ У ВАС ОТСУТСТВУЮТ ДОКУМЕНТЫ:</w:t>
      </w:r>
    </w:p>
    <w:p w:rsidR="003F4EC8" w:rsidRDefault="003F4EC8">
      <w:pPr>
        <w:jc w:val="center"/>
        <w:rPr>
          <w:b/>
          <w:bCs/>
          <w:i/>
          <w:iCs/>
          <w:color w:val="auto"/>
          <w:sz w:val="8"/>
          <w:szCs w:val="8"/>
        </w:rPr>
      </w:pPr>
    </w:p>
    <w:p w:rsidR="003F4EC8" w:rsidRDefault="003F4EC8">
      <w:pPr>
        <w:ind w:left="566" w:hanging="566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Документ удостоверяющий личность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color w:val="auto"/>
          <w:sz w:val="16"/>
          <w:szCs w:val="16"/>
        </w:rPr>
        <w:t>Вам необходимо обратиться в территориальный орган федеральной миграционной службы  по адресу</w:t>
      </w:r>
      <w:r>
        <w:rPr>
          <w:sz w:val="16"/>
          <w:szCs w:val="16"/>
        </w:rPr>
        <w:t xml:space="preserve">: с. </w:t>
      </w:r>
      <w:r>
        <w:rPr>
          <w:sz w:val="16"/>
          <w:szCs w:val="16"/>
          <w:u w:val="single"/>
        </w:rPr>
        <w:t>п. Нижнесортымский,  ул. Северная, д.</w:t>
      </w:r>
      <w:r>
        <w:rPr>
          <w:sz w:val="16"/>
          <w:szCs w:val="16"/>
          <w:u w:val="single"/>
          <w:lang w:val="en-US"/>
        </w:rPr>
        <w:t>8.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 с населением: 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вторник, пятница </w:t>
      </w:r>
      <w:r>
        <w:rPr>
          <w:sz w:val="16"/>
          <w:szCs w:val="16"/>
          <w:lang w:val="en-US"/>
        </w:rPr>
        <w:t xml:space="preserve">09.00 — 17.00. </w:t>
      </w:r>
    </w:p>
    <w:p w:rsidR="003F4EC8" w:rsidRDefault="003F4EC8">
      <w:pPr>
        <w:rPr>
          <w:sz w:val="8"/>
          <w:szCs w:val="8"/>
        </w:rPr>
      </w:pPr>
      <w:r>
        <w:rPr>
          <w:sz w:val="16"/>
          <w:szCs w:val="16"/>
        </w:rPr>
        <w:t xml:space="preserve">Суббота </w:t>
      </w:r>
      <w:r>
        <w:rPr>
          <w:sz w:val="16"/>
          <w:szCs w:val="16"/>
          <w:lang w:val="en-US"/>
        </w:rPr>
        <w:t xml:space="preserve">10.00 — 17.00. </w:t>
      </w:r>
      <w:r>
        <w:rPr>
          <w:sz w:val="16"/>
          <w:szCs w:val="16"/>
        </w:rPr>
        <w:t xml:space="preserve">Понедельник, воскресенье — выходные </w:t>
      </w:r>
    </w:p>
    <w:p w:rsidR="003F4EC8" w:rsidRDefault="003F4EC8">
      <w:pPr>
        <w:ind w:left="566" w:hanging="566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Свидетельство о рождении, о браке </w:t>
      </w:r>
    </w:p>
    <w:p w:rsidR="003F4EC8" w:rsidRDefault="003F4EC8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Вам необходимо обратиться в Администрацию в отдел ЗАГС по адресу: </w:t>
      </w:r>
      <w:r>
        <w:rPr>
          <w:sz w:val="16"/>
          <w:szCs w:val="16"/>
          <w:u w:val="single"/>
        </w:rPr>
        <w:t xml:space="preserve">с.п. Нижнесортымский, пер. Таежный, д. </w:t>
      </w:r>
      <w:r>
        <w:rPr>
          <w:sz w:val="16"/>
          <w:szCs w:val="16"/>
          <w:u w:val="single"/>
          <w:lang w:val="en-US"/>
        </w:rPr>
        <w:t>2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 </w:t>
      </w:r>
      <w:r>
        <w:rPr>
          <w:sz w:val="16"/>
          <w:szCs w:val="16"/>
          <w:lang w:val="en-US"/>
        </w:rPr>
        <w:t xml:space="preserve">9.00 — 18.00, 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 xml:space="preserve">Вторник — пятница </w:t>
      </w:r>
      <w:r>
        <w:rPr>
          <w:sz w:val="16"/>
          <w:szCs w:val="16"/>
          <w:lang w:val="en-US"/>
        </w:rPr>
        <w:t xml:space="preserve">9.00 — 17.00, </w:t>
      </w:r>
      <w:r>
        <w:rPr>
          <w:sz w:val="16"/>
          <w:szCs w:val="16"/>
        </w:rPr>
        <w:t xml:space="preserve">обеденный перерыв </w:t>
      </w:r>
      <w:r>
        <w:rPr>
          <w:sz w:val="16"/>
          <w:szCs w:val="16"/>
          <w:lang w:val="en-US"/>
        </w:rPr>
        <w:t>13.00 — 14.00</w:t>
      </w:r>
    </w:p>
    <w:p w:rsidR="003F4EC8" w:rsidRDefault="003F4EC8">
      <w:pPr>
        <w:ind w:left="566" w:hanging="56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Военный билет</w:t>
      </w:r>
    </w:p>
    <w:p w:rsidR="003F4EC8" w:rsidRDefault="003F4EC8">
      <w:pPr>
        <w:rPr>
          <w:sz w:val="16"/>
          <w:szCs w:val="16"/>
          <w:u w:val="single"/>
        </w:rPr>
      </w:pPr>
      <w:r>
        <w:rPr>
          <w:sz w:val="16"/>
          <w:szCs w:val="16"/>
        </w:rPr>
        <w:t>Вам необходимо обратиться в Администрацию, в военно-учётный стол с</w:t>
      </w:r>
      <w:r>
        <w:rPr>
          <w:sz w:val="16"/>
          <w:szCs w:val="16"/>
          <w:u w:val="single"/>
        </w:rPr>
        <w:t xml:space="preserve">.п. Нижнесортымский, пер. Таежный, д. </w:t>
      </w:r>
      <w:r>
        <w:rPr>
          <w:sz w:val="16"/>
          <w:szCs w:val="16"/>
          <w:u w:val="single"/>
          <w:lang w:val="en-US"/>
        </w:rPr>
        <w:t>2</w:t>
      </w:r>
      <w:r>
        <w:rPr>
          <w:sz w:val="16"/>
          <w:szCs w:val="16"/>
        </w:rPr>
        <w:t xml:space="preserve"> 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  </w:t>
      </w:r>
      <w:r>
        <w:rPr>
          <w:sz w:val="16"/>
          <w:szCs w:val="16"/>
          <w:lang w:val="en-US"/>
        </w:rPr>
        <w:t xml:space="preserve">9.00 — 18.00, 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Вторник  - пятница </w:t>
      </w:r>
      <w:r>
        <w:rPr>
          <w:sz w:val="16"/>
          <w:szCs w:val="16"/>
          <w:lang w:val="en-US"/>
        </w:rPr>
        <w:t xml:space="preserve">9.00 — 17.00, </w:t>
      </w:r>
      <w:r>
        <w:rPr>
          <w:sz w:val="16"/>
          <w:szCs w:val="16"/>
        </w:rPr>
        <w:t xml:space="preserve">обеденный перерыв </w:t>
      </w:r>
      <w:r>
        <w:rPr>
          <w:sz w:val="16"/>
          <w:szCs w:val="16"/>
          <w:lang w:val="en-US"/>
        </w:rPr>
        <w:t>13.00 — 14.00</w:t>
      </w:r>
    </w:p>
    <w:p w:rsidR="003F4EC8" w:rsidRDefault="003F4EC8">
      <w:pPr>
        <w:rPr>
          <w:sz w:val="8"/>
          <w:szCs w:val="8"/>
        </w:rPr>
      </w:pPr>
    </w:p>
    <w:p w:rsidR="003F4EC8" w:rsidRDefault="003F4EC8">
      <w:pPr>
        <w:ind w:left="566" w:hanging="56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Страховое свидетельство обязательного </w:t>
      </w:r>
    </w:p>
    <w:p w:rsidR="003F4EC8" w:rsidRDefault="003F4EC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пенсионного страхования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Многофункциональный центр предоставления государственных и муниципальных услуг</w:t>
      </w:r>
      <w:r>
        <w:rPr>
          <w:sz w:val="16"/>
          <w:szCs w:val="16"/>
          <w:lang w:val="en-US"/>
        </w:rPr>
        <w:t>»</w:t>
      </w:r>
      <w:r>
        <w:rPr>
          <w:sz w:val="16"/>
          <w:szCs w:val="16"/>
        </w:rPr>
        <w:t xml:space="preserve">  по адресу: 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 xml:space="preserve">с.п. Нижнесортымский, ул. Северная, д. </w:t>
      </w:r>
      <w:r>
        <w:rPr>
          <w:sz w:val="16"/>
          <w:szCs w:val="16"/>
          <w:lang w:val="en-US"/>
        </w:rPr>
        <w:t xml:space="preserve">34 </w:t>
      </w:r>
      <w:r>
        <w:rPr>
          <w:sz w:val="16"/>
          <w:szCs w:val="16"/>
        </w:rPr>
        <w:t>А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График работы: понедельник — пятница </w:t>
      </w:r>
      <w:r>
        <w:rPr>
          <w:sz w:val="16"/>
          <w:szCs w:val="16"/>
          <w:lang w:val="en-US"/>
        </w:rPr>
        <w:t xml:space="preserve">8.00 — 20.00, 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>суббота  9.00 —17.00</w:t>
      </w:r>
    </w:p>
    <w:p w:rsidR="003F4EC8" w:rsidRDefault="003F4EC8">
      <w:pPr>
        <w:rPr>
          <w:sz w:val="8"/>
          <w:szCs w:val="8"/>
          <w:lang w:val="en-US"/>
        </w:rPr>
      </w:pPr>
    </w:p>
    <w:p w:rsidR="003F4EC8" w:rsidRDefault="003F4EC8">
      <w:pPr>
        <w:ind w:left="566" w:hanging="56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Трудовая книжка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 целью получения справок о факте трудоустройства и трудовом стаже.</w:t>
      </w:r>
    </w:p>
    <w:p w:rsidR="003F4EC8" w:rsidRDefault="003F4EC8">
      <w:pPr>
        <w:rPr>
          <w:sz w:val="8"/>
          <w:szCs w:val="8"/>
        </w:rPr>
      </w:pPr>
    </w:p>
    <w:p w:rsidR="003F4EC8" w:rsidRDefault="003F4EC8">
      <w:pPr>
        <w:ind w:left="566" w:hanging="56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Свидетельство об индивидуальном идентификационном номере (ИНН)</w:t>
      </w:r>
    </w:p>
    <w:p w:rsidR="003F4EC8" w:rsidRDefault="003F4EC8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Многофункциональный центр предоставления государственных и муниципальных услуг</w:t>
      </w:r>
      <w:r>
        <w:rPr>
          <w:sz w:val="16"/>
          <w:szCs w:val="16"/>
          <w:lang w:val="en-US"/>
        </w:rPr>
        <w:t>»</w:t>
      </w:r>
      <w:r>
        <w:rPr>
          <w:sz w:val="16"/>
          <w:szCs w:val="16"/>
        </w:rPr>
        <w:t xml:space="preserve">  по адресу: 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п. Нижнесортымский, ул. Северная, д. 34 А  </w:t>
      </w:r>
    </w:p>
    <w:p w:rsidR="003F4EC8" w:rsidRDefault="003F4EC8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понедельник-пятница </w:t>
      </w:r>
      <w:r>
        <w:rPr>
          <w:sz w:val="16"/>
          <w:szCs w:val="16"/>
          <w:lang w:val="en-US"/>
        </w:rPr>
        <w:t xml:space="preserve">8.00—20.00, </w:t>
      </w:r>
      <w:r>
        <w:rPr>
          <w:sz w:val="16"/>
          <w:szCs w:val="16"/>
        </w:rPr>
        <w:t>суббота—с 9.00-17.00</w:t>
      </w:r>
      <w:r>
        <w:rPr>
          <w:sz w:val="16"/>
          <w:szCs w:val="16"/>
          <w:lang w:val="en-US"/>
        </w:rPr>
        <w:t xml:space="preserve">. </w:t>
      </w:r>
    </w:p>
    <w:p w:rsidR="003F4EC8" w:rsidRDefault="003F4EC8">
      <w:pP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вторник, четверг </w:t>
      </w:r>
      <w:r>
        <w:rPr>
          <w:sz w:val="16"/>
          <w:szCs w:val="16"/>
          <w:lang w:val="en-US"/>
        </w:rPr>
        <w:t xml:space="preserve">9.00 — 20.00,    </w:t>
      </w:r>
      <w:r>
        <w:rPr>
          <w:sz w:val="16"/>
          <w:szCs w:val="16"/>
        </w:rPr>
        <w:t xml:space="preserve">пятница </w:t>
      </w:r>
      <w:r>
        <w:rPr>
          <w:sz w:val="16"/>
          <w:szCs w:val="16"/>
          <w:lang w:val="en-US"/>
        </w:rPr>
        <w:t xml:space="preserve">9.00 — 17.00 </w:t>
      </w:r>
    </w:p>
    <w:p w:rsidR="003F4EC8" w:rsidRDefault="003F4EC8">
      <w:pPr>
        <w:overflowPunct/>
        <w:rPr>
          <w:rFonts w:cstheme="minorBidi"/>
          <w:color w:val="auto"/>
          <w:kern w:val="0"/>
          <w:sz w:val="24"/>
          <w:szCs w:val="24"/>
        </w:rPr>
        <w:sectPr w:rsidR="003F4EC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F4EC8" w:rsidRDefault="003F4EC8">
      <w:pPr>
        <w:jc w:val="center"/>
      </w:pPr>
      <w:r>
        <w:t>Департамент социального развития</w:t>
      </w:r>
    </w:p>
    <w:p w:rsidR="003F4EC8" w:rsidRDefault="003F4EC8">
      <w:pPr>
        <w:jc w:val="center"/>
      </w:pPr>
      <w:r>
        <w:t>Ханты-Мансийского автономного округа—Югры</w:t>
      </w:r>
    </w:p>
    <w:p w:rsidR="003F4EC8" w:rsidRDefault="003F4EC8">
      <w:pPr>
        <w:jc w:val="center"/>
      </w:pPr>
      <w:r>
        <w:t>бюджетное учреждение</w:t>
      </w:r>
    </w:p>
    <w:p w:rsidR="003F4EC8" w:rsidRDefault="003F4EC8">
      <w:pPr>
        <w:jc w:val="center"/>
        <w:rPr>
          <w:lang w:val="en-US"/>
        </w:rPr>
      </w:pPr>
      <w:r>
        <w:rPr>
          <w:lang w:val="en-US"/>
        </w:rPr>
        <w:t>«</w:t>
      </w:r>
      <w:r>
        <w:t>Сургутский районный комплексный центр социального обслуживания населения</w:t>
      </w:r>
      <w:r>
        <w:rPr>
          <w:lang w:val="en-US"/>
        </w:rPr>
        <w:t>»</w:t>
      </w:r>
    </w:p>
    <w:p w:rsidR="003F4EC8" w:rsidRDefault="003F4EC8">
      <w:pPr>
        <w:jc w:val="center"/>
      </w:pPr>
    </w:p>
    <w:p w:rsidR="003F4EC8" w:rsidRDefault="003F4EC8">
      <w:pPr>
        <w:jc w:val="center"/>
      </w:pPr>
    </w:p>
    <w:p w:rsidR="003F4EC8" w:rsidRDefault="003F4EC8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Консультативное отделение </w:t>
      </w:r>
    </w:p>
    <w:p w:rsidR="003F4EC8" w:rsidRDefault="003F4EC8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(мобильная социальная служба, служба </w:t>
      </w:r>
      <w:r>
        <w:rPr>
          <w:rFonts w:cs="Book Antiqua"/>
          <w:sz w:val="20"/>
          <w:szCs w:val="20"/>
          <w:lang w:val="en-US"/>
        </w:rPr>
        <w:t>«</w:t>
      </w:r>
      <w:r>
        <w:rPr>
          <w:rFonts w:cs="Book Antiqua"/>
          <w:sz w:val="20"/>
          <w:szCs w:val="20"/>
        </w:rPr>
        <w:t>Социальный патруль</w:t>
      </w:r>
      <w:r>
        <w:rPr>
          <w:rFonts w:cs="Book Antiqua"/>
          <w:sz w:val="20"/>
          <w:szCs w:val="20"/>
          <w:lang w:val="en-US"/>
        </w:rPr>
        <w:t>»</w:t>
      </w:r>
      <w:r>
        <w:rPr>
          <w:rFonts w:cs="Book Antiqua"/>
          <w:sz w:val="20"/>
          <w:szCs w:val="20"/>
        </w:rPr>
        <w:t xml:space="preserve">, пункт проката </w:t>
      </w:r>
    </w:p>
    <w:p w:rsidR="003F4EC8" w:rsidRDefault="003F4EC8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технических средств реабилитации)</w:t>
      </w:r>
    </w:p>
    <w:p w:rsidR="003F4EC8" w:rsidRDefault="003F4EC8">
      <w:pPr>
        <w:pStyle w:val="unknownstyle"/>
        <w:rPr>
          <w:rFonts w:cs="Book Antiqua"/>
          <w:sz w:val="28"/>
          <w:szCs w:val="28"/>
        </w:rPr>
      </w:pPr>
    </w:p>
    <w:p w:rsidR="003F4EC8" w:rsidRDefault="003F4EC8">
      <w:pPr>
        <w:pStyle w:val="unknownstyle"/>
        <w:rPr>
          <w:rFonts w:cs="Book Antiqua"/>
          <w:sz w:val="28"/>
          <w:szCs w:val="28"/>
        </w:rPr>
      </w:pPr>
    </w:p>
    <w:p w:rsidR="003F4EC8" w:rsidRDefault="003F4EC8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3F4EC8" w:rsidRDefault="003F4EC8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3F4EC8" w:rsidRDefault="003F4EC8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3F4EC8" w:rsidRDefault="003F4EC8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3F4EC8" w:rsidRDefault="003F4EC8">
      <w:pPr>
        <w:pStyle w:val="unknownstyle"/>
        <w:rPr>
          <w:rFonts w:cs="Book Antiqua"/>
          <w:sz w:val="20"/>
          <w:szCs w:val="20"/>
        </w:rPr>
      </w:pPr>
    </w:p>
    <w:p w:rsidR="003F4EC8" w:rsidRDefault="003F4EC8">
      <w:pPr>
        <w:pStyle w:val="unknownstyle"/>
        <w:rPr>
          <w:rFonts w:cs="Book Antiqua"/>
          <w:sz w:val="20"/>
          <w:szCs w:val="20"/>
        </w:rPr>
      </w:pPr>
    </w:p>
    <w:p w:rsidR="003F4EC8" w:rsidRDefault="003F4EC8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3F4EC8" w:rsidRDefault="003F4EC8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3F4EC8" w:rsidRDefault="003F4EC8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3F4EC8" w:rsidRDefault="003F4EC8">
      <w:pPr>
        <w:pStyle w:val="unknownstyle"/>
        <w:rPr>
          <w:rFonts w:cs="Book Antiqua"/>
          <w:sz w:val="20"/>
          <w:szCs w:val="20"/>
        </w:rPr>
      </w:pPr>
    </w:p>
    <w:p w:rsidR="003F4EC8" w:rsidRDefault="003F4EC8">
      <w:pPr>
        <w:pStyle w:val="unknownstyle"/>
        <w:rPr>
          <w:rFonts w:cs="Book Antiqua"/>
          <w:sz w:val="20"/>
          <w:szCs w:val="20"/>
        </w:rPr>
      </w:pPr>
    </w:p>
    <w:p w:rsidR="003F4EC8" w:rsidRDefault="003F4EC8">
      <w:pPr>
        <w:pStyle w:val="unknownstyle"/>
        <w:rPr>
          <w:rFonts w:cs="Book Antiqua"/>
          <w:sz w:val="20"/>
          <w:szCs w:val="20"/>
        </w:rPr>
      </w:pPr>
    </w:p>
    <w:p w:rsidR="003F4EC8" w:rsidRDefault="003F4EC8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 xml:space="preserve">Нижнесортымский </w:t>
      </w:r>
    </w:p>
    <w:p w:rsidR="003F4EC8" w:rsidRDefault="003F4EC8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  <w:lang w:val="en-US"/>
        </w:rPr>
        <w:t xml:space="preserve">2018 </w:t>
      </w:r>
      <w:r>
        <w:rPr>
          <w:rFonts w:cs="Book Antiqua"/>
          <w:sz w:val="16"/>
          <w:szCs w:val="16"/>
        </w:rPr>
        <w:t>год</w:t>
      </w:r>
    </w:p>
    <w:p w:rsidR="003F4EC8" w:rsidRDefault="003F4EC8">
      <w:pPr>
        <w:pStyle w:val="unknownstyle"/>
        <w:rPr>
          <w:rFonts w:cs="Book Antiqua"/>
          <w:sz w:val="20"/>
          <w:szCs w:val="20"/>
        </w:rPr>
      </w:pPr>
    </w:p>
    <w:p w:rsidR="003F4EC8" w:rsidRDefault="003F4EC8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3F4EC8" w:rsidRDefault="003F4EC8">
      <w:pPr>
        <w:overflowPunct/>
        <w:rPr>
          <w:rFonts w:cstheme="minorBidi"/>
          <w:color w:val="auto"/>
          <w:kern w:val="0"/>
          <w:sz w:val="24"/>
          <w:szCs w:val="24"/>
        </w:rPr>
        <w:sectPr w:rsidR="003F4EC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F4EC8" w:rsidRDefault="003F4EC8">
      <w:pPr>
        <w:jc w:val="center"/>
        <w:rPr>
          <w:sz w:val="4"/>
          <w:szCs w:val="4"/>
          <w:lang w:val="en-US"/>
        </w:rPr>
      </w:pPr>
    </w:p>
    <w:p w:rsidR="003F4EC8" w:rsidRDefault="003F4EC8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3F4EC8" w:rsidRDefault="003F4EC8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 Сургут, ул. Лермонтова д. 3/1)</w:t>
      </w:r>
    </w:p>
    <w:p w:rsidR="003F4EC8" w:rsidRDefault="003F4EC8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Тел/факс: приемная 8(3462) 32-92-50</w:t>
      </w:r>
    </w:p>
    <w:p w:rsidR="003F4EC8" w:rsidRDefault="003F4EC8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SurRKCSON@admhmao.ru</w:t>
      </w:r>
    </w:p>
    <w:p w:rsidR="003F4EC8" w:rsidRDefault="003F4EC8">
      <w:pPr>
        <w:jc w:val="center"/>
        <w:rPr>
          <w:sz w:val="10"/>
          <w:szCs w:val="10"/>
          <w:lang w:val="en-US"/>
        </w:rPr>
      </w:pPr>
    </w:p>
    <w:p w:rsidR="003F4EC8" w:rsidRDefault="003F4EC8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3F4EC8" w:rsidRDefault="003F4EC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3F4EC8" w:rsidRDefault="003F4EC8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Телефон: 8(3462) 32-92-35</w:t>
      </w:r>
    </w:p>
    <w:p w:rsidR="003F4EC8" w:rsidRDefault="003F4EC8">
      <w:pPr>
        <w:jc w:val="center"/>
        <w:rPr>
          <w:sz w:val="8"/>
          <w:szCs w:val="8"/>
        </w:rPr>
      </w:pPr>
    </w:p>
    <w:p w:rsidR="003F4EC8" w:rsidRDefault="003F4EC8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Заместитель директора</w:t>
      </w:r>
    </w:p>
    <w:p w:rsidR="003F4EC8" w:rsidRDefault="003F4EC8">
      <w:pPr>
        <w:pStyle w:val="Heading1"/>
        <w:spacing w:line="21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Котова Наталья Алексеевна</w:t>
      </w:r>
    </w:p>
    <w:p w:rsidR="003F4EC8" w:rsidRDefault="003F4EC8">
      <w:pPr>
        <w:pStyle w:val="Heading1"/>
        <w:spacing w:line="213" w:lineRule="auto"/>
        <w:jc w:val="center"/>
        <w:rPr>
          <w:rFonts w:cs="Arial Narrow"/>
          <w:sz w:val="8"/>
          <w:szCs w:val="8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Телефон: 8 (3462) 32-92-44</w:t>
      </w:r>
    </w:p>
    <w:p w:rsidR="003F4EC8" w:rsidRDefault="003F4EC8">
      <w:pPr>
        <w:jc w:val="center"/>
        <w:rPr>
          <w:sz w:val="8"/>
          <w:szCs w:val="8"/>
        </w:rPr>
      </w:pPr>
    </w:p>
    <w:p w:rsidR="003F4EC8" w:rsidRDefault="003F4EC8">
      <w:pPr>
        <w:jc w:val="center"/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 г. Лянтор</w:t>
      </w:r>
    </w:p>
    <w:p w:rsidR="003F4EC8" w:rsidRDefault="003F4EC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Примак Лаура Минуллаевна</w:t>
      </w:r>
    </w:p>
    <w:p w:rsidR="003F4EC8" w:rsidRDefault="003F4EC8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Телефон: </w:t>
      </w:r>
      <w:r>
        <w:rPr>
          <w:sz w:val="16"/>
          <w:szCs w:val="16"/>
          <w:lang w:val="en-US"/>
        </w:rPr>
        <w:t xml:space="preserve">8 (34638) 26-580 </w:t>
      </w:r>
    </w:p>
    <w:p w:rsidR="003F4EC8" w:rsidRDefault="003F4EC8">
      <w:pPr>
        <w:jc w:val="center"/>
        <w:rPr>
          <w:b/>
          <w:bCs/>
          <w:sz w:val="6"/>
          <w:szCs w:val="6"/>
        </w:rPr>
      </w:pPr>
    </w:p>
    <w:p w:rsidR="003F4EC8" w:rsidRDefault="003F4EC8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консультативным отделением </w:t>
      </w:r>
    </w:p>
    <w:p w:rsidR="003F4EC8" w:rsidRDefault="003F4EC8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(мобильная социальная служба, служба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Социальный патруль</w:t>
      </w:r>
      <w:r>
        <w:rPr>
          <w:sz w:val="18"/>
          <w:szCs w:val="18"/>
          <w:u w:val="single"/>
          <w:lang w:val="en-US"/>
        </w:rPr>
        <w:t xml:space="preserve">», </w:t>
      </w:r>
      <w:r>
        <w:rPr>
          <w:sz w:val="18"/>
          <w:szCs w:val="18"/>
          <w:u w:val="single"/>
        </w:rPr>
        <w:t>пункт проката технических средств реабилитации)</w:t>
      </w:r>
    </w:p>
    <w:p w:rsidR="003F4EC8" w:rsidRDefault="003F4EC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Хазиахметова Татьяна Анатольевна</w:t>
      </w:r>
    </w:p>
    <w:p w:rsidR="003F4EC8" w:rsidRDefault="003F4EC8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Телефон: </w:t>
      </w:r>
      <w:r>
        <w:rPr>
          <w:sz w:val="16"/>
          <w:szCs w:val="16"/>
          <w:lang w:val="en-US"/>
        </w:rPr>
        <w:t>8 (3462) 32-92-54</w:t>
      </w:r>
    </w:p>
    <w:p w:rsidR="003F4EC8" w:rsidRDefault="003F4EC8">
      <w:pPr>
        <w:ind w:firstLine="281"/>
        <w:jc w:val="center"/>
        <w:rPr>
          <w:sz w:val="8"/>
          <w:szCs w:val="8"/>
          <w:lang w:val="en-US"/>
        </w:rPr>
      </w:pPr>
    </w:p>
    <w:p w:rsidR="003F4EC8" w:rsidRDefault="003F4EC8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Специалисты по социальной работе в с.п. Нижнесортымский</w:t>
      </w:r>
    </w:p>
    <w:p w:rsidR="003F4EC8" w:rsidRDefault="003F4EC8">
      <w:pPr>
        <w:widowControl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8 (346382) </w:t>
      </w:r>
      <w:r>
        <w:rPr>
          <w:sz w:val="16"/>
          <w:szCs w:val="16"/>
        </w:rPr>
        <w:t>40-017</w:t>
      </w:r>
    </w:p>
    <w:p w:rsidR="003F4EC8" w:rsidRDefault="003F4EC8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3F4EC8" w:rsidRDefault="003F4EC8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9.00 - 18.00;</w:t>
      </w:r>
    </w:p>
    <w:p w:rsidR="003F4EC8" w:rsidRDefault="003F4EC8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9.00 - 17.00;</w:t>
      </w:r>
    </w:p>
    <w:p w:rsidR="003F4EC8" w:rsidRDefault="003F4EC8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13.00 - 14.00;</w:t>
      </w:r>
    </w:p>
    <w:p w:rsidR="003F4EC8" w:rsidRDefault="003F4EC8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3F4EC8" w:rsidRDefault="003F4EC8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3F4EC8" w:rsidRDefault="003F4EC8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3F4EC8" w:rsidRDefault="003F4EC8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3F4EC8" w:rsidRDefault="003F4EC8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3F4EC8" w:rsidRDefault="003F4EC8">
      <w:pPr>
        <w:pStyle w:val="Heading7"/>
        <w:jc w:val="center"/>
        <w:rPr>
          <w:rFonts w:ascii="Times New Roman" w:hAnsi="Times New Roman"/>
          <w:sz w:val="8"/>
          <w:szCs w:val="8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3F4EC8" w:rsidRDefault="003F4EC8">
      <w:pPr>
        <w:pStyle w:val="unknownstyle1"/>
        <w:rPr>
          <w:rFonts w:ascii="Times New Roman" w:hAnsi="Times New Roman"/>
          <w:sz w:val="8"/>
          <w:szCs w:val="8"/>
          <w:lang w:val="en-US"/>
        </w:rPr>
      </w:pPr>
    </w:p>
    <w:p w:rsidR="003F4EC8" w:rsidRDefault="003F4EC8">
      <w:pPr>
        <w:pStyle w:val="unknownstyle1"/>
        <w:rPr>
          <w:rFonts w:ascii="Times New Roman" w:hAnsi="Times New Roman"/>
          <w:sz w:val="8"/>
          <w:szCs w:val="8"/>
          <w:lang w:val="en-US"/>
        </w:rPr>
      </w:pPr>
    </w:p>
    <w:p w:rsidR="003F4EC8" w:rsidRDefault="003F4EC8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 xml:space="preserve">Материал подготовил: </w:t>
      </w:r>
    </w:p>
    <w:p w:rsidR="003F4EC8" w:rsidRDefault="003F4EC8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 xml:space="preserve"> Специалист по социальной работе</w:t>
      </w:r>
    </w:p>
    <w:p w:rsidR="00000000" w:rsidRDefault="003F4EC8" w:rsidP="003F4EC8">
      <w:pPr>
        <w:pStyle w:val="unknownstyle1"/>
      </w:pPr>
      <w:r>
        <w:rPr>
          <w:rFonts w:ascii="Times New Roman" w:hAnsi="Times New Roman"/>
          <w:i/>
          <w:iCs/>
          <w:sz w:val="12"/>
          <w:szCs w:val="12"/>
        </w:rPr>
        <w:t>Конышева Виктория Васильевна</w:t>
      </w:r>
    </w:p>
    <w:sectPr w:rsidR="00000000" w:rsidSect="003F4EC8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EC8"/>
    <w:rsid w:val="003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rial Narrow" w:hAnsi="Arial Narrow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3F4EC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C8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