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54" w:rsidRDefault="008D5C54">
      <w:pPr>
        <w:pStyle w:val="unknownstyle"/>
        <w:spacing w:line="180" w:lineRule="auto"/>
        <w:jc w:val="center"/>
        <w:rPr>
          <w:rFonts w:cs="Arial Black"/>
          <w:sz w:val="28"/>
          <w:szCs w:val="28"/>
        </w:rPr>
      </w:pPr>
    </w:p>
    <w:p w:rsidR="008D5C54" w:rsidRDefault="008D5C54">
      <w:pPr>
        <w:pStyle w:val="unknownstyle"/>
        <w:spacing w:line="18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D5C54" w:rsidRDefault="008D5C54">
      <w:pPr>
        <w:pStyle w:val="unknownstyle"/>
        <w:spacing w:line="180" w:lineRule="auto"/>
        <w:jc w:val="center"/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Телефонная служба</w:t>
      </w:r>
    </w:p>
    <w:p w:rsidR="008D5C54" w:rsidRDefault="008D5C54">
      <w:pPr>
        <w:pStyle w:val="unknownstyle"/>
        <w:spacing w:line="180" w:lineRule="auto"/>
        <w:jc w:val="center"/>
        <w:rPr>
          <w:rFonts w:ascii="Times New Roman" w:hAnsi="Times New Roman"/>
          <w:b/>
          <w:bCs/>
          <w:i/>
          <w:iCs/>
          <w:color w:val="000000"/>
          <w:sz w:val="36"/>
          <w:szCs w:val="36"/>
          <w:lang w:val="en-US"/>
        </w:rPr>
      </w:pPr>
    </w:p>
    <w:p w:rsidR="008D5C54" w:rsidRDefault="008D5C54">
      <w:pPr>
        <w:pStyle w:val="unknownstyle"/>
        <w:spacing w:line="180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  <w:lang w:val="en-US"/>
        </w:rPr>
        <w:t>«</w:t>
      </w: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Помощь</w:t>
      </w: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  <w:lang w:val="en-US"/>
        </w:rPr>
        <w:t xml:space="preserve">» </w:t>
      </w:r>
    </w:p>
    <w:p w:rsidR="008D5C54" w:rsidRDefault="008D5C54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D5C54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D5C54" w:rsidRDefault="008D5C54">
      <w:pPr>
        <w:jc w:val="center"/>
        <w:rPr>
          <w:rFonts w:cs="Comic Sans MS"/>
          <w:b/>
          <w:bCs/>
          <w:sz w:val="20"/>
          <w:szCs w:val="20"/>
        </w:rPr>
      </w:pPr>
    </w:p>
    <w:p w:rsidR="008D5C54" w:rsidRDefault="008D5C54">
      <w:pPr>
        <w:jc w:val="center"/>
        <w:rPr>
          <w:rFonts w:cs="Comic Sans MS"/>
          <w:b/>
          <w:bCs/>
          <w:sz w:val="20"/>
          <w:szCs w:val="20"/>
        </w:rPr>
      </w:pPr>
    </w:p>
    <w:p w:rsidR="008D5C54" w:rsidRDefault="008D5C54">
      <w:pPr>
        <w:jc w:val="center"/>
        <w:rPr>
          <w:rFonts w:cs="Comic Sans MS"/>
          <w:b/>
          <w:bCs/>
          <w:sz w:val="20"/>
          <w:szCs w:val="20"/>
        </w:rPr>
      </w:pPr>
    </w:p>
    <w:p w:rsidR="008D5C54" w:rsidRDefault="008D5C54">
      <w:pPr>
        <w:jc w:val="center"/>
        <w:rPr>
          <w:rFonts w:cs="Comic Sans MS"/>
          <w:b/>
          <w:bCs/>
          <w:sz w:val="20"/>
          <w:szCs w:val="20"/>
        </w:rPr>
      </w:pPr>
    </w:p>
    <w:p w:rsidR="008D5C54" w:rsidRDefault="008D5C54">
      <w:pPr>
        <w:jc w:val="center"/>
        <w:rPr>
          <w:rFonts w:cs="Comic Sans MS"/>
          <w:b/>
          <w:bCs/>
          <w:sz w:val="20"/>
          <w:szCs w:val="20"/>
        </w:rPr>
      </w:pPr>
    </w:p>
    <w:p w:rsidR="008D5C54" w:rsidRDefault="008D5C54">
      <w:pPr>
        <w:jc w:val="center"/>
        <w:rPr>
          <w:rFonts w:cs="Comic Sans MS"/>
          <w:b/>
          <w:bCs/>
          <w:sz w:val="20"/>
          <w:szCs w:val="20"/>
        </w:rPr>
      </w:pPr>
    </w:p>
    <w:p w:rsidR="008D5C54" w:rsidRDefault="008D5C54">
      <w:pPr>
        <w:jc w:val="center"/>
        <w:rPr>
          <w:rFonts w:cs="Comic Sans MS"/>
          <w:b/>
          <w:bCs/>
          <w:sz w:val="20"/>
          <w:szCs w:val="20"/>
        </w:rPr>
      </w:pPr>
    </w:p>
    <w:p w:rsidR="008D5C54" w:rsidRDefault="008D5C54">
      <w:pPr>
        <w:jc w:val="center"/>
        <w:rPr>
          <w:rFonts w:cs="Comic Sans MS"/>
          <w:b/>
          <w:bCs/>
          <w:sz w:val="20"/>
          <w:szCs w:val="20"/>
        </w:rPr>
      </w:pPr>
    </w:p>
    <w:p w:rsidR="008D5C54" w:rsidRDefault="008D5C54">
      <w:pPr>
        <w:jc w:val="center"/>
        <w:rPr>
          <w:rFonts w:cs="Comic Sans MS"/>
          <w:b/>
          <w:bCs/>
          <w:sz w:val="20"/>
          <w:szCs w:val="20"/>
        </w:rPr>
      </w:pPr>
    </w:p>
    <w:p w:rsidR="008D5C54" w:rsidRDefault="008D5C54">
      <w:pPr>
        <w:jc w:val="center"/>
        <w:rPr>
          <w:rFonts w:cs="Comic Sans MS"/>
          <w:b/>
          <w:bCs/>
          <w:sz w:val="20"/>
          <w:szCs w:val="20"/>
        </w:rPr>
      </w:pPr>
    </w:p>
    <w:p w:rsidR="008D5C54" w:rsidRDefault="008D5C54">
      <w:pPr>
        <w:jc w:val="center"/>
        <w:rPr>
          <w:rFonts w:cs="Comic Sans MS"/>
          <w:b/>
          <w:bCs/>
          <w:sz w:val="20"/>
          <w:szCs w:val="20"/>
        </w:rPr>
      </w:pPr>
    </w:p>
    <w:p w:rsidR="008D5C54" w:rsidRDefault="008D5C54">
      <w:pPr>
        <w:jc w:val="center"/>
        <w:rPr>
          <w:rFonts w:cs="Comic Sans MS"/>
          <w:b/>
          <w:bCs/>
          <w:sz w:val="20"/>
          <w:szCs w:val="20"/>
        </w:rPr>
      </w:pPr>
    </w:p>
    <w:p w:rsidR="008D5C54" w:rsidRDefault="008D5C54">
      <w:pPr>
        <w:jc w:val="center"/>
        <w:rPr>
          <w:rFonts w:cs="Comic Sans MS"/>
          <w:b/>
          <w:bCs/>
          <w:sz w:val="20"/>
          <w:szCs w:val="20"/>
        </w:rPr>
      </w:pPr>
    </w:p>
    <w:p w:rsidR="008D5C54" w:rsidRDefault="008D5C54">
      <w:pPr>
        <w:jc w:val="center"/>
        <w:rPr>
          <w:rFonts w:cs="Comic Sans MS"/>
          <w:b/>
          <w:bCs/>
          <w:sz w:val="20"/>
          <w:szCs w:val="20"/>
        </w:rPr>
      </w:pPr>
    </w:p>
    <w:p w:rsidR="008D5C54" w:rsidRDefault="008D5C54">
      <w:pPr>
        <w:jc w:val="center"/>
        <w:rPr>
          <w:rFonts w:cs="Comic Sans MS"/>
          <w:b/>
          <w:bCs/>
          <w:sz w:val="20"/>
          <w:szCs w:val="20"/>
        </w:rPr>
      </w:pPr>
    </w:p>
    <w:p w:rsidR="008D5C54" w:rsidRDefault="008D5C54">
      <w:pPr>
        <w:jc w:val="center"/>
        <w:rPr>
          <w:rFonts w:cs="Comic Sans MS"/>
          <w:b/>
          <w:bCs/>
          <w:sz w:val="20"/>
          <w:szCs w:val="20"/>
        </w:rPr>
      </w:pPr>
    </w:p>
    <w:p w:rsidR="008D5C54" w:rsidRDefault="008D5C54">
      <w:pPr>
        <w:jc w:val="center"/>
        <w:rPr>
          <w:rFonts w:cs="Comic Sans MS"/>
          <w:b/>
          <w:bCs/>
          <w:sz w:val="20"/>
          <w:szCs w:val="20"/>
        </w:rPr>
      </w:pPr>
    </w:p>
    <w:p w:rsidR="008D5C54" w:rsidRDefault="008D5C54">
      <w:pPr>
        <w:jc w:val="center"/>
        <w:rPr>
          <w:rFonts w:cs="Comic Sans MS"/>
          <w:b/>
          <w:bCs/>
          <w:sz w:val="20"/>
          <w:szCs w:val="20"/>
        </w:rPr>
      </w:pPr>
    </w:p>
    <w:p w:rsidR="008D5C54" w:rsidRDefault="008D5C54">
      <w:pPr>
        <w:jc w:val="center"/>
        <w:rPr>
          <w:rFonts w:cs="Comic Sans MS"/>
          <w:b/>
          <w:bCs/>
          <w:sz w:val="20"/>
          <w:szCs w:val="20"/>
        </w:rPr>
      </w:pPr>
    </w:p>
    <w:p w:rsidR="008D5C54" w:rsidRDefault="008D5C5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5C54" w:rsidRDefault="008D5C54">
      <w:pPr>
        <w:jc w:val="center"/>
        <w:rPr>
          <w:rFonts w:cs="Comic Sans MS"/>
          <w:b/>
          <w:bCs/>
          <w:sz w:val="20"/>
          <w:szCs w:val="20"/>
        </w:rPr>
      </w:pPr>
    </w:p>
    <w:p w:rsidR="008D5C54" w:rsidRDefault="008D5C54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D5C54" w:rsidRDefault="008D5C54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D5C54" w:rsidRDefault="008D5C54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D5C54" w:rsidRDefault="008D5C54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D5C54" w:rsidRDefault="008D5C54">
      <w:pPr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8D5C54" w:rsidRDefault="008D5C54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D5C5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D5C54" w:rsidRDefault="008D5C54">
      <w:pPr>
        <w:pStyle w:val="BodyText3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Телефонная служба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Помощь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предоставляет следующую справочную информацию:</w:t>
      </w:r>
    </w:p>
    <w:p w:rsidR="008D5C54" w:rsidRDefault="008D5C54">
      <w:pPr>
        <w:pStyle w:val="BodyText3"/>
        <w:spacing w:after="20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 правах граждан на социальное обслуживание;</w:t>
      </w:r>
    </w:p>
    <w:p w:rsidR="008D5C54" w:rsidRDefault="008D5C54">
      <w:pPr>
        <w:pStyle w:val="BodyText3"/>
        <w:spacing w:after="20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об учреждениях социального обслуживания населения автономного округа, оказывающих социальные услуги по месту жительства обратившегося, включая данные о месте нахождения учреждения, выполняемых функциях, часах работы, времени приема граждан.</w:t>
      </w:r>
    </w:p>
    <w:p w:rsidR="008D5C54" w:rsidRDefault="008D5C54">
      <w:pPr>
        <w:spacing w:after="20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 перечне социальных услуг, которые могут получить различные категории населения, включая их виды и формы, порядок и условия социального обслуживания, а также в случаях, если социальные услуги платные—их стоимости, правах на бесплатное социальное обслуживание.</w:t>
      </w:r>
    </w:p>
    <w:p w:rsidR="008D5C54" w:rsidRDefault="008D5C54">
      <w:pPr>
        <w:spacing w:after="200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8D5C54" w:rsidRDefault="008D5C54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D5C5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D5C54" w:rsidRDefault="008D5C54">
      <w:pPr>
        <w:pStyle w:val="BodyText3"/>
        <w:spacing w:after="0" w:line="18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</w:p>
    <w:p w:rsidR="008D5C54" w:rsidRDefault="008D5C54">
      <w:pPr>
        <w:pStyle w:val="BodyText3"/>
        <w:spacing w:after="0" w:line="180" w:lineRule="auto"/>
        <w:jc w:val="both"/>
        <w:rPr>
          <w:rFonts w:ascii="Times New Roman" w:hAnsi="Times New Roman"/>
          <w:sz w:val="32"/>
          <w:szCs w:val="32"/>
        </w:rPr>
      </w:pPr>
    </w:p>
    <w:p w:rsidR="008D5C54" w:rsidRDefault="008D5C54">
      <w:pPr>
        <w:pStyle w:val="BodyText3"/>
        <w:spacing w:after="0" w:line="1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5C54" w:rsidRDefault="008D5C54">
      <w:pPr>
        <w:pStyle w:val="BodyText3"/>
        <w:spacing w:after="0" w:line="1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5C54" w:rsidRDefault="008D5C54">
      <w:pPr>
        <w:pStyle w:val="BodyText3"/>
        <w:spacing w:after="0" w:line="1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5C54" w:rsidRDefault="008D5C54">
      <w:pPr>
        <w:pStyle w:val="BodyText3"/>
        <w:spacing w:after="0" w:line="1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Проконсультироваться </w:t>
      </w:r>
    </w:p>
    <w:p w:rsidR="008D5C54" w:rsidRDefault="008D5C54">
      <w:pPr>
        <w:pStyle w:val="BodyText3"/>
        <w:spacing w:after="0" w:line="1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вопросам </w:t>
      </w:r>
    </w:p>
    <w:p w:rsidR="008D5C54" w:rsidRDefault="008D5C54">
      <w:pPr>
        <w:pStyle w:val="BodyText3"/>
        <w:spacing w:after="0" w:line="1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социального обслуживания </w:t>
      </w:r>
    </w:p>
    <w:p w:rsidR="008D5C54" w:rsidRDefault="008D5C54">
      <w:pPr>
        <w:pStyle w:val="BodyText3"/>
        <w:spacing w:after="0" w:line="1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 можете у специалистов </w:t>
      </w:r>
    </w:p>
    <w:p w:rsidR="008D5C54" w:rsidRDefault="008D5C54">
      <w:pPr>
        <w:pStyle w:val="BodyText3"/>
        <w:spacing w:after="0" w:line="1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отделения социального </w:t>
      </w:r>
    </w:p>
    <w:p w:rsidR="008D5C54" w:rsidRDefault="008D5C54">
      <w:pPr>
        <w:pStyle w:val="BodyText3"/>
        <w:spacing w:after="0" w:line="1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сопровождения граждан:</w:t>
      </w:r>
    </w:p>
    <w:p w:rsidR="008D5C54" w:rsidRDefault="008D5C54">
      <w:pPr>
        <w:pStyle w:val="BodyText3"/>
        <w:spacing w:after="0" w:line="180" w:lineRule="auto"/>
        <w:jc w:val="both"/>
        <w:rPr>
          <w:rFonts w:ascii="Times New Roman" w:hAnsi="Times New Roman"/>
          <w:sz w:val="28"/>
          <w:szCs w:val="28"/>
        </w:rPr>
      </w:pPr>
    </w:p>
    <w:p w:rsidR="008D5C54" w:rsidRDefault="008D5C54">
      <w:pPr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г.п. Белый Яр </w:t>
      </w:r>
      <w:r>
        <w:rPr>
          <w:rFonts w:ascii="Times New Roman" w:hAnsi="Times New Roman"/>
          <w:sz w:val="24"/>
          <w:szCs w:val="24"/>
        </w:rPr>
        <w:t>– 8 (3462) 74-55-54</w:t>
      </w:r>
    </w:p>
    <w:p w:rsidR="008D5C54" w:rsidRDefault="008D5C54">
      <w:pPr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г.п. Барсово </w:t>
      </w:r>
      <w:r>
        <w:rPr>
          <w:rFonts w:ascii="Times New Roman" w:hAnsi="Times New Roman"/>
          <w:sz w:val="24"/>
          <w:szCs w:val="24"/>
        </w:rPr>
        <w:t>– 8 (3462) 74-06-05</w:t>
      </w:r>
    </w:p>
    <w:p w:rsidR="008D5C54" w:rsidRDefault="008D5C54">
      <w:pPr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с.п. Солнечный </w:t>
      </w:r>
      <w:r>
        <w:rPr>
          <w:rFonts w:ascii="Times New Roman" w:hAnsi="Times New Roman"/>
          <w:sz w:val="24"/>
          <w:szCs w:val="24"/>
        </w:rPr>
        <w:t>– 8 (3462) 74-41-40</w:t>
      </w:r>
    </w:p>
    <w:p w:rsidR="008D5C54" w:rsidRDefault="008D5C54">
      <w:pPr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г.п. Федоровский </w:t>
      </w:r>
      <w:r>
        <w:rPr>
          <w:rFonts w:ascii="Times New Roman" w:hAnsi="Times New Roman"/>
          <w:sz w:val="24"/>
          <w:szCs w:val="24"/>
        </w:rPr>
        <w:t xml:space="preserve">– 8 (3462) 212-838 </w:t>
      </w:r>
    </w:p>
    <w:p w:rsidR="008D5C54" w:rsidRDefault="008D5C54">
      <w:pPr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с.п. Русскинская </w:t>
      </w:r>
      <w:r>
        <w:rPr>
          <w:rFonts w:ascii="Times New Roman" w:hAnsi="Times New Roman"/>
          <w:sz w:val="24"/>
          <w:szCs w:val="24"/>
        </w:rPr>
        <w:t xml:space="preserve">– 8 (3462) 73-70-72 </w:t>
      </w:r>
    </w:p>
    <w:p w:rsidR="008D5C54" w:rsidRDefault="008D5C54">
      <w:pPr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с.п. Локосово </w:t>
      </w:r>
      <w:r>
        <w:rPr>
          <w:rFonts w:ascii="Times New Roman" w:hAnsi="Times New Roman"/>
          <w:sz w:val="24"/>
          <w:szCs w:val="24"/>
        </w:rPr>
        <w:t>– 8 (3462) 73-96-59</w:t>
      </w:r>
    </w:p>
    <w:p w:rsidR="008D5C54" w:rsidRDefault="008D5C54">
      <w:pPr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с.п. Угут </w:t>
      </w:r>
      <w:r>
        <w:rPr>
          <w:rFonts w:ascii="Times New Roman" w:hAnsi="Times New Roman"/>
          <w:sz w:val="24"/>
          <w:szCs w:val="24"/>
        </w:rPr>
        <w:t xml:space="preserve">– 8 (3462) 73-76-46 </w:t>
      </w:r>
    </w:p>
    <w:p w:rsidR="008D5C54" w:rsidRDefault="008D5C54">
      <w:pPr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с.п. Ульт-Ягун </w:t>
      </w:r>
      <w:r>
        <w:rPr>
          <w:rFonts w:ascii="Times New Roman" w:hAnsi="Times New Roman"/>
          <w:sz w:val="24"/>
          <w:szCs w:val="24"/>
        </w:rPr>
        <w:t>– 8 (3462) 73-83-88</w:t>
      </w:r>
    </w:p>
    <w:p w:rsidR="008D5C54" w:rsidRDefault="008D5C54">
      <w:pPr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г. Лянтор </w:t>
      </w:r>
      <w:r>
        <w:rPr>
          <w:rFonts w:ascii="Times New Roman" w:hAnsi="Times New Roman"/>
          <w:sz w:val="24"/>
          <w:szCs w:val="24"/>
        </w:rPr>
        <w:t>– 8 (34638) 25-160</w:t>
      </w:r>
    </w:p>
    <w:p w:rsidR="008D5C54" w:rsidRDefault="008D5C54">
      <w:pPr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с.п. Нижнесортымский </w:t>
      </w:r>
      <w:r>
        <w:rPr>
          <w:rFonts w:ascii="Times New Roman" w:hAnsi="Times New Roman"/>
          <w:sz w:val="24"/>
          <w:szCs w:val="24"/>
        </w:rPr>
        <w:t>– 8 (34638) 40-017</w:t>
      </w:r>
    </w:p>
    <w:p w:rsidR="008D5C54" w:rsidRDefault="008D5C54">
      <w:pPr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с.п. Сытомино </w:t>
      </w:r>
      <w:r>
        <w:rPr>
          <w:rFonts w:ascii="Times New Roman" w:hAnsi="Times New Roman"/>
          <w:sz w:val="24"/>
          <w:szCs w:val="24"/>
        </w:rPr>
        <w:t>– 8 (3462) 73-65-24</w:t>
      </w:r>
    </w:p>
    <w:p w:rsidR="008D5C54" w:rsidRDefault="008D5C54">
      <w:pPr>
        <w:widowControl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д. Лямина </w:t>
      </w:r>
      <w:r>
        <w:rPr>
          <w:rFonts w:ascii="Times New Roman" w:hAnsi="Times New Roman"/>
          <w:sz w:val="24"/>
          <w:szCs w:val="24"/>
        </w:rPr>
        <w:t>– 8 (3462) 73-66-94</w:t>
      </w:r>
    </w:p>
    <w:p w:rsidR="008D5C54" w:rsidRDefault="008D5C54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D5C5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D5C54" w:rsidRDefault="008D5C54">
      <w:pPr>
        <w:pStyle w:val="BodyText3"/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Основные задачи телефонной службы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Помощь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»:</w:t>
      </w:r>
    </w:p>
    <w:p w:rsidR="008D5C54" w:rsidRDefault="008D5C54">
      <w:pPr>
        <w:pStyle w:val="BodyText3"/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1. </w:t>
      </w:r>
      <w:r>
        <w:rPr>
          <w:rFonts w:ascii="Times New Roman" w:hAnsi="Times New Roman"/>
          <w:sz w:val="32"/>
          <w:szCs w:val="32"/>
        </w:rPr>
        <w:t>Оперативное получение гражданами информации, вне зависимости от места их нахождения.</w:t>
      </w:r>
    </w:p>
    <w:p w:rsidR="008D5C54" w:rsidRDefault="008D5C54">
      <w:pPr>
        <w:pStyle w:val="BodyText3"/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2. </w:t>
      </w:r>
      <w:r>
        <w:rPr>
          <w:rFonts w:ascii="Times New Roman" w:hAnsi="Times New Roman"/>
          <w:sz w:val="32"/>
          <w:szCs w:val="32"/>
        </w:rPr>
        <w:t>Уменьшение количества граждан, остро нуждающихся в социальных услугах, но не получающих их в связи с отсутствием информации о своих правах либо о том, куда им следует обратиться.</w:t>
      </w:r>
    </w:p>
    <w:p w:rsidR="008D5C54" w:rsidRDefault="008D5C54">
      <w:pPr>
        <w:pStyle w:val="BodyText3"/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3. </w:t>
      </w:r>
      <w:r>
        <w:rPr>
          <w:rFonts w:ascii="Times New Roman" w:hAnsi="Times New Roman"/>
          <w:sz w:val="32"/>
          <w:szCs w:val="32"/>
        </w:rPr>
        <w:t>Снижение числа обращений непосредственно в органы социальной защиты населения, учреждения социального обслуживания по вопросам справочного или консультационного характера в сфере социального обслуживания, а также их обращений не по назначению.</w:t>
      </w:r>
    </w:p>
    <w:p w:rsidR="008D5C54" w:rsidRDefault="008D5C54">
      <w:pPr>
        <w:pStyle w:val="BodyText3"/>
        <w:spacing w:line="240" w:lineRule="auto"/>
        <w:rPr>
          <w:rFonts w:cs="Comic Sans MS"/>
          <w:sz w:val="28"/>
          <w:szCs w:val="28"/>
        </w:rPr>
      </w:pPr>
    </w:p>
    <w:p w:rsidR="008D5C54" w:rsidRDefault="008D5C54">
      <w:pPr>
        <w:rPr>
          <w:rFonts w:cs="Comic Sans MS"/>
        </w:rPr>
      </w:pPr>
    </w:p>
    <w:p w:rsidR="008D5C54" w:rsidRDefault="008D5C54">
      <w:pPr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8D5C54" w:rsidRDefault="008D5C54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D5C5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D5C54" w:rsidRDefault="008D5C54">
      <w:pPr>
        <w:jc w:val="center"/>
        <w:rPr>
          <w:rFonts w:ascii="Times New Roman" w:hAnsi="Times New Roman"/>
          <w:b/>
          <w:bCs/>
          <w:i/>
          <w:iCs/>
          <w:color w:val="990000"/>
          <w:sz w:val="32"/>
          <w:szCs w:val="32"/>
          <w:u w:val="single"/>
        </w:rPr>
      </w:pPr>
      <w:r>
        <w:rPr>
          <w:rFonts w:ascii="Times New Roman" w:hAnsi="Times New Roman"/>
          <w:b/>
          <w:bCs/>
          <w:i/>
          <w:iCs/>
          <w:color w:val="990000"/>
          <w:sz w:val="32"/>
          <w:szCs w:val="32"/>
          <w:u w:val="single"/>
        </w:rPr>
        <w:t xml:space="preserve">График работы специалистов:  </w:t>
      </w:r>
    </w:p>
    <w:p w:rsidR="008D5C54" w:rsidRDefault="008D5C5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5C54" w:rsidRDefault="008D5C54">
      <w:pPr>
        <w:spacing w:line="30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понедельник с </w:t>
      </w:r>
      <w:r>
        <w:rPr>
          <w:rFonts w:ascii="Times New Roman" w:hAnsi="Times New Roman"/>
          <w:sz w:val="28"/>
          <w:szCs w:val="28"/>
          <w:lang w:val="en-US"/>
        </w:rPr>
        <w:t xml:space="preserve">09.00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  <w:lang w:val="en-US"/>
        </w:rPr>
        <w:t>18.00</w:t>
      </w:r>
    </w:p>
    <w:p w:rsidR="008D5C54" w:rsidRDefault="008D5C54">
      <w:pPr>
        <w:spacing w:line="30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вторник - пятница</w:t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  <w:lang w:val="en-US"/>
        </w:rPr>
        <w:t xml:space="preserve">09.00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  <w:lang w:val="en-US"/>
        </w:rPr>
        <w:t xml:space="preserve">17.00 </w:t>
      </w:r>
    </w:p>
    <w:p w:rsidR="008D5C54" w:rsidRDefault="008D5C54">
      <w:pPr>
        <w:spacing w:line="30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обеденный перерыв </w:t>
      </w:r>
      <w:r>
        <w:rPr>
          <w:rFonts w:ascii="Times New Roman" w:hAnsi="Times New Roman"/>
          <w:sz w:val="28"/>
          <w:szCs w:val="28"/>
        </w:rPr>
        <w:t xml:space="preserve">с  </w:t>
      </w:r>
      <w:r>
        <w:rPr>
          <w:rFonts w:ascii="Times New Roman" w:hAnsi="Times New Roman"/>
          <w:sz w:val="28"/>
          <w:szCs w:val="28"/>
          <w:lang w:val="en-US"/>
        </w:rPr>
        <w:t xml:space="preserve">13.00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  <w:lang w:val="en-US"/>
        </w:rPr>
        <w:t>14.00</w:t>
      </w:r>
    </w:p>
    <w:p w:rsidR="008D5C54" w:rsidRDefault="008D5C54">
      <w:pPr>
        <w:spacing w:line="300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суббота, воскресенье</w:t>
      </w:r>
      <w:r>
        <w:rPr>
          <w:rFonts w:ascii="Times New Roman" w:hAnsi="Times New Roman"/>
          <w:sz w:val="28"/>
          <w:szCs w:val="28"/>
        </w:rPr>
        <w:t xml:space="preserve"> - выходные дни</w:t>
      </w:r>
    </w:p>
    <w:p w:rsidR="008D5C54" w:rsidRDefault="008D5C54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D5C5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D5C54" w:rsidRDefault="008D5C54">
      <w:pPr>
        <w:pStyle w:val="unknownstyle2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Бюджетное учреждение     </w:t>
      </w:r>
    </w:p>
    <w:p w:rsidR="008D5C54" w:rsidRDefault="008D5C54">
      <w:pPr>
        <w:pStyle w:val="unknownstyle2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Ханты-Мансийского </w:t>
      </w:r>
    </w:p>
    <w:p w:rsidR="008D5C54" w:rsidRDefault="008D5C54">
      <w:pPr>
        <w:pStyle w:val="unknownstyle2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автономного округа—Югры</w:t>
      </w:r>
    </w:p>
    <w:p w:rsidR="008D5C54" w:rsidRDefault="008D5C54">
      <w:pPr>
        <w:pStyle w:val="unknownstyle2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«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Сургутский районный комплексный центр </w:t>
      </w:r>
    </w:p>
    <w:p w:rsidR="008D5C54" w:rsidRDefault="008D5C54">
      <w:pPr>
        <w:pStyle w:val="unknownstyle2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социального обслуживания </w:t>
      </w:r>
    </w:p>
    <w:p w:rsidR="008D5C54" w:rsidRDefault="008D5C54">
      <w:pPr>
        <w:pStyle w:val="unknownstyle2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населения</w:t>
      </w:r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»</w:t>
      </w:r>
    </w:p>
    <w:p w:rsidR="008D5C54" w:rsidRDefault="008D5C54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D5C5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D5C54" w:rsidRDefault="008D5C54">
      <w:pPr>
        <w:pStyle w:val="Heading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Контактная информация</w:t>
      </w:r>
    </w:p>
    <w:p w:rsidR="008D5C54" w:rsidRDefault="008D5C54">
      <w:pPr>
        <w:pStyle w:val="Heading1"/>
        <w:jc w:val="center"/>
        <w:rPr>
          <w:rFonts w:ascii="Times New Roman" w:hAnsi="Times New Roman"/>
          <w:color w:val="000000"/>
          <w:sz w:val="14"/>
          <w:szCs w:val="14"/>
        </w:rPr>
      </w:pPr>
    </w:p>
    <w:p w:rsidR="008D5C54" w:rsidRDefault="008D5C54">
      <w:pPr>
        <w:pStyle w:val="Heading1"/>
        <w:jc w:val="center"/>
        <w:rPr>
          <w:rFonts w:ascii="Times New Roman" w:hAnsi="Times New Roman"/>
          <w:b/>
          <w:bCs/>
          <w:color w:val="000000"/>
          <w:sz w:val="2"/>
          <w:szCs w:val="2"/>
        </w:rPr>
      </w:pPr>
    </w:p>
    <w:p w:rsidR="008D5C54" w:rsidRDefault="008D5C54">
      <w:pPr>
        <w:ind w:firstLine="10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Директор</w:t>
      </w:r>
    </w:p>
    <w:p w:rsidR="008D5C54" w:rsidRDefault="008D5C54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Бибалаева Умайра Насруллаевна</w:t>
      </w:r>
    </w:p>
    <w:p w:rsidR="008D5C54" w:rsidRDefault="008D5C54">
      <w:pPr>
        <w:ind w:firstLine="10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г. Сургут, ул. Лермонтова д.3/1 </w:t>
      </w:r>
    </w:p>
    <w:p w:rsidR="008D5C54" w:rsidRDefault="008D5C54">
      <w:pPr>
        <w:ind w:firstLine="10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Телефон: 8 (3462) 32-92-50</w:t>
      </w:r>
    </w:p>
    <w:p w:rsidR="008D5C54" w:rsidRDefault="008D5C54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Эл. почта: </w:t>
      </w:r>
      <w:r>
        <w:rPr>
          <w:rFonts w:ascii="Times New Roman" w:hAnsi="Times New Roman"/>
          <w:sz w:val="20"/>
          <w:szCs w:val="20"/>
          <w:lang w:val="en-US"/>
        </w:rPr>
        <w:t>SurRKCSON@admhmao.ru</w:t>
      </w:r>
    </w:p>
    <w:p w:rsidR="008D5C54" w:rsidRDefault="008D5C54">
      <w:pPr>
        <w:jc w:val="center"/>
        <w:rPr>
          <w:rFonts w:ascii="Times New Roman" w:hAnsi="Times New Roman"/>
        </w:rPr>
      </w:pPr>
    </w:p>
    <w:p w:rsidR="008D5C54" w:rsidRDefault="008D5C54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Заместитель директора</w:t>
      </w:r>
    </w:p>
    <w:p w:rsidR="008D5C54" w:rsidRDefault="008D5C54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Хазиахметова Татьяна Анатольевна</w:t>
      </w:r>
    </w:p>
    <w:p w:rsidR="008D5C54" w:rsidRDefault="008D5C5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Телефон: 8 (3462) 32-92-44</w:t>
      </w:r>
    </w:p>
    <w:p w:rsidR="008D5C54" w:rsidRDefault="008D5C54">
      <w:pPr>
        <w:pStyle w:val="Heading1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8D5C54" w:rsidRDefault="008D5C54">
      <w:pPr>
        <w:pStyle w:val="Heading1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D5C54" w:rsidRDefault="008D5C54">
      <w:pPr>
        <w:pStyle w:val="Heading1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Заведующий филиалом в г.п. Белый Яр </w:t>
      </w:r>
    </w:p>
    <w:p w:rsidR="008D5C54" w:rsidRDefault="008D5C54">
      <w:pPr>
        <w:pStyle w:val="Heading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Кроль Татьяна Григорьевна</w:t>
      </w:r>
    </w:p>
    <w:p w:rsidR="008D5C54" w:rsidRDefault="008D5C54">
      <w:pPr>
        <w:pStyle w:val="Heading1"/>
        <w:jc w:val="center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Телефон: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8 </w:t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3462) 74-55-01</w:t>
      </w:r>
    </w:p>
    <w:p w:rsidR="008D5C54" w:rsidRDefault="008D5C54">
      <w:pPr>
        <w:pStyle w:val="Heading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ул. Лесная, д. 20/1</w:t>
      </w:r>
    </w:p>
    <w:p w:rsidR="008D5C54" w:rsidRDefault="008D5C54">
      <w:pPr>
        <w:pStyle w:val="Heading1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D5C54" w:rsidRDefault="008D5C54">
      <w:pPr>
        <w:pStyle w:val="Heading1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Заведующий филиалом в г.п.Федоровский</w:t>
      </w:r>
    </w:p>
    <w:p w:rsidR="008D5C54" w:rsidRDefault="008D5C54">
      <w:pPr>
        <w:pStyle w:val="Heading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Сидорова Марина Александровна</w:t>
      </w:r>
    </w:p>
    <w:p w:rsidR="008D5C54" w:rsidRDefault="008D5C54">
      <w:pPr>
        <w:pStyle w:val="Heading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Телефон: 8 (3462) 73-12-02 </w:t>
      </w:r>
    </w:p>
    <w:p w:rsidR="008D5C54" w:rsidRDefault="008D5C54">
      <w:pPr>
        <w:pStyle w:val="Heading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ул. Ленина, д. 24</w:t>
      </w:r>
    </w:p>
    <w:p w:rsidR="008D5C54" w:rsidRDefault="008D5C54">
      <w:pPr>
        <w:pStyle w:val="Heading1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D5C54" w:rsidRDefault="008D5C54">
      <w:pPr>
        <w:pStyle w:val="Heading1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Заведующий филиалом в г. Лянтор</w:t>
      </w:r>
    </w:p>
    <w:p w:rsidR="008D5C54" w:rsidRDefault="008D5C54">
      <w:pPr>
        <w:pStyle w:val="Heading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Примак Лаура Минуллаевна</w:t>
      </w:r>
    </w:p>
    <w:p w:rsidR="008D5C54" w:rsidRDefault="008D5C54">
      <w:pPr>
        <w:pStyle w:val="Heading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Телефон: 8 (34638) 26-580 </w:t>
      </w:r>
    </w:p>
    <w:p w:rsidR="008D5C54" w:rsidRDefault="008D5C54">
      <w:pPr>
        <w:pStyle w:val="Heading1"/>
        <w:jc w:val="center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</w:rPr>
        <w:t>ул. Эстонских дорожников, стр. 40</w:t>
      </w:r>
    </w:p>
    <w:p w:rsidR="008D5C54" w:rsidRDefault="008D5C54">
      <w:pPr>
        <w:pStyle w:val="Heading1"/>
        <w:jc w:val="center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8D5C54" w:rsidRDefault="008D5C54">
      <w:pPr>
        <w:spacing w:line="180" w:lineRule="auto"/>
        <w:ind w:firstLine="281"/>
        <w:jc w:val="center"/>
        <w:rPr>
          <w:rFonts w:cs="Comic Sans MS"/>
          <w:lang w:val="en-US"/>
        </w:rPr>
      </w:pPr>
    </w:p>
    <w:p w:rsidR="008D5C54" w:rsidRDefault="008D5C54">
      <w:pPr>
        <w:ind w:firstLine="281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Заведующий отделением социального сопровождения граждан (Сектор первичного приема оказания срочных услуг (в том числе мобильная социальная служба, служба "Социальный патруль",  пункт проката технических средств реабилитации) </w:t>
      </w:r>
    </w:p>
    <w:p w:rsidR="008D5C54" w:rsidRDefault="008D5C54">
      <w:pPr>
        <w:ind w:firstLine="28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Пипко Екатерина Алексеевна</w:t>
      </w:r>
    </w:p>
    <w:p w:rsidR="008D5C54" w:rsidRDefault="008D5C54">
      <w:pPr>
        <w:ind w:firstLine="28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Телефон: 8 (3462) 34-10-15</w:t>
      </w:r>
    </w:p>
    <w:p w:rsidR="008D5C54" w:rsidRDefault="008D5C54">
      <w:pPr>
        <w:spacing w:line="180" w:lineRule="auto"/>
        <w:ind w:firstLine="281"/>
        <w:jc w:val="center"/>
        <w:rPr>
          <w:rFonts w:cs="Comic Sans MS"/>
          <w:sz w:val="24"/>
          <w:szCs w:val="24"/>
          <w:lang w:val="en-US"/>
        </w:rPr>
      </w:pPr>
    </w:p>
    <w:p w:rsidR="008D5C54" w:rsidRDefault="008D5C54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8D5C54" w:rsidRDefault="008D5C54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8D5C54" w:rsidRDefault="008D5C54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8D5C54" w:rsidRDefault="008D5C54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8D5C54" w:rsidRDefault="008D5C54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8D5C54" w:rsidRDefault="008D5C54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8D5C54" w:rsidRDefault="008D5C54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8D5C54" w:rsidRDefault="008D5C54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8D5C54" w:rsidRDefault="008D5C54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8D5C54" w:rsidRDefault="008D5C54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8D5C54" w:rsidRDefault="008D5C54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8D5C54" w:rsidRDefault="008D5C54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8D5C54" w:rsidRDefault="008D5C54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8D5C54" w:rsidRDefault="008D5C54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8D5C54" w:rsidRDefault="008D5C54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8D5C54" w:rsidRDefault="008D5C54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8D5C54" w:rsidRDefault="008D5C54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8D5C54" w:rsidRDefault="008D5C54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8D5C54" w:rsidRDefault="008D5C54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8D5C54" w:rsidRDefault="008D5C54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8D5C54" w:rsidRDefault="008D5C54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8D5C54" w:rsidRDefault="008D5C54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8D5C54" w:rsidRDefault="008D5C54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8D5C54" w:rsidRDefault="008D5C54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8D5C54" w:rsidRDefault="008D5C54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8D5C54" w:rsidRDefault="008D5C54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8D5C54" w:rsidRDefault="008D5C54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8D5C54" w:rsidRDefault="008D5C54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8D5C54" w:rsidRDefault="008D5C54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8D5C54" w:rsidRDefault="008D5C54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8D5C54" w:rsidRDefault="008D5C54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8D5C54" w:rsidRDefault="008D5C54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8D5C54" w:rsidRDefault="008D5C54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8D5C54" w:rsidRDefault="008D5C54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8D5C54" w:rsidRDefault="008D5C54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  <w:r>
        <w:rPr>
          <w:rFonts w:cs="Comic Sans MS"/>
          <w:b/>
          <w:bCs/>
          <w:color w:val="0000FF"/>
          <w:sz w:val="22"/>
          <w:szCs w:val="22"/>
        </w:rPr>
        <w:t xml:space="preserve">График работы: </w:t>
      </w:r>
    </w:p>
    <w:p w:rsidR="008D5C54" w:rsidRDefault="008D5C54">
      <w:pPr>
        <w:spacing w:line="203" w:lineRule="auto"/>
        <w:jc w:val="center"/>
        <w:rPr>
          <w:rFonts w:cs="Comic Sans MS"/>
          <w:sz w:val="22"/>
          <w:szCs w:val="22"/>
          <w:lang w:val="en-US"/>
        </w:rPr>
      </w:pPr>
      <w:r>
        <w:rPr>
          <w:rFonts w:cs="Comic Sans MS"/>
          <w:sz w:val="22"/>
          <w:szCs w:val="22"/>
        </w:rPr>
        <w:t xml:space="preserve">Понедельник  </w:t>
      </w:r>
      <w:r>
        <w:rPr>
          <w:rFonts w:cs="Comic Sans MS"/>
          <w:sz w:val="22"/>
          <w:szCs w:val="22"/>
          <w:lang w:val="en-US"/>
        </w:rPr>
        <w:t>09.00-18.00</w:t>
      </w:r>
    </w:p>
    <w:p w:rsidR="008D5C54" w:rsidRDefault="008D5C54">
      <w:pPr>
        <w:spacing w:line="203" w:lineRule="auto"/>
        <w:jc w:val="center"/>
        <w:rPr>
          <w:rFonts w:cs="Comic Sans MS"/>
          <w:sz w:val="22"/>
          <w:szCs w:val="22"/>
          <w:lang w:val="en-US"/>
        </w:rPr>
      </w:pPr>
      <w:r>
        <w:rPr>
          <w:rFonts w:cs="Comic Sans MS"/>
          <w:sz w:val="22"/>
          <w:szCs w:val="22"/>
        </w:rPr>
        <w:t xml:space="preserve">Вторник - пятница </w:t>
      </w:r>
      <w:r>
        <w:rPr>
          <w:rFonts w:cs="Comic Sans MS"/>
          <w:sz w:val="22"/>
          <w:szCs w:val="22"/>
          <w:lang w:val="en-US"/>
        </w:rPr>
        <w:t xml:space="preserve">09.00-17.00 </w:t>
      </w:r>
    </w:p>
    <w:p w:rsidR="008D5C54" w:rsidRDefault="008D5C54">
      <w:pPr>
        <w:spacing w:line="203" w:lineRule="auto"/>
        <w:jc w:val="center"/>
        <w:rPr>
          <w:rFonts w:cs="Comic Sans MS"/>
          <w:sz w:val="22"/>
          <w:szCs w:val="22"/>
        </w:rPr>
      </w:pPr>
      <w:r>
        <w:rPr>
          <w:rFonts w:cs="Comic Sans MS"/>
          <w:sz w:val="22"/>
          <w:szCs w:val="22"/>
          <w:lang w:val="en-US"/>
        </w:rPr>
        <w:t>(</w:t>
      </w:r>
      <w:r>
        <w:rPr>
          <w:rFonts w:cs="Comic Sans MS"/>
          <w:sz w:val="22"/>
          <w:szCs w:val="22"/>
        </w:rPr>
        <w:t xml:space="preserve">обеденный перерыв </w:t>
      </w:r>
      <w:r>
        <w:rPr>
          <w:rFonts w:cs="Comic Sans MS"/>
          <w:sz w:val="22"/>
          <w:szCs w:val="22"/>
          <w:lang w:val="en-US"/>
        </w:rPr>
        <w:t>13.00-14.00)</w:t>
      </w:r>
    </w:p>
    <w:p w:rsidR="008D5C54" w:rsidRDefault="008D5C54">
      <w:pPr>
        <w:spacing w:line="203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8D5C54" w:rsidRDefault="008D5C54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D5C5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D5C54" w:rsidRDefault="008D5C54">
      <w:pPr>
        <w:spacing w:after="79" w:line="1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Сургутский район</w:t>
      </w:r>
    </w:p>
    <w:p w:rsidR="008D5C54" w:rsidRDefault="008D5C54">
      <w:pPr>
        <w:spacing w:after="79" w:line="18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2019  год</w:t>
      </w:r>
    </w:p>
    <w:p w:rsidR="008D5C54" w:rsidRDefault="008D5C54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D5C5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D5C54" w:rsidRDefault="008D5C54">
      <w:pPr>
        <w:spacing w:line="275" w:lineRule="auto"/>
        <w:jc w:val="center"/>
        <w:rPr>
          <w:rFonts w:ascii="Book Antiqua" w:hAnsi="Book Antiqua" w:cs="Book Antiqua"/>
          <w:b/>
          <w:bCs/>
          <w:sz w:val="40"/>
          <w:szCs w:val="40"/>
        </w:rPr>
      </w:pPr>
    </w:p>
    <w:p w:rsidR="008D5C54" w:rsidRDefault="008D5C54">
      <w:pPr>
        <w:rPr>
          <w:rFonts w:cs="Comic Sans MS"/>
          <w:sz w:val="32"/>
          <w:szCs w:val="32"/>
        </w:rPr>
      </w:pPr>
    </w:p>
    <w:p w:rsidR="008D5C54" w:rsidRDefault="008D5C54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8D5C54" w:rsidRDefault="008D5C54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8D5C54" w:rsidRDefault="008D5C54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  <w:r>
        <w:rPr>
          <w:b/>
          <w:bCs/>
        </w:rPr>
        <w:t xml:space="preserve">  </w:t>
      </w:r>
    </w:p>
    <w:p w:rsidR="008D5C54" w:rsidRDefault="008D5C54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t xml:space="preserve">           </w:t>
      </w:r>
    </w:p>
    <w:p w:rsidR="008D5C54" w:rsidRDefault="008D5C54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D5C5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D5C54" w:rsidRDefault="008D5C54">
      <w:pPr>
        <w:spacing w:line="275" w:lineRule="auto"/>
        <w:jc w:val="center"/>
        <w:rPr>
          <w:rFonts w:ascii="Book Antiqua" w:hAnsi="Book Antiqua" w:cs="Book Antiqua"/>
          <w:b/>
          <w:bCs/>
          <w:sz w:val="40"/>
          <w:szCs w:val="40"/>
        </w:rPr>
      </w:pPr>
    </w:p>
    <w:p w:rsidR="008D5C54" w:rsidRDefault="008D5C54">
      <w:pPr>
        <w:rPr>
          <w:rFonts w:cs="Comic Sans MS"/>
          <w:sz w:val="32"/>
          <w:szCs w:val="32"/>
        </w:rPr>
      </w:pPr>
    </w:p>
    <w:p w:rsidR="008D5C54" w:rsidRDefault="008D5C54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8D5C54" w:rsidRDefault="008D5C54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8D5C54" w:rsidRDefault="008D5C54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  <w:r>
        <w:rPr>
          <w:b/>
          <w:bCs/>
        </w:rPr>
        <w:t xml:space="preserve">  </w:t>
      </w:r>
    </w:p>
    <w:p w:rsidR="008D5C54" w:rsidRDefault="008D5C54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t xml:space="preserve">           </w:t>
      </w:r>
    </w:p>
    <w:p w:rsidR="008D5C54" w:rsidRDefault="008D5C54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D5C5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D5C54" w:rsidRDefault="008D5C54">
      <w:pPr>
        <w:pStyle w:val="Heading7"/>
        <w:jc w:val="center"/>
        <w:rPr>
          <w:rFonts w:ascii="Times New Roman" w:hAnsi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/>
          <w:b w:val="0"/>
          <w:bCs w:val="0"/>
          <w:color w:val="000000"/>
          <w:sz w:val="18"/>
          <w:szCs w:val="18"/>
        </w:rPr>
        <w:t xml:space="preserve">Информацию о работе учреждения </w:t>
      </w:r>
    </w:p>
    <w:p w:rsidR="008D5C54" w:rsidRDefault="008D5C54">
      <w:pPr>
        <w:pStyle w:val="Heading7"/>
        <w:jc w:val="center"/>
        <w:rPr>
          <w:rFonts w:ascii="Times New Roman" w:hAnsi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/>
          <w:b w:val="0"/>
          <w:bCs w:val="0"/>
          <w:color w:val="000000"/>
          <w:sz w:val="18"/>
          <w:szCs w:val="18"/>
        </w:rPr>
        <w:t xml:space="preserve">Вы можете получить на сайте учреждения  </w:t>
      </w:r>
    </w:p>
    <w:p w:rsidR="008D5C54" w:rsidRDefault="008D5C54">
      <w:pPr>
        <w:pStyle w:val="Heading7"/>
        <w:jc w:val="center"/>
        <w:rPr>
          <w:rFonts w:ascii="Times New Roman" w:hAnsi="Times New Roman"/>
          <w:color w:val="000000"/>
          <w:sz w:val="18"/>
          <w:szCs w:val="18"/>
          <w:u w:val="single"/>
        </w:rPr>
      </w:pPr>
      <w:r>
        <w:rPr>
          <w:rFonts w:ascii="Times New Roman" w:hAnsi="Times New Roman"/>
          <w:color w:val="000000"/>
          <w:spacing w:val="-1"/>
          <w:sz w:val="18"/>
          <w:szCs w:val="18"/>
          <w:u w:val="single"/>
          <w:lang w:val="en-US"/>
        </w:rPr>
        <w:t xml:space="preserve">sodeistvie86.ru </w:t>
      </w:r>
      <w:r>
        <w:rPr>
          <w:rFonts w:ascii="Times New Roman" w:hAnsi="Times New Roman"/>
          <w:color w:val="000000"/>
          <w:sz w:val="18"/>
          <w:szCs w:val="18"/>
          <w:u w:val="single"/>
        </w:rPr>
        <w:t xml:space="preserve"> </w:t>
      </w:r>
    </w:p>
    <w:p w:rsidR="008D5C54" w:rsidRDefault="008D5C54">
      <w:pPr>
        <w:pStyle w:val="Heading7"/>
        <w:jc w:val="center"/>
        <w:rPr>
          <w:rFonts w:ascii="Times New Roman" w:hAnsi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/>
          <w:b w:val="0"/>
          <w:bCs w:val="0"/>
          <w:color w:val="000000"/>
          <w:sz w:val="18"/>
          <w:szCs w:val="18"/>
        </w:rPr>
        <w:t xml:space="preserve">в официальных группах в социальных сетях </w:t>
      </w:r>
    </w:p>
    <w:p w:rsidR="008D5C54" w:rsidRDefault="008D5C54">
      <w:pPr>
        <w:pStyle w:val="Heading7"/>
        <w:jc w:val="center"/>
        <w:rPr>
          <w:rFonts w:ascii="Times New Roman" w:hAnsi="Times New Roman"/>
          <w:color w:val="000000"/>
          <w:sz w:val="18"/>
          <w:szCs w:val="18"/>
          <w:u w:val="single"/>
          <w:lang w:val="en-US"/>
        </w:rPr>
      </w:pPr>
      <w:r>
        <w:rPr>
          <w:rFonts w:ascii="Times New Roman" w:hAnsi="Times New Roman"/>
          <w:color w:val="000000"/>
          <w:sz w:val="18"/>
          <w:szCs w:val="18"/>
          <w:u w:val="single"/>
          <w:lang w:val="en-US"/>
        </w:rPr>
        <w:t>ok.ru/groupsodeystvie86</w:t>
      </w:r>
    </w:p>
    <w:p w:rsidR="008D5C54" w:rsidRDefault="008D5C54">
      <w:pPr>
        <w:pStyle w:val="Heading7"/>
        <w:jc w:val="center"/>
        <w:rPr>
          <w:rFonts w:ascii="Times New Roman" w:hAnsi="Times New Roman"/>
          <w:color w:val="000000"/>
          <w:sz w:val="18"/>
          <w:szCs w:val="18"/>
          <w:u w:val="single"/>
          <w:lang w:val="en-US"/>
        </w:rPr>
      </w:pPr>
      <w:r>
        <w:rPr>
          <w:rFonts w:ascii="Times New Roman" w:hAnsi="Times New Roman"/>
          <w:color w:val="000000"/>
          <w:sz w:val="18"/>
          <w:szCs w:val="18"/>
          <w:u w:val="single"/>
          <w:lang w:val="en-US"/>
        </w:rPr>
        <w:t>vk.com/kcsonsodeystvie</w:t>
      </w:r>
    </w:p>
    <w:p w:rsidR="008D5C54" w:rsidRDefault="008D5C54">
      <w:pPr>
        <w:pStyle w:val="Heading7"/>
        <w:jc w:val="center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</w:p>
    <w:p w:rsidR="008D5C54" w:rsidRDefault="008D5C54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D5C5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D5C54" w:rsidRDefault="008D5C54">
      <w:pPr>
        <w:pStyle w:val="unknownstyle1"/>
        <w:jc w:val="right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20"/>
          <w:szCs w:val="20"/>
        </w:rPr>
        <w:t xml:space="preserve">     </w:t>
      </w:r>
      <w:r>
        <w:rPr>
          <w:rFonts w:ascii="Book Antiqua" w:hAnsi="Book Antiqua" w:cs="Book Antiqua"/>
          <w:sz w:val="18"/>
          <w:szCs w:val="18"/>
        </w:rPr>
        <w:t>Социальное обслуживание граждан  Югры</w:t>
      </w:r>
    </w:p>
    <w:p w:rsidR="008D5C54" w:rsidRDefault="008D5C54">
      <w:pPr>
        <w:pStyle w:val="unknownstyle1"/>
        <w:jc w:val="right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>Официальная группа ВКонтакте</w:t>
      </w:r>
    </w:p>
    <w:p w:rsidR="008D5C54" w:rsidRDefault="008D5C54">
      <w:pPr>
        <w:pStyle w:val="unknownstyle1"/>
        <w:jc w:val="right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hAnsi="Book Antiqua" w:cs="Book Antiqua"/>
          <w:sz w:val="18"/>
          <w:szCs w:val="18"/>
          <w:lang w:val="en-US"/>
        </w:rPr>
        <w:t>vk.com/socuslugi.ugra</w:t>
      </w:r>
    </w:p>
    <w:p w:rsidR="008D5C54" w:rsidRDefault="008D5C54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D5C5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D5C54" w:rsidRDefault="008D5C54">
      <w:pPr>
        <w:jc w:val="right"/>
        <w:rPr>
          <w:rFonts w:ascii="Times New Roman" w:hAnsi="Times New Roman"/>
          <w:color w:val="auto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Предлагаем Вам оценить нашу работу на сайте </w:t>
      </w:r>
      <w:r>
        <w:rPr>
          <w:rFonts w:ascii="Times New Roman" w:hAnsi="Times New Roman"/>
          <w:color w:val="auto"/>
          <w:sz w:val="14"/>
          <w:szCs w:val="14"/>
          <w:lang w:val="en-US"/>
        </w:rPr>
        <w:t>«</w:t>
      </w:r>
      <w:r>
        <w:rPr>
          <w:rFonts w:ascii="Times New Roman" w:hAnsi="Times New Roman"/>
          <w:color w:val="auto"/>
          <w:sz w:val="14"/>
          <w:szCs w:val="14"/>
        </w:rPr>
        <w:t xml:space="preserve">Социальное </w:t>
      </w:r>
    </w:p>
    <w:p w:rsidR="008D5C54" w:rsidRDefault="008D5C54">
      <w:pPr>
        <w:jc w:val="right"/>
        <w:rPr>
          <w:rFonts w:ascii="Times New Roman" w:hAnsi="Times New Roman"/>
          <w:color w:val="auto"/>
          <w:sz w:val="14"/>
          <w:szCs w:val="14"/>
        </w:rPr>
      </w:pPr>
      <w:r>
        <w:rPr>
          <w:rFonts w:ascii="Times New Roman" w:hAnsi="Times New Roman"/>
          <w:color w:val="auto"/>
          <w:sz w:val="14"/>
          <w:szCs w:val="14"/>
        </w:rPr>
        <w:t>обслуживание  Ханты-Мансийского автономного округа– Югры</w:t>
      </w:r>
      <w:r>
        <w:rPr>
          <w:rFonts w:ascii="Times New Roman" w:hAnsi="Times New Roman"/>
          <w:color w:val="auto"/>
          <w:sz w:val="14"/>
          <w:szCs w:val="14"/>
          <w:lang w:val="en-US"/>
        </w:rPr>
        <w:t xml:space="preserve">» </w:t>
      </w:r>
      <w:r>
        <w:rPr>
          <w:rFonts w:ascii="Times New Roman" w:hAnsi="Times New Roman"/>
          <w:color w:val="auto"/>
          <w:sz w:val="14"/>
          <w:szCs w:val="14"/>
        </w:rPr>
        <w:t xml:space="preserve">по адресу </w:t>
      </w:r>
      <w:r>
        <w:rPr>
          <w:rFonts w:ascii="Times New Roman" w:hAnsi="Times New Roman"/>
          <w:color w:val="auto"/>
          <w:sz w:val="14"/>
          <w:szCs w:val="14"/>
          <w:lang w:val="en-US"/>
        </w:rPr>
        <w:t xml:space="preserve">http://socuslugi-ugra.ru/recreg/nez_opros.htm </w:t>
      </w:r>
    </w:p>
    <w:p w:rsidR="00000000" w:rsidRDefault="008D5C54" w:rsidP="008D5C54">
      <w:pPr>
        <w:jc w:val="right"/>
      </w:pPr>
      <w:r>
        <w:rPr>
          <w:rFonts w:ascii="Times New Roman" w:hAnsi="Times New Roman"/>
          <w:color w:val="auto"/>
          <w:sz w:val="14"/>
          <w:szCs w:val="14"/>
        </w:rPr>
        <w:t xml:space="preserve">или на сайте нашего учреждения  </w:t>
      </w:r>
      <w:r>
        <w:rPr>
          <w:rFonts w:ascii="Times New Roman" w:hAnsi="Times New Roman"/>
          <w:color w:val="auto"/>
          <w:sz w:val="14"/>
          <w:szCs w:val="14"/>
          <w:lang w:val="en-US"/>
        </w:rPr>
        <w:t>sodeistvie86.ru</w:t>
      </w:r>
      <w:r>
        <w:rPr>
          <w:rFonts w:ascii="Times New Roman" w:hAnsi="Times New Roman"/>
          <w:color w:val="auto"/>
          <w:sz w:val="14"/>
          <w:szCs w:val="14"/>
        </w:rPr>
        <w:t xml:space="preserve">, нажав на баннер </w:t>
      </w:r>
      <w:r>
        <w:rPr>
          <w:rFonts w:ascii="Times New Roman" w:hAnsi="Times New Roman"/>
          <w:color w:val="auto"/>
          <w:sz w:val="14"/>
          <w:szCs w:val="14"/>
          <w:lang w:val="en-US"/>
        </w:rPr>
        <w:t>«</w:t>
      </w:r>
      <w:r>
        <w:rPr>
          <w:rFonts w:ascii="Times New Roman" w:hAnsi="Times New Roman"/>
          <w:color w:val="auto"/>
          <w:sz w:val="14"/>
          <w:szCs w:val="14"/>
        </w:rPr>
        <w:t>Независимая оценка</w:t>
      </w:r>
      <w:r>
        <w:rPr>
          <w:rFonts w:cs="Comic Sans MS"/>
          <w:color w:val="auto"/>
          <w:sz w:val="14"/>
          <w:szCs w:val="14"/>
          <w:lang w:val="en-US"/>
        </w:rPr>
        <w:t xml:space="preserve">» </w:t>
      </w:r>
    </w:p>
    <w:sectPr w:rsidR="00000000" w:rsidSect="008D5C54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C54"/>
    <w:rsid w:val="008D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Comic Sans MS" w:hAnsi="Comic Sans MS" w:cs="Times New Roman"/>
      <w:color w:val="000000"/>
      <w:kern w:val="28"/>
      <w:sz w:val="18"/>
      <w:szCs w:val="18"/>
    </w:rPr>
  </w:style>
  <w:style w:type="paragraph" w:styleId="Heading1">
    <w:name w:val="heading 1"/>
    <w:basedOn w:val="Normal"/>
    <w:link w:val="Heading1Char"/>
    <w:uiPriority w:val="99"/>
    <w:qFormat/>
    <w:pPr>
      <w:outlineLvl w:val="0"/>
    </w:pPr>
    <w:rPr>
      <w:rFonts w:ascii="Arial Black" w:hAnsi="Arial Black"/>
      <w:color w:val="006699"/>
      <w:sz w:val="32"/>
      <w:szCs w:val="32"/>
    </w:rPr>
  </w:style>
  <w:style w:type="paragraph" w:styleId="Heading7">
    <w:name w:val="heading 7"/>
    <w:basedOn w:val="Normal"/>
    <w:link w:val="Heading7Char"/>
    <w:uiPriority w:val="99"/>
    <w:qFormat/>
    <w:pPr>
      <w:spacing w:after="72"/>
      <w:outlineLvl w:val="6"/>
    </w:pPr>
    <w:rPr>
      <w:b/>
      <w:bCs/>
      <w:color w:val="00669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271" w:lineRule="auto"/>
    </w:pPr>
    <w:rPr>
      <w:rFonts w:ascii="Arial Black" w:hAnsi="Arial Black" w:cs="Times New Roman"/>
      <w:color w:val="006699"/>
      <w:kern w:val="28"/>
      <w:sz w:val="30"/>
      <w:szCs w:val="30"/>
    </w:rPr>
  </w:style>
  <w:style w:type="paragraph" w:styleId="BodyText3">
    <w:name w:val="Body Text 3"/>
    <w:basedOn w:val="Normal"/>
    <w:link w:val="BodyText3Char"/>
    <w:uiPriority w:val="99"/>
    <w:pPr>
      <w:spacing w:after="144" w:line="360" w:lineRule="auto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5C54"/>
    <w:rPr>
      <w:rFonts w:ascii="Comic Sans MS" w:hAnsi="Comic Sans MS" w:cs="Times New Roman"/>
      <w:color w:val="000000"/>
      <w:kern w:val="28"/>
      <w:sz w:val="16"/>
      <w:szCs w:val="16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Arial Black" w:hAnsi="Arial Black" w:cs="Times New Roman"/>
      <w:color w:val="006699"/>
      <w:kern w:val="28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5C5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spacing w:after="120" w:line="275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D5C54"/>
    <w:rPr>
      <w:rFonts w:ascii="Comic Sans MS" w:hAnsi="Comic Sans MS" w:cs="Times New Roman"/>
      <w:color w:val="000000"/>
      <w:kern w:val="28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C54"/>
    <w:rPr>
      <w:color w:val="000000"/>
      <w:kern w:val="28"/>
      <w:sz w:val="24"/>
      <w:szCs w:val="24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</w:pPr>
    <w:rPr>
      <w:rFonts w:ascii="Comic Sans MS" w:hAnsi="Comic Sans MS" w:cs="Times New Roman"/>
      <w:color w:val="000000"/>
      <w:kern w:val="28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